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3EE" w:rsidRPr="008D4D9E" w:rsidRDefault="003253EE" w:rsidP="003253EE">
      <w:pPr>
        <w:pStyle w:val="berschrift1"/>
        <w:tabs>
          <w:tab w:val="clear" w:pos="851"/>
          <w:tab w:val="left" w:pos="7655"/>
        </w:tabs>
        <w:spacing w:line="240" w:lineRule="atLeast"/>
        <w:rPr>
          <w:rFonts w:cs="Times New Roman"/>
          <w:bCs w:val="0"/>
          <w:caps w:val="0"/>
          <w:spacing w:val="0"/>
          <w:kern w:val="0"/>
          <w:szCs w:val="20"/>
          <w:lang w:val="en-GB"/>
        </w:rPr>
      </w:pPr>
      <w:bookmarkStart w:id="0" w:name="_GoBack"/>
      <w:bookmarkEnd w:id="0"/>
      <w:r w:rsidRPr="008D4D9E">
        <w:rPr>
          <w:bCs w:val="0"/>
          <w:caps w:val="0"/>
          <w:szCs w:val="20"/>
          <w:lang w:val="en-GB"/>
        </w:rPr>
        <w:t>PRESS RELEASE</w:t>
      </w:r>
    </w:p>
    <w:p w:rsidR="003253EE" w:rsidRPr="008D4D9E" w:rsidRDefault="003253EE" w:rsidP="003253EE">
      <w:pPr>
        <w:spacing w:line="240" w:lineRule="atLeast"/>
        <w:rPr>
          <w:kern w:val="0"/>
          <w:lang w:val="en-GB"/>
        </w:rPr>
      </w:pPr>
    </w:p>
    <w:p w:rsidR="003253EE" w:rsidRPr="008D4D9E" w:rsidRDefault="003253EE" w:rsidP="003253EE">
      <w:pPr>
        <w:spacing w:line="240" w:lineRule="atLeast"/>
        <w:rPr>
          <w:kern w:val="0"/>
          <w:lang w:val="en-GB"/>
        </w:rPr>
      </w:pPr>
    </w:p>
    <w:p w:rsidR="003253EE" w:rsidRPr="008D4D9E" w:rsidRDefault="003253EE" w:rsidP="003253EE">
      <w:pPr>
        <w:spacing w:line="240" w:lineRule="atLeast"/>
        <w:rPr>
          <w:kern w:val="0"/>
          <w:lang w:val="en-GB"/>
        </w:rPr>
      </w:pPr>
    </w:p>
    <w:p w:rsidR="003253EE" w:rsidRPr="008D4D9E" w:rsidRDefault="003253EE" w:rsidP="003253EE">
      <w:pPr>
        <w:spacing w:line="240" w:lineRule="atLeast"/>
        <w:rPr>
          <w:kern w:val="0"/>
          <w:lang w:val="en-GB"/>
        </w:rPr>
      </w:pPr>
    </w:p>
    <w:p w:rsidR="003253EE" w:rsidRPr="008D4D9E" w:rsidRDefault="003253EE" w:rsidP="003253EE">
      <w:pPr>
        <w:tabs>
          <w:tab w:val="left" w:pos="1134"/>
        </w:tabs>
        <w:spacing w:line="240" w:lineRule="atLeast"/>
        <w:rPr>
          <w:kern w:val="0"/>
          <w:lang w:val="en-GB"/>
        </w:rPr>
      </w:pPr>
      <w:r w:rsidRPr="008D4D9E">
        <w:rPr>
          <w:lang w:val="en-GB"/>
        </w:rPr>
        <w:t xml:space="preserve">From </w:t>
      </w:r>
      <w:r w:rsidRPr="008D4D9E">
        <w:rPr>
          <w:lang w:val="en-GB"/>
        </w:rPr>
        <w:tab/>
        <w:t>Sylke Becker</w:t>
      </w:r>
    </w:p>
    <w:p w:rsidR="003253EE" w:rsidRPr="008D4D9E" w:rsidRDefault="003253EE" w:rsidP="003253EE">
      <w:pPr>
        <w:tabs>
          <w:tab w:val="left" w:pos="1134"/>
        </w:tabs>
        <w:spacing w:line="240" w:lineRule="atLeast"/>
        <w:rPr>
          <w:kern w:val="0"/>
          <w:lang w:val="en-GB"/>
        </w:rPr>
      </w:pPr>
      <w:r w:rsidRPr="008D4D9E">
        <w:rPr>
          <w:lang w:val="en-GB"/>
        </w:rPr>
        <w:t xml:space="preserve">Phone </w:t>
      </w:r>
      <w:r w:rsidRPr="008D4D9E">
        <w:rPr>
          <w:lang w:val="en-GB"/>
        </w:rPr>
        <w:tab/>
        <w:t>+49 69 756081-33</w:t>
      </w:r>
    </w:p>
    <w:p w:rsidR="003253EE" w:rsidRPr="008D4D9E" w:rsidRDefault="003253EE" w:rsidP="003253EE">
      <w:pPr>
        <w:pStyle w:val="Kopfzeile"/>
        <w:tabs>
          <w:tab w:val="clear" w:pos="4536"/>
          <w:tab w:val="clear" w:pos="9072"/>
          <w:tab w:val="left" w:pos="1134"/>
        </w:tabs>
        <w:spacing w:line="240" w:lineRule="atLeast"/>
        <w:rPr>
          <w:kern w:val="0"/>
          <w:lang w:val="en-GB"/>
        </w:rPr>
      </w:pPr>
      <w:r w:rsidRPr="008D4D9E">
        <w:rPr>
          <w:lang w:val="en-GB"/>
        </w:rPr>
        <w:t>Fax</w:t>
      </w:r>
      <w:r w:rsidRPr="008D4D9E">
        <w:rPr>
          <w:lang w:val="en-GB"/>
        </w:rPr>
        <w:tab/>
        <w:t>+49 69 756081-11</w:t>
      </w:r>
    </w:p>
    <w:p w:rsidR="005C29AA" w:rsidRPr="008D4D9E" w:rsidRDefault="003253EE" w:rsidP="003253EE">
      <w:pPr>
        <w:tabs>
          <w:tab w:val="left" w:pos="1134"/>
        </w:tabs>
        <w:spacing w:line="240" w:lineRule="atLeast"/>
        <w:rPr>
          <w:lang w:val="en-GB"/>
        </w:rPr>
      </w:pPr>
      <w:r w:rsidRPr="008D4D9E">
        <w:rPr>
          <w:lang w:val="en-GB"/>
        </w:rPr>
        <w:t>Email</w:t>
      </w:r>
      <w:r w:rsidRPr="008D4D9E">
        <w:rPr>
          <w:lang w:val="en-GB"/>
        </w:rPr>
        <w:tab/>
        <w:t>s.becker@vdw.de</w:t>
      </w:r>
    </w:p>
    <w:p w:rsidR="005C29AA" w:rsidRPr="008D4D9E" w:rsidRDefault="005C29AA">
      <w:pPr>
        <w:spacing w:line="240" w:lineRule="atLeast"/>
        <w:rPr>
          <w:lang w:val="en-GB"/>
        </w:rPr>
      </w:pPr>
    </w:p>
    <w:p w:rsidR="005C29AA" w:rsidRPr="008D4D9E" w:rsidRDefault="005C29AA">
      <w:pPr>
        <w:spacing w:line="240" w:lineRule="atLeast"/>
        <w:rPr>
          <w:rFonts w:cs="Arial"/>
          <w:lang w:val="en-GB"/>
        </w:rPr>
      </w:pPr>
    </w:p>
    <w:p w:rsidR="005C29AA" w:rsidRPr="008D4D9E" w:rsidRDefault="005C29AA">
      <w:pPr>
        <w:spacing w:line="240" w:lineRule="atLeast"/>
        <w:rPr>
          <w:rFonts w:cs="Arial"/>
          <w:lang w:val="en-GB"/>
        </w:rPr>
      </w:pPr>
    </w:p>
    <w:p w:rsidR="006C70F3" w:rsidRPr="008D4D9E" w:rsidRDefault="0041354B" w:rsidP="00941170">
      <w:pPr>
        <w:rPr>
          <w:rFonts w:eastAsia="Calibri" w:cs="Arial"/>
          <w:b/>
          <w:kern w:val="0"/>
          <w:szCs w:val="22"/>
          <w:lang w:val="en-GB" w:eastAsia="en-US"/>
        </w:rPr>
      </w:pPr>
      <w:r w:rsidRPr="008D4D9E">
        <w:rPr>
          <w:rFonts w:cs="Arial"/>
          <w:b/>
          <w:sz w:val="28"/>
          <w:szCs w:val="28"/>
          <w:lang w:val="en-GB"/>
        </w:rPr>
        <w:t>Industry 4.0 requires more openness</w:t>
      </w:r>
      <w:r w:rsidRPr="008D4D9E">
        <w:rPr>
          <w:rFonts w:cs="Arial"/>
          <w:b/>
          <w:sz w:val="28"/>
          <w:szCs w:val="28"/>
          <w:lang w:val="en-GB"/>
        </w:rPr>
        <w:br/>
      </w:r>
      <w:r w:rsidRPr="008D4D9E">
        <w:rPr>
          <w:rFonts w:eastAsia="Calibri" w:cs="Arial"/>
          <w:b/>
          <w:kern w:val="0"/>
          <w:szCs w:val="22"/>
          <w:lang w:val="en-GB" w:eastAsia="en-US"/>
        </w:rPr>
        <w:t>Dialogue on digital challenges at the EMO Hannover</w:t>
      </w:r>
    </w:p>
    <w:p w:rsidR="0041354B" w:rsidRPr="008D4D9E" w:rsidRDefault="0041354B" w:rsidP="00941170">
      <w:pPr>
        <w:rPr>
          <w:rFonts w:cs="Arial"/>
          <w:b/>
          <w:sz w:val="24"/>
          <w:szCs w:val="24"/>
          <w:lang w:val="en-GB"/>
        </w:rPr>
      </w:pPr>
    </w:p>
    <w:p w:rsidR="008A2986" w:rsidRPr="008D4D9E" w:rsidRDefault="004E211F" w:rsidP="008A2986">
      <w:pPr>
        <w:rPr>
          <w:i/>
          <w:lang w:val="en-GB"/>
        </w:rPr>
      </w:pPr>
      <w:r w:rsidRPr="008D4D9E">
        <w:rPr>
          <w:rFonts w:cs="Arial"/>
          <w:b/>
          <w:i/>
          <w:sz w:val="24"/>
          <w:szCs w:val="24"/>
          <w:lang w:val="en-GB"/>
        </w:rPr>
        <w:t xml:space="preserve">Frankfurt </w:t>
      </w:r>
      <w:proofErr w:type="gramStart"/>
      <w:r w:rsidRPr="008D4D9E">
        <w:rPr>
          <w:rFonts w:cs="Arial"/>
          <w:b/>
          <w:i/>
          <w:sz w:val="24"/>
          <w:szCs w:val="24"/>
          <w:lang w:val="en-GB"/>
        </w:rPr>
        <w:t>am</w:t>
      </w:r>
      <w:proofErr w:type="gramEnd"/>
      <w:r w:rsidRPr="008D4D9E">
        <w:rPr>
          <w:rFonts w:cs="Arial"/>
          <w:b/>
          <w:i/>
          <w:sz w:val="24"/>
          <w:szCs w:val="24"/>
          <w:lang w:val="en-GB"/>
        </w:rPr>
        <w:t xml:space="preserve"> Main, </w:t>
      </w:r>
      <w:r w:rsidR="0057142E">
        <w:rPr>
          <w:rFonts w:cs="Arial"/>
          <w:b/>
          <w:i/>
          <w:sz w:val="24"/>
          <w:szCs w:val="24"/>
          <w:lang w:val="en-GB"/>
        </w:rPr>
        <w:t>12</w:t>
      </w:r>
      <w:r w:rsidRPr="008D4D9E">
        <w:rPr>
          <w:rFonts w:cs="Arial"/>
          <w:b/>
          <w:i/>
          <w:sz w:val="24"/>
          <w:szCs w:val="24"/>
          <w:lang w:val="en-GB"/>
        </w:rPr>
        <w:t xml:space="preserve"> </w:t>
      </w:r>
      <w:r w:rsidR="008A2986" w:rsidRPr="008D4D9E">
        <w:rPr>
          <w:rFonts w:cs="Arial"/>
          <w:b/>
          <w:i/>
          <w:sz w:val="24"/>
          <w:szCs w:val="24"/>
          <w:lang w:val="en-GB"/>
        </w:rPr>
        <w:t>Jun</w:t>
      </w:r>
      <w:r w:rsidR="00B92AEE" w:rsidRPr="008D4D9E">
        <w:rPr>
          <w:rFonts w:cs="Arial"/>
          <w:b/>
          <w:i/>
          <w:sz w:val="24"/>
          <w:szCs w:val="24"/>
          <w:lang w:val="en-GB"/>
        </w:rPr>
        <w:t>e</w:t>
      </w:r>
      <w:r w:rsidR="008A2986" w:rsidRPr="008D4D9E">
        <w:rPr>
          <w:rFonts w:cs="Arial"/>
          <w:b/>
          <w:i/>
          <w:sz w:val="24"/>
          <w:szCs w:val="24"/>
          <w:lang w:val="en-GB"/>
        </w:rPr>
        <w:t xml:space="preserve"> </w:t>
      </w:r>
      <w:r w:rsidRPr="008D4D9E">
        <w:rPr>
          <w:rFonts w:cs="Arial"/>
          <w:b/>
          <w:i/>
          <w:sz w:val="24"/>
          <w:szCs w:val="24"/>
          <w:lang w:val="en-GB"/>
        </w:rPr>
        <w:t>2017</w:t>
      </w:r>
      <w:r w:rsidR="005B4E05" w:rsidRPr="008D4D9E">
        <w:rPr>
          <w:rFonts w:cs="Arial"/>
          <w:b/>
          <w:i/>
          <w:sz w:val="24"/>
          <w:szCs w:val="24"/>
          <w:lang w:val="en-GB"/>
        </w:rPr>
        <w:t>.</w:t>
      </w:r>
      <w:r w:rsidRPr="008D4D9E">
        <w:rPr>
          <w:rFonts w:cs="Arial"/>
          <w:b/>
          <w:i/>
          <w:sz w:val="24"/>
          <w:szCs w:val="24"/>
          <w:lang w:val="en-GB"/>
        </w:rPr>
        <w:t xml:space="preserve"> – </w:t>
      </w:r>
      <w:r w:rsidR="00B92AEE" w:rsidRPr="008D4D9E">
        <w:rPr>
          <w:i/>
          <w:lang w:val="en-GB"/>
        </w:rPr>
        <w:t xml:space="preserve">Despite fantastic digital opportunities, </w:t>
      </w:r>
      <w:r w:rsidR="008A2986" w:rsidRPr="008D4D9E">
        <w:rPr>
          <w:i/>
          <w:lang w:val="en-GB"/>
        </w:rPr>
        <w:t>Prof. Dr.-</w:t>
      </w:r>
      <w:proofErr w:type="spellStart"/>
      <w:r w:rsidR="008A2986" w:rsidRPr="008D4D9E">
        <w:rPr>
          <w:i/>
          <w:lang w:val="en-GB"/>
        </w:rPr>
        <w:t>Ing</w:t>
      </w:r>
      <w:proofErr w:type="spellEnd"/>
      <w:r w:rsidR="008A2986" w:rsidRPr="008D4D9E">
        <w:rPr>
          <w:i/>
          <w:lang w:val="en-GB"/>
        </w:rPr>
        <w:t xml:space="preserve">. Frank </w:t>
      </w:r>
      <w:proofErr w:type="spellStart"/>
      <w:r w:rsidR="008A2986" w:rsidRPr="008D4D9E">
        <w:rPr>
          <w:i/>
          <w:lang w:val="en-GB"/>
        </w:rPr>
        <w:t>Barthelmä</w:t>
      </w:r>
      <w:proofErr w:type="spellEnd"/>
      <w:r w:rsidR="008A2986" w:rsidRPr="008D4D9E">
        <w:rPr>
          <w:i/>
          <w:lang w:val="en-GB"/>
        </w:rPr>
        <w:t xml:space="preserve">, </w:t>
      </w:r>
      <w:r w:rsidR="0041354B" w:rsidRPr="008D4D9E">
        <w:rPr>
          <w:i/>
          <w:lang w:val="en-GB"/>
        </w:rPr>
        <w:t>Executive Director and Institute Manager of the German Society for Production Technology and Development</w:t>
      </w:r>
      <w:r w:rsidR="0041354B" w:rsidRPr="008D4D9E">
        <w:rPr>
          <w:lang w:val="en-GB"/>
        </w:rPr>
        <w:t xml:space="preserve"> </w:t>
      </w:r>
      <w:r w:rsidR="005744EB" w:rsidRPr="008D4D9E">
        <w:rPr>
          <w:i/>
          <w:lang w:val="en-GB"/>
        </w:rPr>
        <w:t>(</w:t>
      </w:r>
      <w:r w:rsidR="008A2986" w:rsidRPr="008D4D9E">
        <w:rPr>
          <w:i/>
          <w:lang w:val="en-GB"/>
        </w:rPr>
        <w:t xml:space="preserve">GFE – </w:t>
      </w:r>
      <w:proofErr w:type="spellStart"/>
      <w:r w:rsidR="008A2986" w:rsidRPr="008D4D9E">
        <w:rPr>
          <w:i/>
          <w:lang w:val="en-GB"/>
        </w:rPr>
        <w:t>Gesellschaft</w:t>
      </w:r>
      <w:proofErr w:type="spellEnd"/>
      <w:r w:rsidR="008A2986" w:rsidRPr="008D4D9E">
        <w:rPr>
          <w:i/>
          <w:lang w:val="en-GB"/>
        </w:rPr>
        <w:t xml:space="preserve"> </w:t>
      </w:r>
      <w:proofErr w:type="spellStart"/>
      <w:r w:rsidR="008A2986" w:rsidRPr="008D4D9E">
        <w:rPr>
          <w:i/>
          <w:lang w:val="en-GB"/>
        </w:rPr>
        <w:t>für</w:t>
      </w:r>
      <w:proofErr w:type="spellEnd"/>
      <w:r w:rsidR="008A2986" w:rsidRPr="008D4D9E">
        <w:rPr>
          <w:i/>
          <w:lang w:val="en-GB"/>
        </w:rPr>
        <w:t xml:space="preserve"> </w:t>
      </w:r>
      <w:proofErr w:type="spellStart"/>
      <w:r w:rsidR="008A2986" w:rsidRPr="008D4D9E">
        <w:rPr>
          <w:i/>
          <w:lang w:val="en-GB"/>
        </w:rPr>
        <w:t>Fertigungstechnik</w:t>
      </w:r>
      <w:proofErr w:type="spellEnd"/>
      <w:r w:rsidR="008A2986" w:rsidRPr="008D4D9E">
        <w:rPr>
          <w:i/>
          <w:lang w:val="en-GB"/>
        </w:rPr>
        <w:t xml:space="preserve"> und </w:t>
      </w:r>
      <w:proofErr w:type="spellStart"/>
      <w:r w:rsidR="008A2986" w:rsidRPr="008D4D9E">
        <w:rPr>
          <w:i/>
          <w:lang w:val="en-GB"/>
        </w:rPr>
        <w:t>Entwicklung</w:t>
      </w:r>
      <w:proofErr w:type="spellEnd"/>
      <w:r w:rsidR="008A2986" w:rsidRPr="008D4D9E">
        <w:rPr>
          <w:i/>
          <w:lang w:val="en-GB"/>
        </w:rPr>
        <w:t xml:space="preserve"> </w:t>
      </w:r>
      <w:proofErr w:type="spellStart"/>
      <w:r w:rsidR="008A2986" w:rsidRPr="008D4D9E">
        <w:rPr>
          <w:i/>
          <w:lang w:val="en-GB"/>
        </w:rPr>
        <w:t>Schmalkalden</w:t>
      </w:r>
      <w:proofErr w:type="spellEnd"/>
      <w:r w:rsidR="008A2986" w:rsidRPr="008D4D9E">
        <w:rPr>
          <w:i/>
          <w:lang w:val="en-GB"/>
        </w:rPr>
        <w:t xml:space="preserve"> </w:t>
      </w:r>
      <w:proofErr w:type="spellStart"/>
      <w:r w:rsidR="008A2986" w:rsidRPr="008D4D9E">
        <w:rPr>
          <w:i/>
          <w:lang w:val="en-GB"/>
        </w:rPr>
        <w:t>e.V</w:t>
      </w:r>
      <w:proofErr w:type="spellEnd"/>
      <w:r w:rsidR="008A2986" w:rsidRPr="008D4D9E">
        <w:rPr>
          <w:i/>
          <w:lang w:val="en-GB"/>
        </w:rPr>
        <w:t>.</w:t>
      </w:r>
      <w:r w:rsidR="0041354B" w:rsidRPr="008D4D9E">
        <w:rPr>
          <w:i/>
          <w:lang w:val="en-GB"/>
        </w:rPr>
        <w:t>)</w:t>
      </w:r>
      <w:r w:rsidR="00364996" w:rsidRPr="008D4D9E">
        <w:rPr>
          <w:i/>
          <w:lang w:val="en-GB"/>
        </w:rPr>
        <w:t xml:space="preserve"> </w:t>
      </w:r>
      <w:r w:rsidR="00B63D9D" w:rsidRPr="008D4D9E">
        <w:rPr>
          <w:i/>
          <w:lang w:val="en-GB"/>
        </w:rPr>
        <w:t>is certain of one thing</w:t>
      </w:r>
      <w:r w:rsidR="008A2986" w:rsidRPr="008D4D9E">
        <w:rPr>
          <w:i/>
          <w:lang w:val="en-GB"/>
        </w:rPr>
        <w:t xml:space="preserve">: </w:t>
      </w:r>
      <w:r w:rsidR="00A84C86" w:rsidRPr="008D4D9E">
        <w:rPr>
          <w:i/>
          <w:lang w:val="en-GB"/>
        </w:rPr>
        <w:t>wi</w:t>
      </w:r>
      <w:r w:rsidR="001B51FD" w:rsidRPr="008D4D9E">
        <w:rPr>
          <w:i/>
          <w:lang w:val="en-GB"/>
        </w:rPr>
        <w:t>thout</w:t>
      </w:r>
      <w:r w:rsidR="00A84C86" w:rsidRPr="008D4D9E">
        <w:rPr>
          <w:i/>
          <w:lang w:val="en-GB"/>
        </w:rPr>
        <w:t xml:space="preserve"> more openness in the machine tool industry and in the user sectors involved, the </w:t>
      </w:r>
      <w:r w:rsidR="008A2986" w:rsidRPr="008D4D9E">
        <w:rPr>
          <w:i/>
          <w:lang w:val="en-GB"/>
        </w:rPr>
        <w:t>digital</w:t>
      </w:r>
      <w:r w:rsidR="000E4A98" w:rsidRPr="008D4D9E">
        <w:rPr>
          <w:i/>
          <w:lang w:val="en-GB"/>
        </w:rPr>
        <w:t xml:space="preserve"> Industry</w:t>
      </w:r>
      <w:r w:rsidR="008A2986" w:rsidRPr="008D4D9E">
        <w:rPr>
          <w:i/>
          <w:lang w:val="en-GB"/>
        </w:rPr>
        <w:t xml:space="preserve"> 4.0</w:t>
      </w:r>
      <w:r w:rsidR="0041354B" w:rsidRPr="008D4D9E">
        <w:rPr>
          <w:i/>
          <w:lang w:val="en-GB"/>
        </w:rPr>
        <w:t xml:space="preserve"> concept is not going to pay off for small and mid-tier enterprises</w:t>
      </w:r>
      <w:r w:rsidR="008A2986" w:rsidRPr="008D4D9E">
        <w:rPr>
          <w:i/>
          <w:lang w:val="en-GB"/>
        </w:rPr>
        <w:t xml:space="preserve"> (</w:t>
      </w:r>
      <w:r w:rsidR="00B36615" w:rsidRPr="008D4D9E">
        <w:rPr>
          <w:i/>
          <w:lang w:val="en-GB"/>
        </w:rPr>
        <w:t>SMEs</w:t>
      </w:r>
      <w:r w:rsidR="008A2986" w:rsidRPr="008D4D9E">
        <w:rPr>
          <w:i/>
          <w:lang w:val="en-GB"/>
        </w:rPr>
        <w:t xml:space="preserve">) </w:t>
      </w:r>
      <w:r w:rsidR="0041354B" w:rsidRPr="008D4D9E">
        <w:rPr>
          <w:i/>
          <w:lang w:val="en-GB"/>
        </w:rPr>
        <w:t>in particular</w:t>
      </w:r>
      <w:r w:rsidR="008A2986" w:rsidRPr="008D4D9E">
        <w:rPr>
          <w:i/>
          <w:lang w:val="en-GB"/>
        </w:rPr>
        <w:t xml:space="preserve">. </w:t>
      </w:r>
      <w:r w:rsidR="00B92AEE" w:rsidRPr="008D4D9E">
        <w:rPr>
          <w:i/>
          <w:lang w:val="en-GB"/>
        </w:rPr>
        <w:t xml:space="preserve">Reason enough for the </w:t>
      </w:r>
      <w:proofErr w:type="spellStart"/>
      <w:r w:rsidR="00B92AEE" w:rsidRPr="008D4D9E">
        <w:rPr>
          <w:i/>
          <w:lang w:val="en-GB"/>
        </w:rPr>
        <w:t>Thuringian</w:t>
      </w:r>
      <w:proofErr w:type="spellEnd"/>
      <w:r w:rsidR="00B92AEE" w:rsidRPr="008D4D9E">
        <w:rPr>
          <w:i/>
          <w:lang w:val="en-GB"/>
        </w:rPr>
        <w:t>-born tool e</w:t>
      </w:r>
      <w:r w:rsidR="00A84C86" w:rsidRPr="008D4D9E">
        <w:rPr>
          <w:i/>
          <w:lang w:val="en-GB"/>
        </w:rPr>
        <w:t>x</w:t>
      </w:r>
      <w:r w:rsidR="00B92AEE" w:rsidRPr="008D4D9E">
        <w:rPr>
          <w:i/>
          <w:lang w:val="en-GB"/>
        </w:rPr>
        <w:t>pert</w:t>
      </w:r>
      <w:r w:rsidR="00F26E2C" w:rsidRPr="008D4D9E">
        <w:rPr>
          <w:i/>
          <w:lang w:val="en-GB"/>
        </w:rPr>
        <w:t xml:space="preserve"> to</w:t>
      </w:r>
      <w:r w:rsidR="0041354B" w:rsidRPr="008D4D9E">
        <w:rPr>
          <w:i/>
          <w:lang w:val="en-GB"/>
        </w:rPr>
        <w:t xml:space="preserve"> use the </w:t>
      </w:r>
      <w:r w:rsidR="008A2986" w:rsidRPr="008D4D9E">
        <w:rPr>
          <w:i/>
          <w:lang w:val="en-GB"/>
        </w:rPr>
        <w:t>EMO Hannover</w:t>
      </w:r>
      <w:r w:rsidR="000F793D" w:rsidRPr="008D4D9E">
        <w:rPr>
          <w:i/>
          <w:lang w:val="en-GB"/>
        </w:rPr>
        <w:t xml:space="preserve"> 2017</w:t>
      </w:r>
      <w:r w:rsidR="008A2986" w:rsidRPr="008D4D9E">
        <w:rPr>
          <w:i/>
          <w:lang w:val="en-GB"/>
        </w:rPr>
        <w:t xml:space="preserve"> n</w:t>
      </w:r>
      <w:r w:rsidR="0041354B" w:rsidRPr="008D4D9E">
        <w:rPr>
          <w:i/>
          <w:lang w:val="en-GB"/>
        </w:rPr>
        <w:t>ot only for acquiring information</w:t>
      </w:r>
      <w:r w:rsidR="008A2986" w:rsidRPr="008D4D9E">
        <w:rPr>
          <w:i/>
          <w:lang w:val="en-GB"/>
        </w:rPr>
        <w:t xml:space="preserve">, </w:t>
      </w:r>
      <w:r w:rsidR="00B63D9D" w:rsidRPr="008D4D9E">
        <w:rPr>
          <w:i/>
          <w:lang w:val="en-GB"/>
        </w:rPr>
        <w:t xml:space="preserve">but also </w:t>
      </w:r>
      <w:r w:rsidR="0041354B" w:rsidRPr="008D4D9E">
        <w:rPr>
          <w:i/>
          <w:lang w:val="en-GB"/>
        </w:rPr>
        <w:t>for</w:t>
      </w:r>
      <w:r w:rsidR="006E7BC0" w:rsidRPr="008D4D9E">
        <w:rPr>
          <w:i/>
          <w:lang w:val="en-GB"/>
        </w:rPr>
        <w:t xml:space="preserve"> recr</w:t>
      </w:r>
      <w:r w:rsidR="00656C9A" w:rsidRPr="008D4D9E">
        <w:rPr>
          <w:i/>
          <w:lang w:val="en-GB"/>
        </w:rPr>
        <w:t>u</w:t>
      </w:r>
      <w:r w:rsidR="006E7BC0" w:rsidRPr="008D4D9E">
        <w:rPr>
          <w:i/>
          <w:lang w:val="en-GB"/>
        </w:rPr>
        <w:t>it</w:t>
      </w:r>
      <w:r w:rsidR="0041354B" w:rsidRPr="008D4D9E">
        <w:rPr>
          <w:i/>
          <w:lang w:val="en-GB"/>
        </w:rPr>
        <w:t>ing</w:t>
      </w:r>
      <w:r w:rsidR="006E7BC0" w:rsidRPr="008D4D9E">
        <w:rPr>
          <w:i/>
          <w:lang w:val="en-GB"/>
        </w:rPr>
        <w:t xml:space="preserve"> </w:t>
      </w:r>
      <w:r w:rsidR="00960C80" w:rsidRPr="008D4D9E">
        <w:rPr>
          <w:i/>
          <w:lang w:val="en-GB"/>
        </w:rPr>
        <w:t xml:space="preserve">co-campaigners </w:t>
      </w:r>
      <w:r w:rsidR="0041354B" w:rsidRPr="008D4D9E">
        <w:rPr>
          <w:i/>
          <w:lang w:val="en-GB"/>
        </w:rPr>
        <w:t>fo</w:t>
      </w:r>
      <w:r w:rsidR="008A2986" w:rsidRPr="008D4D9E">
        <w:rPr>
          <w:i/>
          <w:lang w:val="en-GB"/>
        </w:rPr>
        <w:t>r digital</w:t>
      </w:r>
      <w:r w:rsidR="00B63D9D" w:rsidRPr="008D4D9E">
        <w:rPr>
          <w:i/>
          <w:lang w:val="en-GB"/>
        </w:rPr>
        <w:t xml:space="preserve"> networking</w:t>
      </w:r>
      <w:r w:rsidR="008A2986" w:rsidRPr="008D4D9E">
        <w:rPr>
          <w:i/>
          <w:lang w:val="en-GB"/>
        </w:rPr>
        <w:t>.</w:t>
      </w:r>
    </w:p>
    <w:p w:rsidR="008A2986" w:rsidRPr="008D4D9E" w:rsidRDefault="008A2986" w:rsidP="008A2986">
      <w:pPr>
        <w:rPr>
          <w:lang w:val="en-GB"/>
        </w:rPr>
      </w:pPr>
    </w:p>
    <w:p w:rsidR="008A2986" w:rsidRPr="008D4D9E" w:rsidRDefault="008A2986" w:rsidP="008A2986">
      <w:pPr>
        <w:rPr>
          <w:b/>
          <w:lang w:val="en-GB"/>
        </w:rPr>
      </w:pPr>
      <w:r w:rsidRPr="008D4D9E">
        <w:rPr>
          <w:b/>
          <w:lang w:val="en-GB"/>
        </w:rPr>
        <w:t xml:space="preserve">Professor </w:t>
      </w:r>
      <w:proofErr w:type="spellStart"/>
      <w:r w:rsidRPr="008D4D9E">
        <w:rPr>
          <w:b/>
          <w:lang w:val="en-GB"/>
        </w:rPr>
        <w:t>Barthelmä</w:t>
      </w:r>
      <w:proofErr w:type="spellEnd"/>
      <w:r w:rsidRPr="008D4D9E">
        <w:rPr>
          <w:b/>
          <w:lang w:val="en-GB"/>
        </w:rPr>
        <w:t xml:space="preserve">, </w:t>
      </w:r>
      <w:r w:rsidR="0041354B" w:rsidRPr="008D4D9E">
        <w:rPr>
          <w:b/>
          <w:lang w:val="en-GB"/>
        </w:rPr>
        <w:t xml:space="preserve">how is the trend towards </w:t>
      </w:r>
      <w:r w:rsidR="00B92AEE" w:rsidRPr="008D4D9E">
        <w:rPr>
          <w:b/>
          <w:lang w:val="en-GB"/>
        </w:rPr>
        <w:t>Industry</w:t>
      </w:r>
      <w:r w:rsidRPr="008D4D9E">
        <w:rPr>
          <w:b/>
          <w:lang w:val="en-GB"/>
        </w:rPr>
        <w:t xml:space="preserve"> 4.0 </w:t>
      </w:r>
      <w:r w:rsidR="004A2066" w:rsidRPr="008D4D9E">
        <w:rPr>
          <w:b/>
          <w:lang w:val="en-GB"/>
        </w:rPr>
        <w:t>influencing me</w:t>
      </w:r>
      <w:r w:rsidR="0041354B" w:rsidRPr="008D4D9E">
        <w:rPr>
          <w:b/>
          <w:lang w:val="en-GB"/>
        </w:rPr>
        <w:t>tal-cutting applications</w:t>
      </w:r>
      <w:r w:rsidRPr="008D4D9E">
        <w:rPr>
          <w:b/>
          <w:lang w:val="en-GB"/>
        </w:rPr>
        <w:t>?</w:t>
      </w:r>
    </w:p>
    <w:p w:rsidR="008A2986" w:rsidRPr="008D4D9E" w:rsidRDefault="008A2986" w:rsidP="000308A2">
      <w:pPr>
        <w:rPr>
          <w:lang w:val="en-GB"/>
        </w:rPr>
      </w:pPr>
      <w:r w:rsidRPr="008D4D9E">
        <w:rPr>
          <w:b/>
          <w:lang w:val="en-GB"/>
        </w:rPr>
        <w:t xml:space="preserve">Frank </w:t>
      </w:r>
      <w:proofErr w:type="spellStart"/>
      <w:r w:rsidRPr="008D4D9E">
        <w:rPr>
          <w:b/>
          <w:lang w:val="en-GB"/>
        </w:rPr>
        <w:t>Barthelmä</w:t>
      </w:r>
      <w:proofErr w:type="spellEnd"/>
      <w:r w:rsidR="00B92AEE" w:rsidRPr="008D4D9E">
        <w:rPr>
          <w:lang w:val="en-GB"/>
        </w:rPr>
        <w:t>: Industry</w:t>
      </w:r>
      <w:r w:rsidRPr="008D4D9E">
        <w:rPr>
          <w:lang w:val="en-GB"/>
        </w:rPr>
        <w:t xml:space="preserve"> 4.0 </w:t>
      </w:r>
      <w:r w:rsidR="00B92AEE" w:rsidRPr="008D4D9E">
        <w:rPr>
          <w:lang w:val="en-GB"/>
        </w:rPr>
        <w:t>is influencing the process chain in two ways</w:t>
      </w:r>
      <w:r w:rsidRPr="008D4D9E">
        <w:rPr>
          <w:lang w:val="en-GB"/>
        </w:rPr>
        <w:t xml:space="preserve">: </w:t>
      </w:r>
      <w:r w:rsidR="00B92AEE" w:rsidRPr="008D4D9E">
        <w:rPr>
          <w:lang w:val="en-GB"/>
        </w:rPr>
        <w:t xml:space="preserve">firstly </w:t>
      </w:r>
      <w:r w:rsidR="000308A2" w:rsidRPr="008D4D9E">
        <w:rPr>
          <w:lang w:val="en-GB"/>
        </w:rPr>
        <w:t>in terms of techn</w:t>
      </w:r>
      <w:r w:rsidR="00796F92" w:rsidRPr="008D4D9E">
        <w:rPr>
          <w:lang w:val="en-GB"/>
        </w:rPr>
        <w:t>o</w:t>
      </w:r>
      <w:r w:rsidR="000308A2" w:rsidRPr="008D4D9E">
        <w:rPr>
          <w:lang w:val="en-GB"/>
        </w:rPr>
        <w:t>logy and en</w:t>
      </w:r>
      <w:r w:rsidR="00796F92" w:rsidRPr="008D4D9E">
        <w:rPr>
          <w:lang w:val="en-GB"/>
        </w:rPr>
        <w:t>gine</w:t>
      </w:r>
      <w:r w:rsidR="000308A2" w:rsidRPr="008D4D9E">
        <w:rPr>
          <w:lang w:val="en-GB"/>
        </w:rPr>
        <w:t>ering</w:t>
      </w:r>
      <w:r w:rsidR="00796F92" w:rsidRPr="008D4D9E">
        <w:rPr>
          <w:lang w:val="en-GB"/>
        </w:rPr>
        <w:t>,</w:t>
      </w:r>
      <w:r w:rsidR="000308A2" w:rsidRPr="008D4D9E">
        <w:rPr>
          <w:lang w:val="en-GB"/>
        </w:rPr>
        <w:t xml:space="preserve"> </w:t>
      </w:r>
      <w:r w:rsidR="00B92AEE" w:rsidRPr="008D4D9E">
        <w:rPr>
          <w:lang w:val="en-GB"/>
        </w:rPr>
        <w:t>and secondly</w:t>
      </w:r>
      <w:r w:rsidR="00803013" w:rsidRPr="008D4D9E">
        <w:rPr>
          <w:lang w:val="en-GB"/>
        </w:rPr>
        <w:t xml:space="preserve"> </w:t>
      </w:r>
      <w:r w:rsidR="00796F92" w:rsidRPr="008D4D9E">
        <w:rPr>
          <w:lang w:val="en-GB"/>
        </w:rPr>
        <w:t>in terms of the data flowing along it</w:t>
      </w:r>
      <w:r w:rsidRPr="008D4D9E">
        <w:rPr>
          <w:lang w:val="en-GB"/>
        </w:rPr>
        <w:t>. W</w:t>
      </w:r>
      <w:r w:rsidR="00796F92" w:rsidRPr="008D4D9E">
        <w:rPr>
          <w:lang w:val="en-GB"/>
        </w:rPr>
        <w:t xml:space="preserve">hen both of </w:t>
      </w:r>
      <w:r w:rsidR="002C693D" w:rsidRPr="008D4D9E">
        <w:rPr>
          <w:lang w:val="en-GB"/>
        </w:rPr>
        <w:t>these interact to optim</w:t>
      </w:r>
      <w:r w:rsidR="00796F92" w:rsidRPr="008D4D9E">
        <w:rPr>
          <w:lang w:val="en-GB"/>
        </w:rPr>
        <w:t>um effect, we ob</w:t>
      </w:r>
      <w:r w:rsidR="002C693D" w:rsidRPr="008D4D9E">
        <w:rPr>
          <w:lang w:val="en-GB"/>
        </w:rPr>
        <w:t xml:space="preserve">tain a textbook example for </w:t>
      </w:r>
      <w:r w:rsidR="00B92AEE" w:rsidRPr="008D4D9E">
        <w:rPr>
          <w:lang w:val="en-GB"/>
        </w:rPr>
        <w:t>Industry</w:t>
      </w:r>
      <w:r w:rsidRPr="008D4D9E">
        <w:rPr>
          <w:lang w:val="en-GB"/>
        </w:rPr>
        <w:t xml:space="preserve"> 4.0</w:t>
      </w:r>
      <w:r w:rsidR="00B92AEE" w:rsidRPr="008D4D9E">
        <w:rPr>
          <w:lang w:val="en-GB"/>
        </w:rPr>
        <w:t xml:space="preserve">. </w:t>
      </w:r>
      <w:r w:rsidR="002C693D" w:rsidRPr="008D4D9E">
        <w:rPr>
          <w:lang w:val="en-GB"/>
        </w:rPr>
        <w:t xml:space="preserve">This applies in regard to </w:t>
      </w:r>
      <w:r w:rsidR="00B92AEE" w:rsidRPr="008D4D9E">
        <w:rPr>
          <w:lang w:val="en-GB"/>
        </w:rPr>
        <w:t>q</w:t>
      </w:r>
      <w:r w:rsidR="00364996" w:rsidRPr="008D4D9E">
        <w:rPr>
          <w:lang w:val="en-GB"/>
        </w:rPr>
        <w:t>ualit</w:t>
      </w:r>
      <w:r w:rsidR="00B92AEE" w:rsidRPr="008D4D9E">
        <w:rPr>
          <w:lang w:val="en-GB"/>
        </w:rPr>
        <w:t>y a</w:t>
      </w:r>
      <w:r w:rsidR="00364996" w:rsidRPr="008D4D9E">
        <w:rPr>
          <w:lang w:val="en-GB"/>
        </w:rPr>
        <w:t xml:space="preserve">nd </w:t>
      </w:r>
      <w:r w:rsidR="002C693D" w:rsidRPr="008D4D9E">
        <w:rPr>
          <w:lang w:val="en-GB"/>
        </w:rPr>
        <w:t xml:space="preserve">disturbance variables, </w:t>
      </w:r>
      <w:r w:rsidR="000E4A98" w:rsidRPr="008D4D9E">
        <w:rPr>
          <w:lang w:val="en-GB"/>
        </w:rPr>
        <w:t xml:space="preserve">but also and increasingly </w:t>
      </w:r>
      <w:r w:rsidR="000E31D9">
        <w:rPr>
          <w:lang w:val="en-GB"/>
        </w:rPr>
        <w:t>to</w:t>
      </w:r>
      <w:r w:rsidR="000E4A98" w:rsidRPr="008D4D9E">
        <w:rPr>
          <w:lang w:val="en-GB"/>
        </w:rPr>
        <w:t xml:space="preserve"> predictable parameters such as</w:t>
      </w:r>
      <w:r w:rsidR="00112591">
        <w:rPr>
          <w:lang w:val="en-GB"/>
        </w:rPr>
        <w:t xml:space="preserve"> tool pat</w:t>
      </w:r>
      <w:r w:rsidR="00112591" w:rsidRPr="00112591">
        <w:rPr>
          <w:lang w:val="en-GB"/>
        </w:rPr>
        <w:t>hs</w:t>
      </w:r>
      <w:r w:rsidR="008D4D9E" w:rsidRPr="00112591">
        <w:rPr>
          <w:lang w:val="en-GB"/>
        </w:rPr>
        <w:t xml:space="preserve"> and</w:t>
      </w:r>
      <w:r w:rsidR="008D4D9E" w:rsidRPr="008D4D9E">
        <w:rPr>
          <w:lang w:val="en-GB"/>
        </w:rPr>
        <w:t xml:space="preserve"> </w:t>
      </w:r>
      <w:r w:rsidR="002C693D" w:rsidRPr="008D4D9E">
        <w:rPr>
          <w:lang w:val="en-GB"/>
        </w:rPr>
        <w:t>tool lifetimes</w:t>
      </w:r>
      <w:r w:rsidR="000E4A98" w:rsidRPr="008D4D9E">
        <w:rPr>
          <w:lang w:val="en-GB"/>
        </w:rPr>
        <w:t>,</w:t>
      </w:r>
      <w:r w:rsidR="00803013" w:rsidRPr="008D4D9E">
        <w:rPr>
          <w:lang w:val="en-GB"/>
        </w:rPr>
        <w:t xml:space="preserve"> </w:t>
      </w:r>
      <w:r w:rsidR="002C693D" w:rsidRPr="008D4D9E">
        <w:rPr>
          <w:lang w:val="en-GB"/>
        </w:rPr>
        <w:t>ach</w:t>
      </w:r>
      <w:r w:rsidR="000E4A98" w:rsidRPr="008D4D9E">
        <w:rPr>
          <w:lang w:val="en-GB"/>
        </w:rPr>
        <w:t>ievable surface qual</w:t>
      </w:r>
      <w:r w:rsidR="00B92AEE" w:rsidRPr="008D4D9E">
        <w:rPr>
          <w:lang w:val="en-GB"/>
        </w:rPr>
        <w:t>ities</w:t>
      </w:r>
      <w:r w:rsidR="002C693D" w:rsidRPr="008D4D9E">
        <w:rPr>
          <w:lang w:val="en-GB"/>
        </w:rPr>
        <w:t>,</w:t>
      </w:r>
      <w:r w:rsidR="00B92AEE" w:rsidRPr="008D4D9E">
        <w:rPr>
          <w:lang w:val="en-GB"/>
        </w:rPr>
        <w:t xml:space="preserve"> </w:t>
      </w:r>
      <w:r w:rsidR="000E4A98" w:rsidRPr="008D4D9E">
        <w:rPr>
          <w:lang w:val="en-GB"/>
        </w:rPr>
        <w:t>and for maintenance intervals for machines and lines</w:t>
      </w:r>
      <w:r w:rsidRPr="008D4D9E">
        <w:rPr>
          <w:lang w:val="en-GB"/>
        </w:rPr>
        <w:t>. I</w:t>
      </w:r>
      <w:r w:rsidR="002C693D" w:rsidRPr="008D4D9E">
        <w:rPr>
          <w:lang w:val="en-GB"/>
        </w:rPr>
        <w:t>de</w:t>
      </w:r>
      <w:r w:rsidR="00B92AEE" w:rsidRPr="008D4D9E">
        <w:rPr>
          <w:lang w:val="en-GB"/>
        </w:rPr>
        <w:t>ally, users receive all</w:t>
      </w:r>
      <w:r w:rsidR="00DF2E58" w:rsidRPr="008D4D9E">
        <w:rPr>
          <w:lang w:val="en-GB"/>
        </w:rPr>
        <w:t xml:space="preserve"> </w:t>
      </w:r>
      <w:r w:rsidR="00B92AEE" w:rsidRPr="008D4D9E">
        <w:rPr>
          <w:lang w:val="en-GB"/>
        </w:rPr>
        <w:t>important inform</w:t>
      </w:r>
      <w:r w:rsidR="002C693D" w:rsidRPr="008D4D9E">
        <w:rPr>
          <w:lang w:val="en-GB"/>
        </w:rPr>
        <w:t xml:space="preserve">ation on the entire spectrum of process-related factors. What’s more, all </w:t>
      </w:r>
      <w:r w:rsidR="002C693D" w:rsidRPr="008D4D9E">
        <w:rPr>
          <w:lang w:val="en-GB"/>
        </w:rPr>
        <w:lastRenderedPageBreak/>
        <w:t xml:space="preserve">data available can now be recorded and evaluated in real-time, and control loops created, so as to upgrade the efficiency of the processes and the quality of </w:t>
      </w:r>
      <w:r w:rsidR="000E31D9">
        <w:rPr>
          <w:lang w:val="en-GB"/>
        </w:rPr>
        <w:t>the products involved thanks to</w:t>
      </w:r>
      <w:r w:rsidR="008D4D9E">
        <w:rPr>
          <w:lang w:val="en-GB"/>
        </w:rPr>
        <w:t xml:space="preserve"> more </w:t>
      </w:r>
      <w:r w:rsidR="002C693D" w:rsidRPr="008D4D9E">
        <w:rPr>
          <w:lang w:val="en-GB"/>
        </w:rPr>
        <w:t>transparent</w:t>
      </w:r>
      <w:r w:rsidR="008D4D9E">
        <w:rPr>
          <w:lang w:val="en-GB"/>
        </w:rPr>
        <w:t xml:space="preserve"> metal-cutting</w:t>
      </w:r>
      <w:r w:rsidRPr="008D4D9E">
        <w:rPr>
          <w:lang w:val="en-GB"/>
        </w:rPr>
        <w:t>.</w:t>
      </w:r>
    </w:p>
    <w:p w:rsidR="008A2986" w:rsidRPr="008D4D9E" w:rsidRDefault="008A2986" w:rsidP="008A2986">
      <w:pPr>
        <w:rPr>
          <w:lang w:val="en-GB"/>
        </w:rPr>
      </w:pPr>
    </w:p>
    <w:p w:rsidR="008A2986" w:rsidRPr="008D4D9E" w:rsidRDefault="000E4A98" w:rsidP="008A2986">
      <w:pPr>
        <w:rPr>
          <w:b/>
          <w:lang w:val="en-GB"/>
        </w:rPr>
      </w:pPr>
      <w:r w:rsidRPr="008D4D9E">
        <w:rPr>
          <w:b/>
          <w:lang w:val="en-GB"/>
        </w:rPr>
        <w:t>Important role f</w:t>
      </w:r>
      <w:r w:rsidR="00B92AEE" w:rsidRPr="008D4D9E">
        <w:rPr>
          <w:b/>
          <w:lang w:val="en-GB"/>
        </w:rPr>
        <w:t xml:space="preserve">or </w:t>
      </w:r>
      <w:r w:rsidRPr="008D4D9E">
        <w:rPr>
          <w:b/>
          <w:lang w:val="en-GB"/>
        </w:rPr>
        <w:t>sensors and actuators</w:t>
      </w:r>
    </w:p>
    <w:p w:rsidR="008A2986" w:rsidRPr="008D4D9E" w:rsidRDefault="008A2986" w:rsidP="008A2986">
      <w:pPr>
        <w:rPr>
          <w:lang w:val="en-GB"/>
        </w:rPr>
      </w:pPr>
    </w:p>
    <w:p w:rsidR="008A2986" w:rsidRPr="008D4D9E" w:rsidRDefault="00803013" w:rsidP="008A2986">
      <w:pPr>
        <w:rPr>
          <w:b/>
          <w:lang w:val="en-GB"/>
        </w:rPr>
      </w:pPr>
      <w:r w:rsidRPr="008D4D9E">
        <w:rPr>
          <w:b/>
          <w:lang w:val="en-GB"/>
        </w:rPr>
        <w:t xml:space="preserve">How far are </w:t>
      </w:r>
      <w:r w:rsidR="008A2986" w:rsidRPr="008D4D9E">
        <w:rPr>
          <w:b/>
          <w:lang w:val="en-GB"/>
        </w:rPr>
        <w:t>intelligent</w:t>
      </w:r>
      <w:r w:rsidR="00B92AEE" w:rsidRPr="008D4D9E">
        <w:rPr>
          <w:b/>
          <w:lang w:val="en-GB"/>
        </w:rPr>
        <w:t xml:space="preserve"> tool</w:t>
      </w:r>
      <w:r w:rsidR="000E4A98" w:rsidRPr="008D4D9E">
        <w:rPr>
          <w:b/>
          <w:lang w:val="en-GB"/>
        </w:rPr>
        <w:t>s</w:t>
      </w:r>
      <w:r w:rsidR="00B92AEE" w:rsidRPr="008D4D9E">
        <w:rPr>
          <w:b/>
          <w:lang w:val="en-GB"/>
        </w:rPr>
        <w:t xml:space="preserve"> </w:t>
      </w:r>
      <w:r w:rsidRPr="008D4D9E">
        <w:rPr>
          <w:b/>
          <w:lang w:val="en-GB"/>
        </w:rPr>
        <w:t>a</w:t>
      </w:r>
      <w:r w:rsidR="000E4A98" w:rsidRPr="008D4D9E">
        <w:rPr>
          <w:b/>
          <w:lang w:val="en-GB"/>
        </w:rPr>
        <w:t xml:space="preserve">lready the </w:t>
      </w:r>
      <w:r w:rsidR="00B92AEE" w:rsidRPr="008D4D9E">
        <w:rPr>
          <w:b/>
          <w:lang w:val="en-GB"/>
        </w:rPr>
        <w:t>state of the art</w:t>
      </w:r>
      <w:r w:rsidR="008A2986" w:rsidRPr="008D4D9E">
        <w:rPr>
          <w:b/>
          <w:lang w:val="en-GB"/>
        </w:rPr>
        <w:t>?</w:t>
      </w:r>
    </w:p>
    <w:p w:rsidR="008A2986" w:rsidRPr="008D4D9E" w:rsidRDefault="000E513E" w:rsidP="008A2986">
      <w:pPr>
        <w:rPr>
          <w:lang w:val="en-GB"/>
        </w:rPr>
      </w:pPr>
      <w:r w:rsidRPr="008D4D9E">
        <w:rPr>
          <w:b/>
          <w:lang w:val="en-GB"/>
        </w:rPr>
        <w:t xml:space="preserve">Frank </w:t>
      </w:r>
      <w:proofErr w:type="spellStart"/>
      <w:r w:rsidRPr="008D4D9E">
        <w:rPr>
          <w:b/>
          <w:lang w:val="en-GB"/>
        </w:rPr>
        <w:t>Barthelmä</w:t>
      </w:r>
      <w:proofErr w:type="spellEnd"/>
      <w:r w:rsidR="008A2986" w:rsidRPr="008D4D9E">
        <w:rPr>
          <w:lang w:val="en-GB"/>
        </w:rPr>
        <w:t xml:space="preserve">:  </w:t>
      </w:r>
      <w:r w:rsidR="002C693D" w:rsidRPr="008D4D9E">
        <w:rPr>
          <w:lang w:val="en-GB"/>
        </w:rPr>
        <w:t>If you remember</w:t>
      </w:r>
      <w:r w:rsidR="00364996" w:rsidRPr="008D4D9E">
        <w:rPr>
          <w:lang w:val="en-GB"/>
        </w:rPr>
        <w:t xml:space="preserve">: </w:t>
      </w:r>
      <w:r w:rsidR="00B92AEE" w:rsidRPr="008D4D9E">
        <w:rPr>
          <w:lang w:val="en-GB"/>
        </w:rPr>
        <w:t>a bit more than ten ye</w:t>
      </w:r>
      <w:r w:rsidR="000E4A98" w:rsidRPr="008D4D9E">
        <w:rPr>
          <w:lang w:val="en-GB"/>
        </w:rPr>
        <w:t>a</w:t>
      </w:r>
      <w:r w:rsidR="00B92AEE" w:rsidRPr="008D4D9E">
        <w:rPr>
          <w:lang w:val="en-GB"/>
        </w:rPr>
        <w:t xml:space="preserve">rs ago, </w:t>
      </w:r>
      <w:r w:rsidR="002C693D" w:rsidRPr="008D4D9E">
        <w:rPr>
          <w:lang w:val="en-GB"/>
        </w:rPr>
        <w:t xml:space="preserve">there was an ongoing debate on </w:t>
      </w:r>
      <w:r w:rsidR="000E4A98" w:rsidRPr="008D4D9E">
        <w:rPr>
          <w:lang w:val="en-GB"/>
        </w:rPr>
        <w:t>whether or whe</w:t>
      </w:r>
      <w:r w:rsidR="00B92AEE" w:rsidRPr="008D4D9E">
        <w:rPr>
          <w:lang w:val="en-GB"/>
        </w:rPr>
        <w:t xml:space="preserve">n a tool </w:t>
      </w:r>
      <w:r w:rsidR="000E4A98" w:rsidRPr="008D4D9E">
        <w:rPr>
          <w:lang w:val="en-GB"/>
        </w:rPr>
        <w:t>can be classed as intelligent</w:t>
      </w:r>
      <w:r w:rsidR="008A2986" w:rsidRPr="008D4D9E">
        <w:rPr>
          <w:lang w:val="en-GB"/>
        </w:rPr>
        <w:t xml:space="preserve">. </w:t>
      </w:r>
      <w:r w:rsidR="000E4A98" w:rsidRPr="008D4D9E">
        <w:rPr>
          <w:lang w:val="en-GB"/>
        </w:rPr>
        <w:t xml:space="preserve">Nowadays, </w:t>
      </w:r>
      <w:r w:rsidR="0041354B" w:rsidRPr="008D4D9E">
        <w:rPr>
          <w:lang w:val="en-GB"/>
        </w:rPr>
        <w:t xml:space="preserve">within the context of </w:t>
      </w:r>
      <w:r w:rsidR="000E4A98" w:rsidRPr="008D4D9E">
        <w:rPr>
          <w:lang w:val="en-GB"/>
        </w:rPr>
        <w:t>Industry</w:t>
      </w:r>
      <w:r w:rsidR="008A2986" w:rsidRPr="008D4D9E">
        <w:rPr>
          <w:lang w:val="en-GB"/>
        </w:rPr>
        <w:t xml:space="preserve"> 4.0 </w:t>
      </w:r>
      <w:r w:rsidR="00D4714F">
        <w:rPr>
          <w:lang w:val="en-GB"/>
        </w:rPr>
        <w:t>we are talking about</w:t>
      </w:r>
      <w:r w:rsidR="008A2986" w:rsidRPr="008D4D9E">
        <w:rPr>
          <w:lang w:val="en-GB"/>
        </w:rPr>
        <w:t xml:space="preserve"> intelligent</w:t>
      </w:r>
      <w:r w:rsidR="000E4A98" w:rsidRPr="008D4D9E">
        <w:rPr>
          <w:lang w:val="en-GB"/>
        </w:rPr>
        <w:t xml:space="preserve"> holistic solutions, in which, of course, </w:t>
      </w:r>
      <w:r w:rsidR="0041354B" w:rsidRPr="008D4D9E">
        <w:rPr>
          <w:lang w:val="en-GB"/>
        </w:rPr>
        <w:t xml:space="preserve">tool sensors and actuators </w:t>
      </w:r>
      <w:r w:rsidR="000E4A98" w:rsidRPr="008D4D9E">
        <w:rPr>
          <w:lang w:val="en-GB"/>
        </w:rPr>
        <w:t>play an important role</w:t>
      </w:r>
      <w:r w:rsidR="008A2986" w:rsidRPr="008D4D9E">
        <w:rPr>
          <w:lang w:val="en-GB"/>
        </w:rPr>
        <w:t xml:space="preserve">. </w:t>
      </w:r>
      <w:r w:rsidR="0041354B" w:rsidRPr="008D4D9E">
        <w:rPr>
          <w:lang w:val="en-GB"/>
        </w:rPr>
        <w:t>So when you say “state of the art”, you’re absolutely correct</w:t>
      </w:r>
      <w:r w:rsidR="008A2986" w:rsidRPr="008D4D9E">
        <w:rPr>
          <w:lang w:val="en-GB"/>
        </w:rPr>
        <w:t xml:space="preserve">. </w:t>
      </w:r>
      <w:r w:rsidR="0041354B" w:rsidRPr="008D4D9E">
        <w:rPr>
          <w:lang w:val="en-GB"/>
        </w:rPr>
        <w:t xml:space="preserve">Not only in terms of using increasingly miniaturised </w:t>
      </w:r>
      <w:r w:rsidR="000E4A98" w:rsidRPr="008D4D9E">
        <w:rPr>
          <w:lang w:val="en-GB"/>
        </w:rPr>
        <w:t xml:space="preserve">and more energy-efficient </w:t>
      </w:r>
      <w:r w:rsidR="0041354B" w:rsidRPr="008D4D9E">
        <w:rPr>
          <w:lang w:val="en-GB"/>
        </w:rPr>
        <w:t xml:space="preserve">sensors or actuators </w:t>
      </w:r>
      <w:r w:rsidR="008A2986" w:rsidRPr="008D4D9E">
        <w:rPr>
          <w:lang w:val="en-GB"/>
        </w:rPr>
        <w:t>i</w:t>
      </w:r>
      <w:r w:rsidR="000E4A98" w:rsidRPr="008D4D9E">
        <w:rPr>
          <w:lang w:val="en-GB"/>
        </w:rPr>
        <w:t xml:space="preserve">n the tool itself, </w:t>
      </w:r>
      <w:r w:rsidR="0041354B" w:rsidRPr="008D4D9E">
        <w:rPr>
          <w:lang w:val="en-GB"/>
        </w:rPr>
        <w:t xml:space="preserve">but also with a view to their utilisation in the overall system comprising the </w:t>
      </w:r>
      <w:r w:rsidR="00960C80" w:rsidRPr="008D4D9E">
        <w:rPr>
          <w:lang w:val="en-GB"/>
        </w:rPr>
        <w:t>tool</w:t>
      </w:r>
      <w:r w:rsidR="008A2986" w:rsidRPr="008D4D9E">
        <w:rPr>
          <w:lang w:val="en-GB"/>
        </w:rPr>
        <w:t xml:space="preserve">, </w:t>
      </w:r>
      <w:r w:rsidR="0041354B" w:rsidRPr="008D4D9E">
        <w:rPr>
          <w:lang w:val="en-GB"/>
        </w:rPr>
        <w:t>the machine and its control system, and the application concerned</w:t>
      </w:r>
      <w:r w:rsidR="008A2986" w:rsidRPr="008D4D9E">
        <w:rPr>
          <w:lang w:val="en-GB"/>
        </w:rPr>
        <w:t xml:space="preserve">. </w:t>
      </w:r>
    </w:p>
    <w:p w:rsidR="008A2986" w:rsidRPr="008D4D9E" w:rsidRDefault="008A2986" w:rsidP="008A2986">
      <w:pPr>
        <w:rPr>
          <w:lang w:val="en-GB"/>
        </w:rPr>
      </w:pPr>
    </w:p>
    <w:p w:rsidR="008A2986" w:rsidRPr="008D4D9E" w:rsidRDefault="004F7C67" w:rsidP="008A2986">
      <w:pPr>
        <w:rPr>
          <w:b/>
          <w:lang w:val="en-GB"/>
        </w:rPr>
      </w:pPr>
      <w:r w:rsidRPr="008D4D9E">
        <w:rPr>
          <w:b/>
          <w:lang w:val="en-GB"/>
        </w:rPr>
        <w:t xml:space="preserve">But how can the </w:t>
      </w:r>
      <w:r w:rsidR="000E4A98" w:rsidRPr="008D4D9E">
        <w:rPr>
          <w:b/>
          <w:lang w:val="en-GB"/>
        </w:rPr>
        <w:t>multiplicity of data now being acquired</w:t>
      </w:r>
      <w:r w:rsidR="000E31D9">
        <w:rPr>
          <w:b/>
          <w:lang w:val="en-GB"/>
        </w:rPr>
        <w:t xml:space="preserve"> </w:t>
      </w:r>
      <w:r w:rsidR="000E4A98" w:rsidRPr="008D4D9E">
        <w:rPr>
          <w:b/>
          <w:lang w:val="en-GB"/>
        </w:rPr>
        <w:t>be evaluated to optimum effect</w:t>
      </w:r>
      <w:r w:rsidR="008A2986" w:rsidRPr="008D4D9E">
        <w:rPr>
          <w:b/>
          <w:lang w:val="en-GB"/>
        </w:rPr>
        <w:t>?</w:t>
      </w:r>
    </w:p>
    <w:p w:rsidR="008A2986" w:rsidRPr="008D4D9E" w:rsidRDefault="000E513E" w:rsidP="008A2986">
      <w:pPr>
        <w:rPr>
          <w:lang w:val="en-GB"/>
        </w:rPr>
      </w:pPr>
      <w:r w:rsidRPr="008D4D9E">
        <w:rPr>
          <w:b/>
          <w:lang w:val="en-GB"/>
        </w:rPr>
        <w:t xml:space="preserve">Frank </w:t>
      </w:r>
      <w:proofErr w:type="spellStart"/>
      <w:r w:rsidRPr="008D4D9E">
        <w:rPr>
          <w:b/>
          <w:lang w:val="en-GB"/>
        </w:rPr>
        <w:t>Barthelmä</w:t>
      </w:r>
      <w:proofErr w:type="spellEnd"/>
      <w:r w:rsidR="008A2986" w:rsidRPr="008D4D9E">
        <w:rPr>
          <w:lang w:val="en-GB"/>
        </w:rPr>
        <w:t xml:space="preserve">: </w:t>
      </w:r>
      <w:r w:rsidR="000E4A98" w:rsidRPr="008D4D9E">
        <w:rPr>
          <w:lang w:val="en-GB"/>
        </w:rPr>
        <w:t xml:space="preserve">The answer to this </w:t>
      </w:r>
      <w:r w:rsidR="0041354B" w:rsidRPr="008D4D9E">
        <w:rPr>
          <w:lang w:val="en-GB"/>
        </w:rPr>
        <w:t>is still in its infancy at man</w:t>
      </w:r>
      <w:r w:rsidR="00507679" w:rsidRPr="008D4D9E">
        <w:rPr>
          <w:lang w:val="en-GB"/>
        </w:rPr>
        <w:t>y of our typical custom</w:t>
      </w:r>
      <w:r w:rsidR="0041354B" w:rsidRPr="008D4D9E">
        <w:rPr>
          <w:lang w:val="en-GB"/>
        </w:rPr>
        <w:t xml:space="preserve">ers, </w:t>
      </w:r>
      <w:r w:rsidR="000E4A98" w:rsidRPr="008D4D9E">
        <w:rPr>
          <w:lang w:val="en-GB"/>
        </w:rPr>
        <w:t>the small and mid-tier companies</w:t>
      </w:r>
      <w:r w:rsidR="00507679" w:rsidRPr="008D4D9E">
        <w:rPr>
          <w:lang w:val="en-GB"/>
        </w:rPr>
        <w:t>.</w:t>
      </w:r>
      <w:r w:rsidR="008A2986" w:rsidRPr="008D4D9E">
        <w:rPr>
          <w:lang w:val="en-GB"/>
        </w:rPr>
        <w:t xml:space="preserve"> </w:t>
      </w:r>
      <w:r w:rsidR="00A9153C">
        <w:rPr>
          <w:lang w:val="en-GB"/>
        </w:rPr>
        <w:t>Many potential users of</w:t>
      </w:r>
      <w:r w:rsidR="00D4714F">
        <w:rPr>
          <w:lang w:val="en-GB"/>
        </w:rPr>
        <w:t xml:space="preserve"> </w:t>
      </w:r>
      <w:r w:rsidR="008A2986" w:rsidRPr="008D4D9E">
        <w:rPr>
          <w:lang w:val="en-GB"/>
        </w:rPr>
        <w:t>intelligent</w:t>
      </w:r>
      <w:r w:rsidR="00B92AEE" w:rsidRPr="008D4D9E">
        <w:rPr>
          <w:lang w:val="en-GB"/>
        </w:rPr>
        <w:t xml:space="preserve"> solutions</w:t>
      </w:r>
      <w:r w:rsidR="00D4714F">
        <w:rPr>
          <w:lang w:val="en-GB"/>
        </w:rPr>
        <w:t xml:space="preserve"> of this kind</w:t>
      </w:r>
      <w:r w:rsidR="004F7C67" w:rsidRPr="008D4D9E">
        <w:rPr>
          <w:lang w:val="en-GB"/>
        </w:rPr>
        <w:t>,</w:t>
      </w:r>
      <w:r w:rsidR="008A2986" w:rsidRPr="008D4D9E">
        <w:rPr>
          <w:lang w:val="en-GB"/>
        </w:rPr>
        <w:t xml:space="preserve"> </w:t>
      </w:r>
      <w:r w:rsidR="00507679" w:rsidRPr="008D4D9E">
        <w:rPr>
          <w:lang w:val="en-GB"/>
        </w:rPr>
        <w:t>especially in these SMEs</w:t>
      </w:r>
      <w:r w:rsidR="000E4A98" w:rsidRPr="008D4D9E">
        <w:rPr>
          <w:lang w:val="en-GB"/>
        </w:rPr>
        <w:t xml:space="preserve">, </w:t>
      </w:r>
      <w:r w:rsidR="004F7C67" w:rsidRPr="008D4D9E">
        <w:rPr>
          <w:lang w:val="en-GB"/>
        </w:rPr>
        <w:t>are som</w:t>
      </w:r>
      <w:r w:rsidR="000E4A98" w:rsidRPr="008D4D9E">
        <w:rPr>
          <w:lang w:val="en-GB"/>
        </w:rPr>
        <w:t>etimes unable to</w:t>
      </w:r>
      <w:r w:rsidR="004F7C67" w:rsidRPr="008D4D9E">
        <w:rPr>
          <w:lang w:val="en-GB"/>
        </w:rPr>
        <w:t xml:space="preserve"> assess what data they actually need in ord</w:t>
      </w:r>
      <w:r w:rsidR="000E4A98" w:rsidRPr="008D4D9E">
        <w:rPr>
          <w:lang w:val="en-GB"/>
        </w:rPr>
        <w:t>er</w:t>
      </w:r>
      <w:r w:rsidR="004F7C67" w:rsidRPr="008D4D9E">
        <w:rPr>
          <w:lang w:val="en-GB"/>
        </w:rPr>
        <w:t xml:space="preserve"> to ren</w:t>
      </w:r>
      <w:r w:rsidR="000E4A98" w:rsidRPr="008D4D9E">
        <w:rPr>
          <w:lang w:val="en-GB"/>
        </w:rPr>
        <w:t xml:space="preserve">der their technology/IT fit for </w:t>
      </w:r>
      <w:r w:rsidR="004F7C67" w:rsidRPr="008D4D9E">
        <w:rPr>
          <w:lang w:val="en-GB"/>
        </w:rPr>
        <w:t xml:space="preserve">purpose, </w:t>
      </w:r>
      <w:r w:rsidR="000E4A98" w:rsidRPr="008D4D9E">
        <w:rPr>
          <w:lang w:val="en-GB"/>
        </w:rPr>
        <w:t>a</w:t>
      </w:r>
      <w:r w:rsidR="008A2986" w:rsidRPr="008D4D9E">
        <w:rPr>
          <w:lang w:val="en-GB"/>
        </w:rPr>
        <w:t xml:space="preserve">nd </w:t>
      </w:r>
      <w:r w:rsidR="000E4A98" w:rsidRPr="008D4D9E">
        <w:rPr>
          <w:lang w:val="en-GB"/>
        </w:rPr>
        <w:t xml:space="preserve">to generate </w:t>
      </w:r>
      <w:r w:rsidR="00507679" w:rsidRPr="008D4D9E">
        <w:rPr>
          <w:lang w:val="en-GB"/>
        </w:rPr>
        <w:t xml:space="preserve">from these new production lines when needed. This extends to </w:t>
      </w:r>
      <w:r w:rsidR="008A2986" w:rsidRPr="008D4D9E">
        <w:rPr>
          <w:lang w:val="en-GB"/>
        </w:rPr>
        <w:t>ne</w:t>
      </w:r>
      <w:r w:rsidR="000E4A98" w:rsidRPr="008D4D9E">
        <w:rPr>
          <w:lang w:val="en-GB"/>
        </w:rPr>
        <w:t>w business models that may prove necessary</w:t>
      </w:r>
      <w:r w:rsidR="008A2986" w:rsidRPr="008D4D9E">
        <w:rPr>
          <w:lang w:val="en-GB"/>
        </w:rPr>
        <w:t xml:space="preserve">. </w:t>
      </w:r>
      <w:r w:rsidR="00B92AEE" w:rsidRPr="008D4D9E">
        <w:rPr>
          <w:lang w:val="en-GB"/>
        </w:rPr>
        <w:t>Univers</w:t>
      </w:r>
      <w:r w:rsidR="000E4A98" w:rsidRPr="008D4D9E">
        <w:rPr>
          <w:lang w:val="en-GB"/>
        </w:rPr>
        <w:t>i</w:t>
      </w:r>
      <w:r w:rsidR="00B92AEE" w:rsidRPr="008D4D9E">
        <w:rPr>
          <w:lang w:val="en-GB"/>
        </w:rPr>
        <w:t>ti</w:t>
      </w:r>
      <w:r w:rsidR="004F7C67" w:rsidRPr="008D4D9E">
        <w:rPr>
          <w:lang w:val="en-GB"/>
        </w:rPr>
        <w:t>es a</w:t>
      </w:r>
      <w:r w:rsidR="008A2986" w:rsidRPr="008D4D9E">
        <w:rPr>
          <w:lang w:val="en-GB"/>
        </w:rPr>
        <w:t xml:space="preserve">nd </w:t>
      </w:r>
      <w:r w:rsidR="000E4A98" w:rsidRPr="008D4D9E">
        <w:rPr>
          <w:lang w:val="en-GB"/>
        </w:rPr>
        <w:t>large corporations are already well advanced in this respect</w:t>
      </w:r>
      <w:r w:rsidR="008A2986" w:rsidRPr="008D4D9E">
        <w:rPr>
          <w:lang w:val="en-GB"/>
        </w:rPr>
        <w:t xml:space="preserve">, </w:t>
      </w:r>
      <w:r w:rsidR="00AB497C" w:rsidRPr="008D4D9E">
        <w:rPr>
          <w:lang w:val="en-GB"/>
        </w:rPr>
        <w:t>wh</w:t>
      </w:r>
      <w:r w:rsidR="004F7C67" w:rsidRPr="008D4D9E">
        <w:rPr>
          <w:lang w:val="en-GB"/>
        </w:rPr>
        <w:t>ere</w:t>
      </w:r>
      <w:r w:rsidR="00AB497C" w:rsidRPr="008D4D9E">
        <w:rPr>
          <w:lang w:val="en-GB"/>
        </w:rPr>
        <w:t xml:space="preserve">as </w:t>
      </w:r>
      <w:r w:rsidR="00507679" w:rsidRPr="008D4D9E">
        <w:rPr>
          <w:lang w:val="en-GB"/>
        </w:rPr>
        <w:t xml:space="preserve">many of </w:t>
      </w:r>
      <w:r w:rsidR="004F7C67" w:rsidRPr="008D4D9E">
        <w:rPr>
          <w:lang w:val="en-GB"/>
        </w:rPr>
        <w:t>t</w:t>
      </w:r>
      <w:r w:rsidR="000E4A98" w:rsidRPr="008D4D9E">
        <w:rPr>
          <w:lang w:val="en-GB"/>
        </w:rPr>
        <w:t>he small and mid-</w:t>
      </w:r>
      <w:r w:rsidR="00AB497C" w:rsidRPr="008D4D9E">
        <w:rPr>
          <w:lang w:val="en-GB"/>
        </w:rPr>
        <w:t>tier com</w:t>
      </w:r>
      <w:r w:rsidR="00507679" w:rsidRPr="008D4D9E">
        <w:rPr>
          <w:lang w:val="en-GB"/>
        </w:rPr>
        <w:t>pa</w:t>
      </w:r>
      <w:r w:rsidR="00AB497C" w:rsidRPr="008D4D9E">
        <w:rPr>
          <w:lang w:val="en-GB"/>
        </w:rPr>
        <w:t xml:space="preserve">nies </w:t>
      </w:r>
      <w:r w:rsidR="00507679" w:rsidRPr="008D4D9E">
        <w:rPr>
          <w:lang w:val="en-GB"/>
        </w:rPr>
        <w:t>are still in the exploratory phase</w:t>
      </w:r>
      <w:r w:rsidR="008A2986" w:rsidRPr="008D4D9E">
        <w:rPr>
          <w:lang w:val="en-GB"/>
        </w:rPr>
        <w:t xml:space="preserve">. </w:t>
      </w:r>
      <w:r w:rsidR="00507679" w:rsidRPr="008D4D9E">
        <w:rPr>
          <w:lang w:val="en-GB"/>
        </w:rPr>
        <w:t>For meaningful analysis, moreover, a comprehensive</w:t>
      </w:r>
      <w:r w:rsidR="008A2986" w:rsidRPr="008D4D9E">
        <w:rPr>
          <w:lang w:val="en-GB"/>
        </w:rPr>
        <w:t xml:space="preserve"> </w:t>
      </w:r>
      <w:r w:rsidR="00B92AEE" w:rsidRPr="008D4D9E">
        <w:rPr>
          <w:lang w:val="en-GB"/>
        </w:rPr>
        <w:t>data history</w:t>
      </w:r>
      <w:r w:rsidR="00507679" w:rsidRPr="008D4D9E">
        <w:rPr>
          <w:lang w:val="en-GB"/>
        </w:rPr>
        <w:t xml:space="preserve"> is required, in order to correlate it with new key statistics</w:t>
      </w:r>
      <w:r w:rsidR="008A2986" w:rsidRPr="008D4D9E">
        <w:rPr>
          <w:lang w:val="en-GB"/>
        </w:rPr>
        <w:t xml:space="preserve">: </w:t>
      </w:r>
      <w:r w:rsidR="00507679" w:rsidRPr="008D4D9E">
        <w:rPr>
          <w:lang w:val="en-GB"/>
        </w:rPr>
        <w:t xml:space="preserve">but what do we </w:t>
      </w:r>
      <w:r w:rsidR="00EB0291">
        <w:rPr>
          <w:lang w:val="en-GB"/>
        </w:rPr>
        <w:t>actually</w:t>
      </w:r>
      <w:r w:rsidR="00507679" w:rsidRPr="008D4D9E">
        <w:rPr>
          <w:lang w:val="en-GB"/>
        </w:rPr>
        <w:t xml:space="preserve"> know about the technical wisdoms of our predecessors</w:t>
      </w:r>
      <w:r w:rsidR="008A2986" w:rsidRPr="008D4D9E">
        <w:rPr>
          <w:lang w:val="en-GB"/>
        </w:rPr>
        <w:t xml:space="preserve">? </w:t>
      </w:r>
      <w:r w:rsidR="00507679" w:rsidRPr="008D4D9E">
        <w:rPr>
          <w:lang w:val="en-GB"/>
        </w:rPr>
        <w:t>So what we need here is</w:t>
      </w:r>
      <w:r w:rsidR="00192841">
        <w:rPr>
          <w:lang w:val="en-GB"/>
        </w:rPr>
        <w:t xml:space="preserve"> even </w:t>
      </w:r>
      <w:r w:rsidR="00507679" w:rsidRPr="008D4D9E">
        <w:rPr>
          <w:lang w:val="en-GB"/>
        </w:rPr>
        <w:t xml:space="preserve">more collaboration between the academic and business communities </w:t>
      </w:r>
      <w:r w:rsidR="00AB497C" w:rsidRPr="008D4D9E">
        <w:rPr>
          <w:lang w:val="en-GB"/>
        </w:rPr>
        <w:t>when it comes to gen</w:t>
      </w:r>
      <w:r w:rsidR="00507679" w:rsidRPr="008D4D9E">
        <w:rPr>
          <w:lang w:val="en-GB"/>
        </w:rPr>
        <w:t>erating</w:t>
      </w:r>
      <w:r w:rsidR="008A2986" w:rsidRPr="008D4D9E">
        <w:rPr>
          <w:lang w:val="en-GB"/>
        </w:rPr>
        <w:t xml:space="preserve"> ne</w:t>
      </w:r>
      <w:r w:rsidR="000E4A98" w:rsidRPr="008D4D9E">
        <w:rPr>
          <w:lang w:val="en-GB"/>
        </w:rPr>
        <w:t>w ideas, models an</w:t>
      </w:r>
      <w:r w:rsidR="00B92AEE" w:rsidRPr="008D4D9E">
        <w:rPr>
          <w:lang w:val="en-GB"/>
        </w:rPr>
        <w:t>d above all new so</w:t>
      </w:r>
      <w:r w:rsidR="000E4A98" w:rsidRPr="008D4D9E">
        <w:rPr>
          <w:lang w:val="en-GB"/>
        </w:rPr>
        <w:t>lutio</w:t>
      </w:r>
      <w:r w:rsidR="00B92AEE" w:rsidRPr="008D4D9E">
        <w:rPr>
          <w:lang w:val="en-GB"/>
        </w:rPr>
        <w:t>ns</w:t>
      </w:r>
      <w:r w:rsidR="00507679" w:rsidRPr="008D4D9E">
        <w:rPr>
          <w:lang w:val="en-GB"/>
        </w:rPr>
        <w:t xml:space="preserve">. What I would like to see here, for instance, is more joint projects involving partners from </w:t>
      </w:r>
      <w:r w:rsidR="00F73098" w:rsidRPr="008D4D9E">
        <w:rPr>
          <w:lang w:val="en-GB"/>
        </w:rPr>
        <w:t>the</w:t>
      </w:r>
      <w:r w:rsidR="007563C7" w:rsidRPr="008D4D9E">
        <w:rPr>
          <w:lang w:val="en-GB"/>
        </w:rPr>
        <w:t xml:space="preserve"> </w:t>
      </w:r>
      <w:r w:rsidR="00F73098" w:rsidRPr="008D4D9E">
        <w:rPr>
          <w:lang w:val="en-GB"/>
        </w:rPr>
        <w:t xml:space="preserve">academic community and the industrial sector representing a highly disparate range of scientific disciplines, which elucidate </w:t>
      </w:r>
      <w:r w:rsidR="007C4B7C">
        <w:rPr>
          <w:lang w:val="en-GB"/>
        </w:rPr>
        <w:t xml:space="preserve">these </w:t>
      </w:r>
      <w:r w:rsidR="00F73098" w:rsidRPr="008D4D9E">
        <w:rPr>
          <w:lang w:val="en-GB"/>
        </w:rPr>
        <w:t>questions not least with the aid of live demonstrators, for example</w:t>
      </w:r>
      <w:r w:rsidR="008A2986" w:rsidRPr="008D4D9E">
        <w:rPr>
          <w:lang w:val="en-GB"/>
        </w:rPr>
        <w:t>.</w:t>
      </w:r>
    </w:p>
    <w:p w:rsidR="008A2986" w:rsidRPr="008D4D9E" w:rsidRDefault="008A2986" w:rsidP="008A2986">
      <w:pPr>
        <w:rPr>
          <w:lang w:val="en-GB"/>
        </w:rPr>
      </w:pPr>
    </w:p>
    <w:p w:rsidR="008A2986" w:rsidRPr="008D4D9E" w:rsidRDefault="00B92AEE" w:rsidP="008A2986">
      <w:pPr>
        <w:rPr>
          <w:b/>
          <w:lang w:val="en-GB"/>
        </w:rPr>
      </w:pPr>
      <w:r w:rsidRPr="008D4D9E">
        <w:rPr>
          <w:b/>
          <w:lang w:val="en-GB"/>
        </w:rPr>
        <w:lastRenderedPageBreak/>
        <w:t>Doesn’t that also mean that new network alliance</w:t>
      </w:r>
      <w:r w:rsidR="00803013" w:rsidRPr="008D4D9E">
        <w:rPr>
          <w:b/>
          <w:lang w:val="en-GB"/>
        </w:rPr>
        <w:t>s</w:t>
      </w:r>
      <w:r w:rsidRPr="008D4D9E">
        <w:rPr>
          <w:b/>
          <w:lang w:val="en-GB"/>
        </w:rPr>
        <w:t xml:space="preserve"> h</w:t>
      </w:r>
      <w:r w:rsidR="00803013" w:rsidRPr="008D4D9E">
        <w:rPr>
          <w:b/>
          <w:lang w:val="en-GB"/>
        </w:rPr>
        <w:t>a</w:t>
      </w:r>
      <w:r w:rsidRPr="008D4D9E">
        <w:rPr>
          <w:b/>
          <w:lang w:val="en-GB"/>
        </w:rPr>
        <w:t>v</w:t>
      </w:r>
      <w:r w:rsidR="00803013" w:rsidRPr="008D4D9E">
        <w:rPr>
          <w:b/>
          <w:lang w:val="en-GB"/>
        </w:rPr>
        <w:t xml:space="preserve">e </w:t>
      </w:r>
      <w:r w:rsidRPr="008D4D9E">
        <w:rPr>
          <w:b/>
          <w:lang w:val="en-GB"/>
        </w:rPr>
        <w:t xml:space="preserve">to be formed across </w:t>
      </w:r>
      <w:r w:rsidR="00803013" w:rsidRPr="008D4D9E">
        <w:rPr>
          <w:b/>
          <w:lang w:val="en-GB"/>
        </w:rPr>
        <w:t xml:space="preserve">the boundaries of </w:t>
      </w:r>
      <w:proofErr w:type="spellStart"/>
      <w:r w:rsidR="00803013" w:rsidRPr="008D4D9E">
        <w:rPr>
          <w:b/>
          <w:lang w:val="en-GB"/>
        </w:rPr>
        <w:t>sectoral</w:t>
      </w:r>
      <w:proofErr w:type="spellEnd"/>
      <w:r w:rsidR="00803013" w:rsidRPr="008D4D9E">
        <w:rPr>
          <w:b/>
          <w:lang w:val="en-GB"/>
        </w:rPr>
        <w:t xml:space="preserve"> </w:t>
      </w:r>
      <w:r w:rsidR="00F73098" w:rsidRPr="008D4D9E">
        <w:rPr>
          <w:b/>
          <w:lang w:val="en-GB"/>
        </w:rPr>
        <w:t xml:space="preserve">and scientific specialisms </w:t>
      </w:r>
      <w:r w:rsidR="00364996" w:rsidRPr="008D4D9E">
        <w:rPr>
          <w:b/>
          <w:lang w:val="en-GB"/>
        </w:rPr>
        <w:t>–</w:t>
      </w:r>
      <w:r w:rsidRPr="008D4D9E">
        <w:rPr>
          <w:b/>
          <w:lang w:val="en-GB"/>
        </w:rPr>
        <w:t xml:space="preserve"> </w:t>
      </w:r>
      <w:r w:rsidR="00F73098" w:rsidRPr="008D4D9E">
        <w:rPr>
          <w:b/>
          <w:lang w:val="en-GB"/>
        </w:rPr>
        <w:t xml:space="preserve">meaning collaboration between </w:t>
      </w:r>
      <w:r w:rsidRPr="008D4D9E">
        <w:rPr>
          <w:b/>
          <w:lang w:val="en-GB"/>
        </w:rPr>
        <w:t>software a</w:t>
      </w:r>
      <w:r w:rsidR="008A2986" w:rsidRPr="008D4D9E">
        <w:rPr>
          <w:b/>
          <w:lang w:val="en-GB"/>
        </w:rPr>
        <w:t>nalyst</w:t>
      </w:r>
      <w:r w:rsidRPr="008D4D9E">
        <w:rPr>
          <w:b/>
          <w:lang w:val="en-GB"/>
        </w:rPr>
        <w:t xml:space="preserve">s who </w:t>
      </w:r>
      <w:r w:rsidR="00F73098" w:rsidRPr="008D4D9E">
        <w:rPr>
          <w:b/>
          <w:lang w:val="en-GB"/>
        </w:rPr>
        <w:t>understand nothing</w:t>
      </w:r>
      <w:r w:rsidR="00523849" w:rsidRPr="008D4D9E">
        <w:rPr>
          <w:b/>
          <w:lang w:val="en-GB"/>
        </w:rPr>
        <w:t xml:space="preserve"> about m</w:t>
      </w:r>
      <w:r w:rsidR="00DF2E58" w:rsidRPr="008D4D9E">
        <w:rPr>
          <w:b/>
          <w:lang w:val="en-GB"/>
        </w:rPr>
        <w:t>et</w:t>
      </w:r>
      <w:r w:rsidR="00C33183">
        <w:rPr>
          <w:b/>
          <w:lang w:val="en-GB"/>
        </w:rPr>
        <w:t>a</w:t>
      </w:r>
      <w:r w:rsidR="00DF2E58" w:rsidRPr="008D4D9E">
        <w:rPr>
          <w:b/>
          <w:lang w:val="en-GB"/>
        </w:rPr>
        <w:t>l-cutting</w:t>
      </w:r>
      <w:r w:rsidR="00523849" w:rsidRPr="008D4D9E">
        <w:rPr>
          <w:b/>
          <w:lang w:val="en-GB"/>
        </w:rPr>
        <w:t>, and m</w:t>
      </w:r>
      <w:r w:rsidR="00DF2E58" w:rsidRPr="008D4D9E">
        <w:rPr>
          <w:b/>
          <w:lang w:val="en-GB"/>
        </w:rPr>
        <w:t>etal-cutting</w:t>
      </w:r>
      <w:r w:rsidR="00523849" w:rsidRPr="008D4D9E">
        <w:rPr>
          <w:b/>
          <w:lang w:val="en-GB"/>
        </w:rPr>
        <w:t xml:space="preserve"> experts </w:t>
      </w:r>
      <w:r w:rsidR="00803013" w:rsidRPr="008D4D9E">
        <w:rPr>
          <w:b/>
          <w:lang w:val="en-GB"/>
        </w:rPr>
        <w:t xml:space="preserve">who usually aren’t all </w:t>
      </w:r>
      <w:r w:rsidR="00523849" w:rsidRPr="008D4D9E">
        <w:rPr>
          <w:b/>
          <w:lang w:val="en-GB"/>
        </w:rPr>
        <w:t>t</w:t>
      </w:r>
      <w:r w:rsidR="00803013" w:rsidRPr="008D4D9E">
        <w:rPr>
          <w:b/>
          <w:lang w:val="en-GB"/>
        </w:rPr>
        <w:t>hat familiar with big-data analytics</w:t>
      </w:r>
      <w:r w:rsidR="008A2986" w:rsidRPr="008D4D9E">
        <w:rPr>
          <w:b/>
          <w:lang w:val="en-GB"/>
        </w:rPr>
        <w:t>?</w:t>
      </w:r>
    </w:p>
    <w:p w:rsidR="008A2986" w:rsidRPr="008D4D9E" w:rsidRDefault="000E513E" w:rsidP="008A2986">
      <w:pPr>
        <w:rPr>
          <w:lang w:val="en-GB"/>
        </w:rPr>
      </w:pPr>
      <w:r w:rsidRPr="008D4D9E">
        <w:rPr>
          <w:b/>
          <w:lang w:val="en-GB"/>
        </w:rPr>
        <w:t xml:space="preserve">Frank </w:t>
      </w:r>
      <w:proofErr w:type="spellStart"/>
      <w:r w:rsidRPr="008D4D9E">
        <w:rPr>
          <w:b/>
          <w:lang w:val="en-GB"/>
        </w:rPr>
        <w:t>Barthelmä</w:t>
      </w:r>
      <w:proofErr w:type="spellEnd"/>
      <w:r w:rsidR="00B92AEE" w:rsidRPr="008D4D9E">
        <w:rPr>
          <w:lang w:val="en-GB"/>
        </w:rPr>
        <w:t>: Yes</w:t>
      </w:r>
      <w:r w:rsidR="008A2986" w:rsidRPr="008D4D9E">
        <w:rPr>
          <w:lang w:val="en-GB"/>
        </w:rPr>
        <w:t xml:space="preserve">, </w:t>
      </w:r>
      <w:r w:rsidR="00523849" w:rsidRPr="008D4D9E">
        <w:rPr>
          <w:lang w:val="en-GB"/>
        </w:rPr>
        <w:t>but this is only going t</w:t>
      </w:r>
      <w:r w:rsidR="00803013" w:rsidRPr="008D4D9E">
        <w:rPr>
          <w:lang w:val="en-GB"/>
        </w:rPr>
        <w:t xml:space="preserve">o work if the SMEs </w:t>
      </w:r>
      <w:r w:rsidR="00523849" w:rsidRPr="008D4D9E">
        <w:rPr>
          <w:lang w:val="en-GB"/>
        </w:rPr>
        <w:t>get involved at an early stage</w:t>
      </w:r>
      <w:r w:rsidR="008A2986" w:rsidRPr="008D4D9E">
        <w:rPr>
          <w:lang w:val="en-GB"/>
        </w:rPr>
        <w:t xml:space="preserve">. </w:t>
      </w:r>
      <w:r w:rsidR="00523849" w:rsidRPr="008D4D9E">
        <w:rPr>
          <w:lang w:val="en-GB"/>
        </w:rPr>
        <w:t>The networks supported by the Federal M</w:t>
      </w:r>
      <w:r w:rsidR="003D6416" w:rsidRPr="008D4D9E">
        <w:rPr>
          <w:lang w:val="en-GB"/>
        </w:rPr>
        <w:t>inistry</w:t>
      </w:r>
      <w:r w:rsidR="00523849" w:rsidRPr="008D4D9E">
        <w:rPr>
          <w:lang w:val="en-GB"/>
        </w:rPr>
        <w:t xml:space="preserve"> of Econ</w:t>
      </w:r>
      <w:r w:rsidR="003D6416" w:rsidRPr="008D4D9E">
        <w:rPr>
          <w:lang w:val="en-GB"/>
        </w:rPr>
        <w:t>omic</w:t>
      </w:r>
      <w:r w:rsidR="00523849" w:rsidRPr="008D4D9E">
        <w:rPr>
          <w:lang w:val="en-GB"/>
        </w:rPr>
        <w:t xml:space="preserve"> </w:t>
      </w:r>
      <w:r w:rsidR="003D6416" w:rsidRPr="008D4D9E">
        <w:rPr>
          <w:lang w:val="en-GB"/>
        </w:rPr>
        <w:t>Af</w:t>
      </w:r>
      <w:r w:rsidR="00523849" w:rsidRPr="008D4D9E">
        <w:rPr>
          <w:lang w:val="en-GB"/>
        </w:rPr>
        <w:t>fairs, for i</w:t>
      </w:r>
      <w:r w:rsidR="004C2232">
        <w:rPr>
          <w:lang w:val="en-GB"/>
        </w:rPr>
        <w:t>nstance, have</w:t>
      </w:r>
      <w:r w:rsidR="003D6416" w:rsidRPr="008D4D9E">
        <w:rPr>
          <w:lang w:val="en-GB"/>
        </w:rPr>
        <w:t xml:space="preserve"> proved well worthwhile</w:t>
      </w:r>
      <w:r w:rsidR="004C2232">
        <w:rPr>
          <w:lang w:val="en-GB"/>
        </w:rPr>
        <w:t xml:space="preserve"> in this context</w:t>
      </w:r>
      <w:r w:rsidR="00DF53B9" w:rsidRPr="008D4D9E">
        <w:rPr>
          <w:lang w:val="en-GB"/>
        </w:rPr>
        <w:t>.</w:t>
      </w:r>
      <w:r w:rsidR="008A2986" w:rsidRPr="008D4D9E">
        <w:rPr>
          <w:lang w:val="en-GB"/>
        </w:rPr>
        <w:t xml:space="preserve"> </w:t>
      </w:r>
      <w:r w:rsidR="003D6416" w:rsidRPr="008D4D9E">
        <w:rPr>
          <w:lang w:val="en-GB"/>
        </w:rPr>
        <w:t xml:space="preserve">For example, the </w:t>
      </w:r>
      <w:r w:rsidR="008A2986" w:rsidRPr="008D4D9E">
        <w:rPr>
          <w:lang w:val="en-GB"/>
        </w:rPr>
        <w:t xml:space="preserve">GFE </w:t>
      </w:r>
      <w:r w:rsidR="003D6416" w:rsidRPr="008D4D9E">
        <w:rPr>
          <w:lang w:val="en-GB"/>
        </w:rPr>
        <w:t>is currently a part</w:t>
      </w:r>
      <w:r w:rsidR="00676742" w:rsidRPr="008D4D9E">
        <w:rPr>
          <w:lang w:val="en-GB"/>
        </w:rPr>
        <w:t>n</w:t>
      </w:r>
      <w:r w:rsidR="003D6416" w:rsidRPr="008D4D9E">
        <w:rPr>
          <w:lang w:val="en-GB"/>
        </w:rPr>
        <w:t xml:space="preserve">er in the </w:t>
      </w:r>
      <w:r w:rsidR="00676742" w:rsidRPr="008D4D9E">
        <w:rPr>
          <w:i/>
          <w:lang w:val="en-GB"/>
        </w:rPr>
        <w:t xml:space="preserve">SME </w:t>
      </w:r>
      <w:r w:rsidR="008A2986" w:rsidRPr="008D4D9E">
        <w:rPr>
          <w:i/>
          <w:lang w:val="en-GB"/>
        </w:rPr>
        <w:t>4.0</w:t>
      </w:r>
      <w:r w:rsidR="00676742" w:rsidRPr="008D4D9E">
        <w:rPr>
          <w:i/>
          <w:lang w:val="en-GB"/>
        </w:rPr>
        <w:t xml:space="preserve"> Competence Centre </w:t>
      </w:r>
      <w:r w:rsidR="00676742" w:rsidRPr="008D4D9E">
        <w:rPr>
          <w:lang w:val="en-GB"/>
        </w:rPr>
        <w:t>of the</w:t>
      </w:r>
      <w:r w:rsidR="00676742" w:rsidRPr="008D4D9E">
        <w:rPr>
          <w:i/>
          <w:lang w:val="en-GB"/>
        </w:rPr>
        <w:t xml:space="preserve"> </w:t>
      </w:r>
      <w:proofErr w:type="spellStart"/>
      <w:r w:rsidR="00B92AEE" w:rsidRPr="008D4D9E">
        <w:rPr>
          <w:lang w:val="en-GB"/>
        </w:rPr>
        <w:t>Ilmenau</w:t>
      </w:r>
      <w:proofErr w:type="spellEnd"/>
      <w:r w:rsidR="00B92AEE" w:rsidRPr="008D4D9E">
        <w:rPr>
          <w:lang w:val="en-GB"/>
        </w:rPr>
        <w:t xml:space="preserve"> </w:t>
      </w:r>
      <w:r w:rsidR="00676742" w:rsidRPr="008D4D9E">
        <w:rPr>
          <w:lang w:val="en-GB"/>
        </w:rPr>
        <w:t xml:space="preserve">University of Applied Science, and in a model factory is addressing problems encountered with </w:t>
      </w:r>
      <w:r w:rsidR="00B92AEE" w:rsidRPr="008D4D9E">
        <w:rPr>
          <w:lang w:val="en-GB"/>
        </w:rPr>
        <w:t xml:space="preserve">data generation and data transfer </w:t>
      </w:r>
      <w:r w:rsidR="00676742" w:rsidRPr="008D4D9E">
        <w:rPr>
          <w:lang w:val="en-GB"/>
        </w:rPr>
        <w:t>in connection with m</w:t>
      </w:r>
      <w:r w:rsidR="00DF2E58" w:rsidRPr="008D4D9E">
        <w:rPr>
          <w:lang w:val="en-GB"/>
        </w:rPr>
        <w:t>etal-cutting</w:t>
      </w:r>
      <w:r w:rsidR="00676742" w:rsidRPr="008D4D9E">
        <w:rPr>
          <w:lang w:val="en-GB"/>
        </w:rPr>
        <w:t xml:space="preserve"> – for transfer especially in SMEs</w:t>
      </w:r>
      <w:r w:rsidR="008A2986" w:rsidRPr="008D4D9E">
        <w:rPr>
          <w:lang w:val="en-GB"/>
        </w:rPr>
        <w:t xml:space="preserve">. </w:t>
      </w:r>
      <w:r w:rsidR="00676742" w:rsidRPr="008D4D9E">
        <w:rPr>
          <w:lang w:val="en-GB"/>
        </w:rPr>
        <w:t>The question involved here is this</w:t>
      </w:r>
      <w:r w:rsidR="008A2986" w:rsidRPr="008D4D9E">
        <w:rPr>
          <w:lang w:val="en-GB"/>
        </w:rPr>
        <w:t xml:space="preserve">: </w:t>
      </w:r>
      <w:r w:rsidR="00803013" w:rsidRPr="008D4D9E">
        <w:rPr>
          <w:lang w:val="en-GB"/>
        </w:rPr>
        <w:t xml:space="preserve">how can </w:t>
      </w:r>
      <w:r w:rsidR="00A47659">
        <w:rPr>
          <w:lang w:val="en-GB"/>
        </w:rPr>
        <w:t xml:space="preserve">I </w:t>
      </w:r>
      <w:r w:rsidR="00676742" w:rsidRPr="008D4D9E">
        <w:rPr>
          <w:lang w:val="en-GB"/>
        </w:rPr>
        <w:t xml:space="preserve">utilise a control loop in the machine so as to ensure that </w:t>
      </w:r>
      <w:r w:rsidR="00B92AEE" w:rsidRPr="008D4D9E">
        <w:rPr>
          <w:lang w:val="en-GB"/>
        </w:rPr>
        <w:t>quality, efficiency a</w:t>
      </w:r>
      <w:r w:rsidR="008A2986" w:rsidRPr="008D4D9E">
        <w:rPr>
          <w:lang w:val="en-GB"/>
        </w:rPr>
        <w:t xml:space="preserve">nd </w:t>
      </w:r>
      <w:r w:rsidR="00803013" w:rsidRPr="008D4D9E">
        <w:rPr>
          <w:lang w:val="en-GB"/>
        </w:rPr>
        <w:t>prod</w:t>
      </w:r>
      <w:r w:rsidR="00676742" w:rsidRPr="008D4D9E">
        <w:rPr>
          <w:lang w:val="en-GB"/>
        </w:rPr>
        <w:t>u</w:t>
      </w:r>
      <w:r w:rsidR="00803013" w:rsidRPr="008D4D9E">
        <w:rPr>
          <w:lang w:val="en-GB"/>
        </w:rPr>
        <w:t xml:space="preserve">ctivity can </w:t>
      </w:r>
      <w:r w:rsidR="00676742" w:rsidRPr="008D4D9E">
        <w:rPr>
          <w:lang w:val="en-GB"/>
        </w:rPr>
        <w:t xml:space="preserve">serve as </w:t>
      </w:r>
      <w:r w:rsidR="00803013" w:rsidRPr="008D4D9E">
        <w:rPr>
          <w:lang w:val="en-GB"/>
        </w:rPr>
        <w:t xml:space="preserve">controlling </w:t>
      </w:r>
      <w:r w:rsidR="00D0472D" w:rsidRPr="008D4D9E">
        <w:rPr>
          <w:lang w:val="en-GB"/>
        </w:rPr>
        <w:t>target variables</w:t>
      </w:r>
      <w:r w:rsidR="008A2986" w:rsidRPr="008D4D9E">
        <w:rPr>
          <w:lang w:val="en-GB"/>
        </w:rPr>
        <w:t>?</w:t>
      </w:r>
    </w:p>
    <w:p w:rsidR="008A2986" w:rsidRPr="008D4D9E" w:rsidRDefault="008A2986" w:rsidP="008A2986">
      <w:pPr>
        <w:rPr>
          <w:lang w:val="en-GB"/>
        </w:rPr>
      </w:pPr>
    </w:p>
    <w:p w:rsidR="008A2986" w:rsidRPr="008D4D9E" w:rsidRDefault="00D0472D" w:rsidP="008A2986">
      <w:pPr>
        <w:rPr>
          <w:b/>
          <w:lang w:val="en-GB"/>
        </w:rPr>
      </w:pPr>
      <w:r w:rsidRPr="008D4D9E">
        <w:rPr>
          <w:b/>
          <w:lang w:val="en-GB"/>
        </w:rPr>
        <w:t>How does analysing the metal-cutting parameters make m</w:t>
      </w:r>
      <w:r w:rsidR="00DF2E58" w:rsidRPr="008D4D9E">
        <w:rPr>
          <w:b/>
          <w:lang w:val="en-GB"/>
        </w:rPr>
        <w:t>etal-cutt</w:t>
      </w:r>
      <w:r w:rsidRPr="008D4D9E">
        <w:rPr>
          <w:b/>
          <w:lang w:val="en-GB"/>
        </w:rPr>
        <w:t xml:space="preserve">ing easier – in terms of </w:t>
      </w:r>
      <w:r w:rsidR="008A2986" w:rsidRPr="008D4D9E">
        <w:rPr>
          <w:b/>
          <w:lang w:val="en-GB"/>
        </w:rPr>
        <w:t>ne</w:t>
      </w:r>
      <w:r w:rsidR="00B92AEE" w:rsidRPr="008D4D9E">
        <w:rPr>
          <w:b/>
          <w:lang w:val="en-GB"/>
        </w:rPr>
        <w:t>w materials</w:t>
      </w:r>
      <w:r w:rsidRPr="008D4D9E">
        <w:rPr>
          <w:b/>
          <w:lang w:val="en-GB"/>
        </w:rPr>
        <w:t>, for instance</w:t>
      </w:r>
      <w:r w:rsidR="008A2986" w:rsidRPr="008D4D9E">
        <w:rPr>
          <w:b/>
          <w:lang w:val="en-GB"/>
        </w:rPr>
        <w:t>?</w:t>
      </w:r>
    </w:p>
    <w:p w:rsidR="008A2986" w:rsidRPr="008D4D9E" w:rsidRDefault="000E513E" w:rsidP="008A2986">
      <w:pPr>
        <w:rPr>
          <w:lang w:val="en-GB"/>
        </w:rPr>
      </w:pPr>
      <w:r w:rsidRPr="008D4D9E">
        <w:rPr>
          <w:b/>
          <w:lang w:val="en-GB"/>
        </w:rPr>
        <w:t xml:space="preserve">Frank </w:t>
      </w:r>
      <w:proofErr w:type="spellStart"/>
      <w:r w:rsidRPr="008D4D9E">
        <w:rPr>
          <w:b/>
          <w:lang w:val="en-GB"/>
        </w:rPr>
        <w:t>Barthelmä</w:t>
      </w:r>
      <w:proofErr w:type="spellEnd"/>
      <w:r w:rsidR="008A2986" w:rsidRPr="008D4D9E">
        <w:rPr>
          <w:lang w:val="en-GB"/>
        </w:rPr>
        <w:t xml:space="preserve">: </w:t>
      </w:r>
      <w:r w:rsidR="00D0472D" w:rsidRPr="008D4D9E">
        <w:rPr>
          <w:lang w:val="en-GB"/>
        </w:rPr>
        <w:t xml:space="preserve">In the case of new materials, especially, </w:t>
      </w:r>
      <w:r w:rsidR="00803013" w:rsidRPr="008D4D9E">
        <w:rPr>
          <w:lang w:val="en-GB"/>
        </w:rPr>
        <w:t>it’</w:t>
      </w:r>
      <w:r w:rsidR="00D0472D" w:rsidRPr="008D4D9E">
        <w:rPr>
          <w:lang w:val="en-GB"/>
        </w:rPr>
        <w:t>s</w:t>
      </w:r>
      <w:r w:rsidR="00803013" w:rsidRPr="008D4D9E">
        <w:rPr>
          <w:lang w:val="en-GB"/>
        </w:rPr>
        <w:t xml:space="preserve"> becoming progressively more important to close the loop in the control cir</w:t>
      </w:r>
      <w:r w:rsidR="00D0472D" w:rsidRPr="008D4D9E">
        <w:rPr>
          <w:lang w:val="en-GB"/>
        </w:rPr>
        <w:t>cuits with the aid of analytics</w:t>
      </w:r>
      <w:r w:rsidR="000F793D" w:rsidRPr="008D4D9E">
        <w:rPr>
          <w:lang w:val="en-GB"/>
        </w:rPr>
        <w:t xml:space="preserve">. </w:t>
      </w:r>
      <w:r w:rsidR="00D0472D" w:rsidRPr="008D4D9E">
        <w:rPr>
          <w:lang w:val="en-GB"/>
        </w:rPr>
        <w:t>There is still quite a bit of work to be done on the path to purposeful evaluation</w:t>
      </w:r>
      <w:r w:rsidR="008A2986" w:rsidRPr="008D4D9E">
        <w:rPr>
          <w:lang w:val="en-GB"/>
        </w:rPr>
        <w:t xml:space="preserve">. </w:t>
      </w:r>
      <w:r w:rsidR="00D0472D" w:rsidRPr="008D4D9E">
        <w:rPr>
          <w:lang w:val="en-GB"/>
        </w:rPr>
        <w:t xml:space="preserve">There is room for improvement, too, in the </w:t>
      </w:r>
      <w:r w:rsidR="00803013" w:rsidRPr="008D4D9E">
        <w:rPr>
          <w:lang w:val="en-GB"/>
        </w:rPr>
        <w:t>transparency</w:t>
      </w:r>
      <w:r w:rsidR="008A2986" w:rsidRPr="008D4D9E">
        <w:rPr>
          <w:lang w:val="en-GB"/>
        </w:rPr>
        <w:t xml:space="preserve"> </w:t>
      </w:r>
      <w:r w:rsidR="00D0472D" w:rsidRPr="008D4D9E">
        <w:rPr>
          <w:lang w:val="en-GB"/>
        </w:rPr>
        <w:t>of the</w:t>
      </w:r>
      <w:r w:rsidR="008A2986" w:rsidRPr="008D4D9E">
        <w:rPr>
          <w:lang w:val="en-GB"/>
        </w:rPr>
        <w:t xml:space="preserve"> </w:t>
      </w:r>
      <w:r w:rsidR="00B92AEE" w:rsidRPr="008D4D9E">
        <w:rPr>
          <w:lang w:val="en-GB"/>
        </w:rPr>
        <w:t>results</w:t>
      </w:r>
      <w:r w:rsidR="008A2986" w:rsidRPr="008D4D9E">
        <w:rPr>
          <w:lang w:val="en-GB"/>
        </w:rPr>
        <w:t xml:space="preserve">. </w:t>
      </w:r>
      <w:r w:rsidR="00D0472D" w:rsidRPr="008D4D9E">
        <w:rPr>
          <w:lang w:val="en-GB"/>
        </w:rPr>
        <w:t>Here I would propose</w:t>
      </w:r>
      <w:r w:rsidR="00A575CC" w:rsidRPr="008D4D9E">
        <w:rPr>
          <w:lang w:val="en-GB"/>
        </w:rPr>
        <w:t xml:space="preserve"> a pre-competition </w:t>
      </w:r>
      <w:r w:rsidR="003A02EA" w:rsidRPr="008D4D9E">
        <w:rPr>
          <w:lang w:val="en-GB"/>
        </w:rPr>
        <w:t>plat</w:t>
      </w:r>
      <w:r w:rsidR="008A2986" w:rsidRPr="008D4D9E">
        <w:rPr>
          <w:lang w:val="en-GB"/>
        </w:rPr>
        <w:t>form</w:t>
      </w:r>
      <w:r w:rsidR="003A02EA" w:rsidRPr="008D4D9E">
        <w:rPr>
          <w:lang w:val="en-GB"/>
        </w:rPr>
        <w:t>, accessible to manufacturers and users alike</w:t>
      </w:r>
      <w:r w:rsidR="008A2986" w:rsidRPr="008D4D9E">
        <w:rPr>
          <w:lang w:val="en-GB"/>
        </w:rPr>
        <w:t xml:space="preserve">. </w:t>
      </w:r>
      <w:r w:rsidR="00A575CC" w:rsidRPr="008D4D9E">
        <w:rPr>
          <w:lang w:val="en-GB"/>
        </w:rPr>
        <w:t xml:space="preserve">I would like to see a data </w:t>
      </w:r>
      <w:r w:rsidR="008A2986" w:rsidRPr="008D4D9E">
        <w:rPr>
          <w:lang w:val="en-GB"/>
        </w:rPr>
        <w:t>pool</w:t>
      </w:r>
      <w:r w:rsidR="00A575CC" w:rsidRPr="008D4D9E">
        <w:rPr>
          <w:lang w:val="en-GB"/>
        </w:rPr>
        <w:t>, so that everyone doesn’t have to keep on re-inventing the wheel</w:t>
      </w:r>
      <w:r w:rsidR="008A2986" w:rsidRPr="008D4D9E">
        <w:rPr>
          <w:lang w:val="en-GB"/>
        </w:rPr>
        <w:t>. A</w:t>
      </w:r>
      <w:r w:rsidR="00A575CC" w:rsidRPr="008D4D9E">
        <w:rPr>
          <w:lang w:val="en-GB"/>
        </w:rPr>
        <w:t>s a role model, I would cite a front-ranking tool manufacturer who at the “</w:t>
      </w:r>
      <w:proofErr w:type="spellStart"/>
      <w:r w:rsidR="00067B20" w:rsidRPr="008D4D9E">
        <w:rPr>
          <w:lang w:val="en-GB"/>
        </w:rPr>
        <w:t>Schmalkalden</w:t>
      </w:r>
      <w:proofErr w:type="spellEnd"/>
      <w:r w:rsidR="008A2986" w:rsidRPr="008D4D9E">
        <w:rPr>
          <w:lang w:val="en-GB"/>
        </w:rPr>
        <w:t xml:space="preserve"> </w:t>
      </w:r>
      <w:r w:rsidR="00A575CC" w:rsidRPr="008D4D9E">
        <w:rPr>
          <w:lang w:val="en-GB"/>
        </w:rPr>
        <w:t xml:space="preserve">Tool Conference” in </w:t>
      </w:r>
      <w:r w:rsidR="008A2986" w:rsidRPr="008D4D9E">
        <w:rPr>
          <w:lang w:val="en-GB"/>
        </w:rPr>
        <w:t xml:space="preserve">November </w:t>
      </w:r>
      <w:r w:rsidR="00A575CC" w:rsidRPr="008D4D9E">
        <w:rPr>
          <w:lang w:val="en-GB"/>
        </w:rPr>
        <w:t xml:space="preserve">of last year promised to be more proactive than previously in terms of data </w:t>
      </w:r>
      <w:r w:rsidR="00F022D0" w:rsidRPr="008D4D9E">
        <w:rPr>
          <w:lang w:val="en-GB"/>
        </w:rPr>
        <w:t>disclosure</w:t>
      </w:r>
      <w:r w:rsidR="008A2986" w:rsidRPr="008D4D9E">
        <w:rPr>
          <w:lang w:val="en-GB"/>
        </w:rPr>
        <w:t xml:space="preserve">. </w:t>
      </w:r>
      <w:r w:rsidR="00A575CC" w:rsidRPr="008D4D9E">
        <w:rPr>
          <w:lang w:val="en-GB"/>
        </w:rPr>
        <w:t xml:space="preserve">It should be noted that it’s worthwhile for a manufacturer if users learn which of his tools are best suited for efficiently machining new materials. Here, too, the </w:t>
      </w:r>
      <w:r w:rsidR="008A2986" w:rsidRPr="008D4D9E">
        <w:rPr>
          <w:lang w:val="en-GB"/>
        </w:rPr>
        <w:t xml:space="preserve">GFE </w:t>
      </w:r>
      <w:r w:rsidR="00AB497C" w:rsidRPr="008D4D9E">
        <w:rPr>
          <w:lang w:val="en-GB"/>
        </w:rPr>
        <w:t>is making its own contribut</w:t>
      </w:r>
      <w:r w:rsidR="00A575CC" w:rsidRPr="008D4D9E">
        <w:rPr>
          <w:lang w:val="en-GB"/>
        </w:rPr>
        <w:t>i</w:t>
      </w:r>
      <w:r w:rsidR="00AB497C" w:rsidRPr="008D4D9E">
        <w:rPr>
          <w:lang w:val="en-GB"/>
        </w:rPr>
        <w:t xml:space="preserve">on </w:t>
      </w:r>
      <w:r w:rsidR="00A575CC" w:rsidRPr="008D4D9E">
        <w:rPr>
          <w:lang w:val="en-GB"/>
        </w:rPr>
        <w:t xml:space="preserve">with the </w:t>
      </w:r>
      <w:r w:rsidR="00A575CC" w:rsidRPr="00991069">
        <w:rPr>
          <w:i/>
          <w:lang w:val="en-GB"/>
        </w:rPr>
        <w:t>SME 4.0 Competence Centre</w:t>
      </w:r>
      <w:r w:rsidR="008A2986" w:rsidRPr="00991069">
        <w:rPr>
          <w:i/>
          <w:lang w:val="en-GB"/>
        </w:rPr>
        <w:t>.</w:t>
      </w:r>
    </w:p>
    <w:p w:rsidR="008A2986" w:rsidRPr="008D4D9E" w:rsidRDefault="008A2986" w:rsidP="008A2986">
      <w:pPr>
        <w:rPr>
          <w:lang w:val="en-GB"/>
        </w:rPr>
      </w:pPr>
    </w:p>
    <w:p w:rsidR="008A2986" w:rsidRPr="008D4D9E" w:rsidRDefault="00A575CC" w:rsidP="008A2986">
      <w:pPr>
        <w:rPr>
          <w:b/>
          <w:lang w:val="en-GB"/>
        </w:rPr>
      </w:pPr>
      <w:r w:rsidRPr="008D4D9E">
        <w:rPr>
          <w:b/>
          <w:lang w:val="en-GB"/>
        </w:rPr>
        <w:t>Is there a current h</w:t>
      </w:r>
      <w:r w:rsidR="008A2986" w:rsidRPr="008D4D9E">
        <w:rPr>
          <w:b/>
          <w:lang w:val="en-GB"/>
        </w:rPr>
        <w:t xml:space="preserve">ighlight </w:t>
      </w:r>
      <w:r w:rsidR="00AB497C" w:rsidRPr="008D4D9E">
        <w:rPr>
          <w:b/>
          <w:lang w:val="en-GB"/>
        </w:rPr>
        <w:t>from your work</w:t>
      </w:r>
      <w:r w:rsidR="008A2986" w:rsidRPr="008D4D9E">
        <w:rPr>
          <w:b/>
          <w:lang w:val="en-GB"/>
        </w:rPr>
        <w:t>?</w:t>
      </w:r>
    </w:p>
    <w:p w:rsidR="008A2986" w:rsidRPr="008D4D9E" w:rsidRDefault="000E513E" w:rsidP="008A2986">
      <w:pPr>
        <w:rPr>
          <w:lang w:val="en-GB"/>
        </w:rPr>
      </w:pPr>
      <w:r w:rsidRPr="008D4D9E">
        <w:rPr>
          <w:b/>
          <w:lang w:val="en-GB"/>
        </w:rPr>
        <w:t xml:space="preserve">Frank </w:t>
      </w:r>
      <w:proofErr w:type="spellStart"/>
      <w:r w:rsidRPr="008D4D9E">
        <w:rPr>
          <w:b/>
          <w:lang w:val="en-GB"/>
        </w:rPr>
        <w:t>Barthelmä</w:t>
      </w:r>
      <w:proofErr w:type="spellEnd"/>
      <w:r w:rsidR="003A02EA" w:rsidRPr="008D4D9E">
        <w:rPr>
          <w:lang w:val="en-GB"/>
        </w:rPr>
        <w:t>:  Yes</w:t>
      </w:r>
      <w:r w:rsidR="008A2986" w:rsidRPr="008D4D9E">
        <w:rPr>
          <w:lang w:val="en-GB"/>
        </w:rPr>
        <w:t xml:space="preserve">. </w:t>
      </w:r>
      <w:r w:rsidR="00067B20" w:rsidRPr="008D4D9E">
        <w:rPr>
          <w:lang w:val="en-GB"/>
        </w:rPr>
        <w:t>T</w:t>
      </w:r>
      <w:r w:rsidR="00F022D0" w:rsidRPr="008D4D9E">
        <w:rPr>
          <w:lang w:val="en-GB"/>
        </w:rPr>
        <w:t>he</w:t>
      </w:r>
      <w:r w:rsidR="000F793D" w:rsidRPr="008D4D9E">
        <w:rPr>
          <w:lang w:val="en-GB"/>
        </w:rPr>
        <w:t xml:space="preserve"> </w:t>
      </w:r>
      <w:r w:rsidR="00A575CC" w:rsidRPr="008D4D9E">
        <w:rPr>
          <w:lang w:val="en-GB"/>
        </w:rPr>
        <w:t>EU’s “</w:t>
      </w:r>
      <w:proofErr w:type="spellStart"/>
      <w:r w:rsidR="008A2986" w:rsidRPr="008D4D9E">
        <w:rPr>
          <w:lang w:val="en-GB"/>
        </w:rPr>
        <w:t>D</w:t>
      </w:r>
      <w:r w:rsidRPr="008D4D9E">
        <w:rPr>
          <w:lang w:val="en-GB"/>
        </w:rPr>
        <w:t>yna</w:t>
      </w:r>
      <w:proofErr w:type="spellEnd"/>
      <w:r w:rsidR="008A2986" w:rsidRPr="008D4D9E">
        <w:rPr>
          <w:lang w:val="en-GB"/>
        </w:rPr>
        <w:t xml:space="preserve">-Tool – </w:t>
      </w:r>
      <w:r w:rsidR="007563C7" w:rsidRPr="008D4D9E">
        <w:rPr>
          <w:lang w:val="en-GB"/>
        </w:rPr>
        <w:t>Enhanced Efficiency in Meta</w:t>
      </w:r>
      <w:r w:rsidR="00926CBB">
        <w:rPr>
          <w:lang w:val="en-GB"/>
        </w:rPr>
        <w:t>l</w:t>
      </w:r>
      <w:r w:rsidR="007563C7" w:rsidRPr="008D4D9E">
        <w:rPr>
          <w:lang w:val="en-GB"/>
        </w:rPr>
        <w:t>-Cutting Applications</w:t>
      </w:r>
      <w:r w:rsidR="00926CBB">
        <w:rPr>
          <w:lang w:val="en-GB"/>
        </w:rPr>
        <w:t>”</w:t>
      </w:r>
      <w:r w:rsidR="008A2986" w:rsidRPr="008D4D9E">
        <w:rPr>
          <w:lang w:val="en-GB"/>
        </w:rPr>
        <w:t xml:space="preserve"> </w:t>
      </w:r>
      <w:r w:rsidR="00A575CC" w:rsidRPr="008D4D9E">
        <w:rPr>
          <w:lang w:val="en-GB"/>
        </w:rPr>
        <w:t>project</w:t>
      </w:r>
      <w:r w:rsidR="00067B20" w:rsidRPr="008D4D9E">
        <w:rPr>
          <w:lang w:val="en-GB"/>
        </w:rPr>
        <w:t>,</w:t>
      </w:r>
      <w:r w:rsidR="00A575CC" w:rsidRPr="008D4D9E">
        <w:rPr>
          <w:lang w:val="en-GB"/>
        </w:rPr>
        <w:t xml:space="preserve"> </w:t>
      </w:r>
      <w:r w:rsidR="00067B20" w:rsidRPr="008D4D9E">
        <w:rPr>
          <w:lang w:val="en-GB"/>
        </w:rPr>
        <w:t xml:space="preserve">supported </w:t>
      </w:r>
      <w:r w:rsidR="00067B20" w:rsidRPr="00112591">
        <w:rPr>
          <w:lang w:val="en-GB"/>
        </w:rPr>
        <w:t>by the</w:t>
      </w:r>
      <w:r w:rsidR="005A3BB6" w:rsidRPr="00112591">
        <w:rPr>
          <w:lang w:val="en-GB"/>
        </w:rPr>
        <w:t xml:space="preserve"> German Engineering Federation</w:t>
      </w:r>
      <w:r w:rsidR="00067B20" w:rsidRPr="00112591">
        <w:rPr>
          <w:lang w:val="en-GB"/>
        </w:rPr>
        <w:t xml:space="preserve">’s Precision Tool Association and the research institute </w:t>
      </w:r>
      <w:proofErr w:type="spellStart"/>
      <w:r w:rsidR="00067B20" w:rsidRPr="00112591">
        <w:rPr>
          <w:lang w:val="en-GB"/>
        </w:rPr>
        <w:t>Forschungskuratorium</w:t>
      </w:r>
      <w:proofErr w:type="spellEnd"/>
      <w:r w:rsidR="00067B20" w:rsidRPr="00112591">
        <w:rPr>
          <w:lang w:val="en-GB"/>
        </w:rPr>
        <w:t xml:space="preserve"> </w:t>
      </w:r>
      <w:proofErr w:type="spellStart"/>
      <w:r w:rsidR="00067B20" w:rsidRPr="00112591">
        <w:rPr>
          <w:lang w:val="en-GB"/>
        </w:rPr>
        <w:t>Maschinenbau</w:t>
      </w:r>
      <w:proofErr w:type="spellEnd"/>
      <w:r w:rsidR="00067B20" w:rsidRPr="00112591">
        <w:rPr>
          <w:lang w:val="en-GB"/>
        </w:rPr>
        <w:t xml:space="preserve"> </w:t>
      </w:r>
      <w:proofErr w:type="spellStart"/>
      <w:r w:rsidR="00067B20" w:rsidRPr="00112591">
        <w:rPr>
          <w:lang w:val="en-GB"/>
        </w:rPr>
        <w:t>e.V</w:t>
      </w:r>
      <w:proofErr w:type="spellEnd"/>
      <w:r w:rsidR="00067B20" w:rsidRPr="00112591">
        <w:rPr>
          <w:lang w:val="en-GB"/>
        </w:rPr>
        <w:t>.</w:t>
      </w:r>
      <w:r w:rsidR="00191A4D" w:rsidRPr="00112591">
        <w:rPr>
          <w:lang w:val="en-GB"/>
        </w:rPr>
        <w:t>,</w:t>
      </w:r>
      <w:r w:rsidR="00067B20" w:rsidRPr="00112591">
        <w:rPr>
          <w:lang w:val="en-GB"/>
        </w:rPr>
        <w:t xml:space="preserve"> is tasked with investigat</w:t>
      </w:r>
      <w:r w:rsidR="008F2462" w:rsidRPr="00112591">
        <w:rPr>
          <w:lang w:val="en-GB"/>
        </w:rPr>
        <w:t>i</w:t>
      </w:r>
      <w:r w:rsidR="00067B20" w:rsidRPr="00112591">
        <w:rPr>
          <w:lang w:val="en-GB"/>
        </w:rPr>
        <w:t>ng how vibr</w:t>
      </w:r>
      <w:r w:rsidR="00067B20" w:rsidRPr="008D4D9E">
        <w:rPr>
          <w:lang w:val="en-GB"/>
        </w:rPr>
        <w:t>ation-stable metal-cutting processes can be designed using sensor techn</w:t>
      </w:r>
      <w:r w:rsidR="000E31D9">
        <w:rPr>
          <w:lang w:val="en-GB"/>
        </w:rPr>
        <w:t xml:space="preserve">ology in the tools and the tool </w:t>
      </w:r>
      <w:r w:rsidR="00067B20" w:rsidRPr="008D4D9E">
        <w:rPr>
          <w:lang w:val="en-GB"/>
        </w:rPr>
        <w:t>holder</w:t>
      </w:r>
      <w:r w:rsidR="008A2986" w:rsidRPr="008D4D9E">
        <w:rPr>
          <w:lang w:val="en-GB"/>
        </w:rPr>
        <w:t>s</w:t>
      </w:r>
      <w:r w:rsidR="00067B20" w:rsidRPr="008D4D9E">
        <w:rPr>
          <w:lang w:val="en-GB"/>
        </w:rPr>
        <w:t>. For this purpose, t</w:t>
      </w:r>
      <w:r w:rsidR="00A575CC" w:rsidRPr="008D4D9E">
        <w:rPr>
          <w:lang w:val="en-GB"/>
        </w:rPr>
        <w:t>h</w:t>
      </w:r>
      <w:r w:rsidR="008A2986" w:rsidRPr="008D4D9E">
        <w:rPr>
          <w:lang w:val="en-GB"/>
        </w:rPr>
        <w:t>e GFE ha</w:t>
      </w:r>
      <w:r w:rsidR="00067B20" w:rsidRPr="008D4D9E">
        <w:rPr>
          <w:lang w:val="en-GB"/>
        </w:rPr>
        <w:t>s</w:t>
      </w:r>
      <w:r w:rsidR="008A2986" w:rsidRPr="008D4D9E">
        <w:rPr>
          <w:lang w:val="en-GB"/>
        </w:rPr>
        <w:t xml:space="preserve"> </w:t>
      </w:r>
      <w:r w:rsidR="00A575CC" w:rsidRPr="008D4D9E">
        <w:rPr>
          <w:lang w:val="en-GB"/>
        </w:rPr>
        <w:t>within the framework of the project</w:t>
      </w:r>
      <w:r w:rsidR="00067B20" w:rsidRPr="008D4D9E">
        <w:rPr>
          <w:lang w:val="en-GB"/>
        </w:rPr>
        <w:t xml:space="preserve"> </w:t>
      </w:r>
      <w:r w:rsidR="00A575CC" w:rsidRPr="008D4D9E">
        <w:rPr>
          <w:lang w:val="en-GB"/>
        </w:rPr>
        <w:t>dev</w:t>
      </w:r>
      <w:r w:rsidR="00067B20" w:rsidRPr="008D4D9E">
        <w:rPr>
          <w:lang w:val="en-GB"/>
        </w:rPr>
        <w:t>e</w:t>
      </w:r>
      <w:r w:rsidR="00A575CC" w:rsidRPr="008D4D9E">
        <w:rPr>
          <w:lang w:val="en-GB"/>
        </w:rPr>
        <w:t>loped a sen</w:t>
      </w:r>
      <w:r w:rsidR="00067B20" w:rsidRPr="008D4D9E">
        <w:rPr>
          <w:lang w:val="en-GB"/>
        </w:rPr>
        <w:t>sor-integra</w:t>
      </w:r>
      <w:r w:rsidR="00A575CC" w:rsidRPr="008D4D9E">
        <w:rPr>
          <w:lang w:val="en-GB"/>
        </w:rPr>
        <w:t xml:space="preserve">ted tool </w:t>
      </w:r>
      <w:r w:rsidR="00067B20" w:rsidRPr="008D4D9E">
        <w:rPr>
          <w:lang w:val="en-GB"/>
        </w:rPr>
        <w:t>for hard</w:t>
      </w:r>
      <w:r w:rsidR="000E31D9">
        <w:rPr>
          <w:lang w:val="en-GB"/>
        </w:rPr>
        <w:t xml:space="preserve"> machining,</w:t>
      </w:r>
      <w:r w:rsidR="00067B20" w:rsidRPr="008D4D9E">
        <w:rPr>
          <w:lang w:val="en-GB"/>
        </w:rPr>
        <w:t xml:space="preserve"> </w:t>
      </w:r>
      <w:r w:rsidR="00067B20" w:rsidRPr="008D4D9E">
        <w:rPr>
          <w:lang w:val="en-GB"/>
        </w:rPr>
        <w:lastRenderedPageBreak/>
        <w:t>which thanks to direct integration in the machine’s control enables the process to be controlled well-nigh in real-time</w:t>
      </w:r>
      <w:r w:rsidR="008A2986" w:rsidRPr="008D4D9E">
        <w:rPr>
          <w:lang w:val="en-GB"/>
        </w:rPr>
        <w:t xml:space="preserve">. </w:t>
      </w:r>
      <w:r w:rsidR="00067B20" w:rsidRPr="008D4D9E">
        <w:rPr>
          <w:lang w:val="en-GB"/>
        </w:rPr>
        <w:t>The</w:t>
      </w:r>
      <w:r w:rsidR="008A2986" w:rsidRPr="008D4D9E">
        <w:rPr>
          <w:lang w:val="en-GB"/>
        </w:rPr>
        <w:t xml:space="preserve"> </w:t>
      </w:r>
      <w:proofErr w:type="spellStart"/>
      <w:r w:rsidR="008A2986" w:rsidRPr="008D4D9E">
        <w:rPr>
          <w:lang w:val="en-GB"/>
        </w:rPr>
        <w:t>D</w:t>
      </w:r>
      <w:r w:rsidRPr="008D4D9E">
        <w:rPr>
          <w:lang w:val="en-GB"/>
        </w:rPr>
        <w:t>yna</w:t>
      </w:r>
      <w:proofErr w:type="spellEnd"/>
      <w:r w:rsidR="008A2986" w:rsidRPr="008D4D9E">
        <w:rPr>
          <w:lang w:val="en-GB"/>
        </w:rPr>
        <w:t>-Tool</w:t>
      </w:r>
      <w:r w:rsidR="006F604E" w:rsidRPr="008D4D9E">
        <w:rPr>
          <w:lang w:val="en-GB"/>
        </w:rPr>
        <w:t xml:space="preserve"> c</w:t>
      </w:r>
      <w:r w:rsidR="008A2986" w:rsidRPr="008D4D9E">
        <w:rPr>
          <w:lang w:val="en-GB"/>
        </w:rPr>
        <w:t xml:space="preserve">onsortium </w:t>
      </w:r>
      <w:r w:rsidR="00067B20" w:rsidRPr="008D4D9E">
        <w:rPr>
          <w:lang w:val="en-GB"/>
        </w:rPr>
        <w:t>has succeeded in putting</w:t>
      </w:r>
      <w:r w:rsidR="008A2986" w:rsidRPr="008D4D9E">
        <w:rPr>
          <w:lang w:val="en-GB"/>
        </w:rPr>
        <w:t xml:space="preserve"> m</w:t>
      </w:r>
      <w:r w:rsidR="003A02EA" w:rsidRPr="008D4D9E">
        <w:rPr>
          <w:lang w:val="en-GB"/>
        </w:rPr>
        <w:t xml:space="preserve">ore transparency </w:t>
      </w:r>
      <w:r w:rsidR="00067B20" w:rsidRPr="008D4D9E">
        <w:rPr>
          <w:lang w:val="en-GB"/>
        </w:rPr>
        <w:t xml:space="preserve">into the metal-cutting process, so that it can be kept within defined limits for low vibrations, </w:t>
      </w:r>
      <w:r w:rsidR="003510D3" w:rsidRPr="008D4D9E">
        <w:rPr>
          <w:lang w:val="en-GB"/>
        </w:rPr>
        <w:t xml:space="preserve">but at the same time </w:t>
      </w:r>
      <w:r w:rsidR="006F604E" w:rsidRPr="008D4D9E">
        <w:rPr>
          <w:lang w:val="en-GB"/>
        </w:rPr>
        <w:t>is able to exploit its performative potentials to the full</w:t>
      </w:r>
      <w:r w:rsidR="008A2986" w:rsidRPr="008D4D9E">
        <w:rPr>
          <w:lang w:val="en-GB"/>
        </w:rPr>
        <w:t xml:space="preserve">. </w:t>
      </w:r>
      <w:r w:rsidR="003510D3" w:rsidRPr="008D4D9E">
        <w:rPr>
          <w:lang w:val="en-GB"/>
        </w:rPr>
        <w:t xml:space="preserve">What’s more, </w:t>
      </w:r>
      <w:r w:rsidR="00067B20" w:rsidRPr="008D4D9E">
        <w:rPr>
          <w:lang w:val="en-GB"/>
        </w:rPr>
        <w:t>we are currently examining the i</w:t>
      </w:r>
      <w:r w:rsidR="008A2986" w:rsidRPr="008D4D9E">
        <w:rPr>
          <w:lang w:val="en-GB"/>
        </w:rPr>
        <w:t xml:space="preserve">ntegration </w:t>
      </w:r>
      <w:r w:rsidR="00067B20" w:rsidRPr="008D4D9E">
        <w:rPr>
          <w:lang w:val="en-GB"/>
        </w:rPr>
        <w:t>of high-resolution metrological devices in the tool, including an interface with</w:t>
      </w:r>
      <w:r w:rsidR="0023390B" w:rsidRPr="008D4D9E">
        <w:rPr>
          <w:lang w:val="en-GB"/>
        </w:rPr>
        <w:t xml:space="preserve"> the control system</w:t>
      </w:r>
      <w:r w:rsidR="00067B20" w:rsidRPr="008D4D9E">
        <w:rPr>
          <w:lang w:val="en-GB"/>
        </w:rPr>
        <w:t xml:space="preserve">, so as to </w:t>
      </w:r>
      <w:r w:rsidR="0023390B" w:rsidRPr="008D4D9E">
        <w:rPr>
          <w:lang w:val="en-GB"/>
        </w:rPr>
        <w:t>use this to create a real-time control loop</w:t>
      </w:r>
      <w:r w:rsidR="008A2986" w:rsidRPr="008D4D9E">
        <w:rPr>
          <w:lang w:val="en-GB"/>
        </w:rPr>
        <w:t xml:space="preserve">. </w:t>
      </w:r>
      <w:r w:rsidR="0023390B" w:rsidRPr="008D4D9E">
        <w:rPr>
          <w:lang w:val="en-GB"/>
        </w:rPr>
        <w:t>Anyone interested can learn mo</w:t>
      </w:r>
      <w:r w:rsidR="006F604E" w:rsidRPr="008D4D9E">
        <w:rPr>
          <w:lang w:val="en-GB"/>
        </w:rPr>
        <w:t xml:space="preserve">re about this and other projects </w:t>
      </w:r>
      <w:r w:rsidR="0023390B" w:rsidRPr="008D4D9E">
        <w:rPr>
          <w:lang w:val="en-GB"/>
        </w:rPr>
        <w:t>at the</w:t>
      </w:r>
      <w:r w:rsidR="008A2986" w:rsidRPr="008D4D9E">
        <w:rPr>
          <w:lang w:val="en-GB"/>
        </w:rPr>
        <w:t xml:space="preserve"> EMO </w:t>
      </w:r>
      <w:r w:rsidR="00DF53B9" w:rsidRPr="008D4D9E">
        <w:rPr>
          <w:lang w:val="en-GB"/>
        </w:rPr>
        <w:t xml:space="preserve">Hannover </w:t>
      </w:r>
      <w:r w:rsidR="003A02EA" w:rsidRPr="008D4D9E">
        <w:rPr>
          <w:lang w:val="en-GB"/>
        </w:rPr>
        <w:t>a</w:t>
      </w:r>
      <w:r w:rsidR="008A2986" w:rsidRPr="008D4D9E">
        <w:rPr>
          <w:lang w:val="en-GB"/>
        </w:rPr>
        <w:t xml:space="preserve">nd </w:t>
      </w:r>
      <w:r w:rsidR="0023390B" w:rsidRPr="008D4D9E">
        <w:rPr>
          <w:lang w:val="en-GB"/>
        </w:rPr>
        <w:t>its forum entitled “</w:t>
      </w:r>
      <w:r w:rsidR="008A2986" w:rsidRPr="008D4D9E">
        <w:rPr>
          <w:lang w:val="en-GB"/>
        </w:rPr>
        <w:t>Innovati</w:t>
      </w:r>
      <w:r w:rsidR="003A02EA" w:rsidRPr="008D4D9E">
        <w:rPr>
          <w:lang w:val="en-GB"/>
        </w:rPr>
        <w:t>ve Solutions for Industry 4.0”</w:t>
      </w:r>
      <w:r w:rsidR="00D731E3" w:rsidRPr="008D4D9E">
        <w:rPr>
          <w:lang w:val="en-GB"/>
        </w:rPr>
        <w:t xml:space="preserve"> </w:t>
      </w:r>
      <w:r w:rsidR="00954DF7">
        <w:rPr>
          <w:lang w:val="en-GB"/>
        </w:rPr>
        <w:t xml:space="preserve">hosted by </w:t>
      </w:r>
      <w:r w:rsidR="00954DF7" w:rsidRPr="00112591">
        <w:rPr>
          <w:lang w:val="en-GB"/>
        </w:rPr>
        <w:t>the German Engineering Federation’s Precision Tool Association</w:t>
      </w:r>
      <w:r w:rsidR="00954DF7">
        <w:rPr>
          <w:lang w:val="en-GB"/>
        </w:rPr>
        <w:t>.</w:t>
      </w:r>
    </w:p>
    <w:p w:rsidR="000E513E" w:rsidRPr="008D4D9E" w:rsidRDefault="000E513E" w:rsidP="008A2986">
      <w:pPr>
        <w:rPr>
          <w:lang w:val="en-GB"/>
        </w:rPr>
      </w:pPr>
    </w:p>
    <w:p w:rsidR="008A2986" w:rsidRPr="008D4D9E" w:rsidRDefault="006F604E" w:rsidP="008A2986">
      <w:pPr>
        <w:rPr>
          <w:b/>
          <w:lang w:val="en-GB"/>
        </w:rPr>
      </w:pPr>
      <w:r w:rsidRPr="008D4D9E">
        <w:rPr>
          <w:b/>
          <w:lang w:val="en-GB"/>
        </w:rPr>
        <w:t>A</w:t>
      </w:r>
      <w:r w:rsidR="008A2986" w:rsidRPr="008D4D9E">
        <w:rPr>
          <w:b/>
          <w:lang w:val="en-GB"/>
        </w:rPr>
        <w:t>nd w</w:t>
      </w:r>
      <w:r w:rsidRPr="008D4D9E">
        <w:rPr>
          <w:b/>
          <w:lang w:val="en-GB"/>
        </w:rPr>
        <w:t xml:space="preserve">hat does the </w:t>
      </w:r>
      <w:r w:rsidR="008A2986" w:rsidRPr="008D4D9E">
        <w:rPr>
          <w:b/>
          <w:lang w:val="en-GB"/>
        </w:rPr>
        <w:t xml:space="preserve">EMO </w:t>
      </w:r>
      <w:r w:rsidR="00DF53B9" w:rsidRPr="008D4D9E">
        <w:rPr>
          <w:b/>
          <w:lang w:val="en-GB"/>
        </w:rPr>
        <w:t>Hannover</w:t>
      </w:r>
      <w:r w:rsidR="000F793D" w:rsidRPr="008D4D9E">
        <w:rPr>
          <w:b/>
          <w:lang w:val="en-GB"/>
        </w:rPr>
        <w:t xml:space="preserve"> 2017</w:t>
      </w:r>
      <w:r w:rsidR="00DF53B9" w:rsidRPr="008D4D9E">
        <w:rPr>
          <w:b/>
          <w:lang w:val="en-GB"/>
        </w:rPr>
        <w:t xml:space="preserve"> </w:t>
      </w:r>
      <w:r w:rsidRPr="008D4D9E">
        <w:rPr>
          <w:b/>
          <w:lang w:val="en-GB"/>
        </w:rPr>
        <w:t>mean for you in general; where is your informational focus</w:t>
      </w:r>
      <w:r w:rsidR="00E96A5A">
        <w:rPr>
          <w:b/>
          <w:lang w:val="en-GB"/>
        </w:rPr>
        <w:t>?</w:t>
      </w:r>
    </w:p>
    <w:p w:rsidR="008A2986" w:rsidRPr="008D4D9E" w:rsidRDefault="000E513E" w:rsidP="008A2986">
      <w:pPr>
        <w:rPr>
          <w:lang w:val="en-GB"/>
        </w:rPr>
      </w:pPr>
      <w:r w:rsidRPr="008D4D9E">
        <w:rPr>
          <w:b/>
          <w:lang w:val="en-GB"/>
        </w:rPr>
        <w:t xml:space="preserve">Frank </w:t>
      </w:r>
      <w:proofErr w:type="spellStart"/>
      <w:r w:rsidRPr="008D4D9E">
        <w:rPr>
          <w:b/>
          <w:lang w:val="en-GB"/>
        </w:rPr>
        <w:t>Barthelmä</w:t>
      </w:r>
      <w:proofErr w:type="spellEnd"/>
      <w:r w:rsidR="008A2986" w:rsidRPr="008D4D9E">
        <w:rPr>
          <w:lang w:val="en-GB"/>
        </w:rPr>
        <w:t xml:space="preserve">:  </w:t>
      </w:r>
      <w:r w:rsidR="00AB497C" w:rsidRPr="008D4D9E">
        <w:rPr>
          <w:lang w:val="en-GB"/>
        </w:rPr>
        <w:t xml:space="preserve">I’m primarily interested in </w:t>
      </w:r>
      <w:r w:rsidR="003A02EA" w:rsidRPr="008D4D9E">
        <w:rPr>
          <w:lang w:val="en-GB"/>
        </w:rPr>
        <w:t>examples of best p</w:t>
      </w:r>
      <w:r w:rsidR="008A2986" w:rsidRPr="008D4D9E">
        <w:rPr>
          <w:lang w:val="en-GB"/>
        </w:rPr>
        <w:t>racti</w:t>
      </w:r>
      <w:r w:rsidR="00DF53B9" w:rsidRPr="008D4D9E">
        <w:rPr>
          <w:lang w:val="en-GB"/>
        </w:rPr>
        <w:t>c</w:t>
      </w:r>
      <w:r w:rsidR="008A2986" w:rsidRPr="008D4D9E">
        <w:rPr>
          <w:lang w:val="en-GB"/>
        </w:rPr>
        <w:t xml:space="preserve">e, </w:t>
      </w:r>
      <w:r w:rsidR="00F022D0" w:rsidRPr="008D4D9E">
        <w:rPr>
          <w:lang w:val="en-GB"/>
        </w:rPr>
        <w:t>not least in order to see wh</w:t>
      </w:r>
      <w:r w:rsidR="006F604E" w:rsidRPr="008D4D9E">
        <w:rPr>
          <w:lang w:val="en-GB"/>
        </w:rPr>
        <w:t>e</w:t>
      </w:r>
      <w:r w:rsidR="00F022D0" w:rsidRPr="008D4D9E">
        <w:rPr>
          <w:lang w:val="en-GB"/>
        </w:rPr>
        <w:t xml:space="preserve">re </w:t>
      </w:r>
      <w:r w:rsidR="006F604E" w:rsidRPr="008D4D9E">
        <w:rPr>
          <w:lang w:val="en-GB"/>
        </w:rPr>
        <w:t>we still need to take action</w:t>
      </w:r>
      <w:r w:rsidR="008A2986" w:rsidRPr="008D4D9E">
        <w:rPr>
          <w:lang w:val="en-GB"/>
        </w:rPr>
        <w:t xml:space="preserve">. </w:t>
      </w:r>
      <w:r w:rsidR="00F022D0" w:rsidRPr="008D4D9E">
        <w:rPr>
          <w:lang w:val="en-GB"/>
        </w:rPr>
        <w:t>In addition, I want to talk to other advoc</w:t>
      </w:r>
      <w:r w:rsidR="006F604E" w:rsidRPr="008D4D9E">
        <w:rPr>
          <w:lang w:val="en-GB"/>
        </w:rPr>
        <w:t>ates of these ideas on more tran</w:t>
      </w:r>
      <w:r w:rsidR="00F022D0" w:rsidRPr="008D4D9E">
        <w:rPr>
          <w:lang w:val="en-GB"/>
        </w:rPr>
        <w:t>sparency</w:t>
      </w:r>
      <w:r w:rsidR="008A2986" w:rsidRPr="008D4D9E">
        <w:rPr>
          <w:lang w:val="en-GB"/>
        </w:rPr>
        <w:t xml:space="preserve">, </w:t>
      </w:r>
      <w:r w:rsidR="006F604E" w:rsidRPr="008D4D9E">
        <w:rPr>
          <w:lang w:val="en-GB"/>
        </w:rPr>
        <w:t xml:space="preserve">so as to already encourage them to practise mutual feedback </w:t>
      </w:r>
      <w:r w:rsidR="00DA2333">
        <w:rPr>
          <w:lang w:val="en-GB"/>
        </w:rPr>
        <w:t>or</w:t>
      </w:r>
      <w:r w:rsidR="006F604E" w:rsidRPr="008D4D9E">
        <w:rPr>
          <w:lang w:val="en-GB"/>
        </w:rPr>
        <w:t xml:space="preserve"> to give a presentation at a separate forum</w:t>
      </w:r>
      <w:r w:rsidR="008A2986" w:rsidRPr="008D4D9E">
        <w:rPr>
          <w:lang w:val="en-GB"/>
        </w:rPr>
        <w:t>. I</w:t>
      </w:r>
      <w:r w:rsidR="006F604E" w:rsidRPr="008D4D9E">
        <w:rPr>
          <w:lang w:val="en-GB"/>
        </w:rPr>
        <w:t xml:space="preserve"> shall thus be attempting at the EMO Hannover, within the context of my networking activities, t</w:t>
      </w:r>
      <w:r w:rsidR="0023390B" w:rsidRPr="008D4D9E">
        <w:rPr>
          <w:lang w:val="en-GB"/>
        </w:rPr>
        <w:t>o g</w:t>
      </w:r>
      <w:r w:rsidR="00DF2E58" w:rsidRPr="008D4D9E">
        <w:rPr>
          <w:lang w:val="en-GB"/>
        </w:rPr>
        <w:t>ain additional co-campaigners fo</w:t>
      </w:r>
      <w:r w:rsidR="0023390B" w:rsidRPr="008D4D9E">
        <w:rPr>
          <w:lang w:val="en-GB"/>
        </w:rPr>
        <w:t>r more openness and transparency in the sector</w:t>
      </w:r>
      <w:r w:rsidR="00407CE4">
        <w:rPr>
          <w:lang w:val="en-GB"/>
        </w:rPr>
        <w:t>.</w:t>
      </w:r>
    </w:p>
    <w:p w:rsidR="008A2986" w:rsidRPr="008D4D9E" w:rsidRDefault="008A2986" w:rsidP="008A2986">
      <w:pPr>
        <w:rPr>
          <w:i/>
          <w:lang w:val="en-GB"/>
        </w:rPr>
      </w:pPr>
    </w:p>
    <w:p w:rsidR="008A2986" w:rsidRPr="008D4D9E" w:rsidRDefault="0023390B" w:rsidP="008A2986">
      <w:pPr>
        <w:rPr>
          <w:i/>
          <w:lang w:val="en-GB"/>
        </w:rPr>
      </w:pPr>
      <w:r w:rsidRPr="008D4D9E">
        <w:rPr>
          <w:i/>
          <w:lang w:val="en-GB"/>
        </w:rPr>
        <w:t>7,</w:t>
      </w:r>
      <w:r w:rsidR="008A2986" w:rsidRPr="008D4D9E">
        <w:rPr>
          <w:i/>
          <w:lang w:val="en-GB"/>
        </w:rPr>
        <w:t>3</w:t>
      </w:r>
      <w:r w:rsidR="00DF53B9" w:rsidRPr="008D4D9E">
        <w:rPr>
          <w:i/>
          <w:lang w:val="en-GB"/>
        </w:rPr>
        <w:t>64</w:t>
      </w:r>
      <w:r w:rsidR="008A2986" w:rsidRPr="008D4D9E">
        <w:rPr>
          <w:i/>
          <w:lang w:val="en-GB"/>
        </w:rPr>
        <w:t xml:space="preserve"> </w:t>
      </w:r>
      <w:r w:rsidRPr="008D4D9E">
        <w:rPr>
          <w:i/>
          <w:lang w:val="en-GB"/>
        </w:rPr>
        <w:t>characters.</w:t>
      </w:r>
    </w:p>
    <w:p w:rsidR="008A2986" w:rsidRPr="008D4D9E" w:rsidRDefault="003510D3" w:rsidP="008A2986">
      <w:pPr>
        <w:rPr>
          <w:i/>
          <w:lang w:val="en-GB"/>
        </w:rPr>
      </w:pPr>
      <w:r w:rsidRPr="008D4D9E">
        <w:rPr>
          <w:i/>
          <w:lang w:val="en-GB"/>
        </w:rPr>
        <w:t>The i</w:t>
      </w:r>
      <w:r w:rsidR="008A2986" w:rsidRPr="008D4D9E">
        <w:rPr>
          <w:i/>
          <w:lang w:val="en-GB"/>
        </w:rPr>
        <w:t xml:space="preserve">nterview </w:t>
      </w:r>
      <w:r w:rsidRPr="008D4D9E">
        <w:rPr>
          <w:i/>
          <w:lang w:val="en-GB"/>
        </w:rPr>
        <w:t>was conducted by</w:t>
      </w:r>
      <w:r w:rsidR="008A2986" w:rsidRPr="008D4D9E">
        <w:rPr>
          <w:i/>
          <w:lang w:val="en-GB"/>
        </w:rPr>
        <w:t xml:space="preserve"> </w:t>
      </w:r>
      <w:proofErr w:type="spellStart"/>
      <w:r w:rsidR="008A2986" w:rsidRPr="008D4D9E">
        <w:rPr>
          <w:i/>
          <w:lang w:val="en-GB"/>
        </w:rPr>
        <w:t>Nikolaus</w:t>
      </w:r>
      <w:proofErr w:type="spellEnd"/>
      <w:r w:rsidR="008A2986" w:rsidRPr="008D4D9E">
        <w:rPr>
          <w:i/>
          <w:lang w:val="en-GB"/>
        </w:rPr>
        <w:t xml:space="preserve"> </w:t>
      </w:r>
      <w:proofErr w:type="spellStart"/>
      <w:r w:rsidR="008A2986" w:rsidRPr="008D4D9E">
        <w:rPr>
          <w:i/>
          <w:lang w:val="en-GB"/>
        </w:rPr>
        <w:t>Fecht</w:t>
      </w:r>
      <w:proofErr w:type="spellEnd"/>
      <w:r w:rsidR="008A2986" w:rsidRPr="008D4D9E">
        <w:rPr>
          <w:i/>
          <w:lang w:val="en-GB"/>
        </w:rPr>
        <w:t xml:space="preserve">, </w:t>
      </w:r>
      <w:r w:rsidR="006F604E" w:rsidRPr="008D4D9E">
        <w:rPr>
          <w:i/>
          <w:lang w:val="en-GB"/>
        </w:rPr>
        <w:t xml:space="preserve">specialist </w:t>
      </w:r>
      <w:r w:rsidR="008A2986" w:rsidRPr="008D4D9E">
        <w:rPr>
          <w:i/>
          <w:lang w:val="en-GB"/>
        </w:rPr>
        <w:t xml:space="preserve">journalist </w:t>
      </w:r>
      <w:r w:rsidR="003A02EA" w:rsidRPr="008D4D9E">
        <w:rPr>
          <w:i/>
          <w:lang w:val="en-GB"/>
        </w:rPr>
        <w:t>from</w:t>
      </w:r>
      <w:r w:rsidR="008A2986" w:rsidRPr="008D4D9E">
        <w:rPr>
          <w:i/>
          <w:lang w:val="en-GB"/>
        </w:rPr>
        <w:t xml:space="preserve"> Gelsenkirchen</w:t>
      </w:r>
    </w:p>
    <w:p w:rsidR="008A2986" w:rsidRPr="008D4D9E" w:rsidRDefault="008A2986" w:rsidP="008A2986">
      <w:pPr>
        <w:rPr>
          <w:lang w:val="en-GB"/>
        </w:rPr>
      </w:pPr>
    </w:p>
    <w:p w:rsidR="000E513E" w:rsidRPr="008D4D9E" w:rsidRDefault="000E513E" w:rsidP="008A2986">
      <w:pPr>
        <w:rPr>
          <w:lang w:val="en-GB"/>
        </w:rPr>
      </w:pPr>
    </w:p>
    <w:p w:rsidR="00BD4B5D" w:rsidRPr="008D4D9E" w:rsidRDefault="00BD4B5D" w:rsidP="008A2986">
      <w:pPr>
        <w:rPr>
          <w:lang w:val="en-GB"/>
        </w:rPr>
      </w:pPr>
    </w:p>
    <w:p w:rsidR="00BD4B5D" w:rsidRPr="008D4D9E" w:rsidRDefault="00BD4B5D" w:rsidP="00BD4B5D">
      <w:pPr>
        <w:ind w:right="-1509"/>
        <w:rPr>
          <w:rFonts w:cs="Arial"/>
          <w:b/>
          <w:szCs w:val="22"/>
          <w:u w:val="single"/>
          <w:lang w:val="en-GB"/>
        </w:rPr>
      </w:pPr>
      <w:r w:rsidRPr="008D4D9E">
        <w:rPr>
          <w:rFonts w:cs="Arial"/>
          <w:b/>
          <w:szCs w:val="22"/>
          <w:u w:val="single"/>
          <w:lang w:val="en-GB"/>
        </w:rPr>
        <w:t>A</w:t>
      </w:r>
      <w:r w:rsidR="00B92AEE" w:rsidRPr="008D4D9E">
        <w:rPr>
          <w:rFonts w:cs="Arial"/>
          <w:b/>
          <w:szCs w:val="22"/>
          <w:u w:val="single"/>
          <w:lang w:val="en-GB"/>
        </w:rPr>
        <w:t>t a glance</w:t>
      </w:r>
    </w:p>
    <w:p w:rsidR="00BD4B5D" w:rsidRPr="008D4D9E" w:rsidRDefault="00B92AEE" w:rsidP="00BD4B5D">
      <w:pPr>
        <w:ind w:right="-1509"/>
        <w:rPr>
          <w:rFonts w:cs="Arial"/>
          <w:szCs w:val="22"/>
          <w:lang w:val="en-GB"/>
        </w:rPr>
      </w:pPr>
      <w:r w:rsidRPr="008D4D9E">
        <w:rPr>
          <w:rFonts w:cs="Arial"/>
          <w:szCs w:val="22"/>
          <w:lang w:val="en-GB"/>
        </w:rPr>
        <w:t>What</w:t>
      </w:r>
      <w:r w:rsidR="00BD4B5D" w:rsidRPr="008D4D9E">
        <w:rPr>
          <w:rFonts w:cs="Arial"/>
          <w:szCs w:val="22"/>
          <w:lang w:val="en-GB"/>
        </w:rPr>
        <w:t>:</w:t>
      </w:r>
      <w:r w:rsidR="00BD4B5D" w:rsidRPr="008D4D9E">
        <w:rPr>
          <w:rFonts w:cs="Arial"/>
          <w:szCs w:val="22"/>
          <w:lang w:val="en-GB"/>
        </w:rPr>
        <w:tab/>
      </w:r>
      <w:r w:rsidR="00BD4B5D" w:rsidRPr="008D4D9E">
        <w:rPr>
          <w:rFonts w:cs="Arial"/>
          <w:szCs w:val="22"/>
          <w:lang w:val="en-GB"/>
        </w:rPr>
        <w:tab/>
      </w:r>
      <w:r w:rsidR="00BD4B5D" w:rsidRPr="008D4D9E">
        <w:rPr>
          <w:rFonts w:cs="Arial"/>
          <w:szCs w:val="22"/>
          <w:lang w:val="en-GB"/>
        </w:rPr>
        <w:tab/>
        <w:t xml:space="preserve">Forum </w:t>
      </w:r>
      <w:r w:rsidR="00BD4B5D" w:rsidRPr="008D4D9E">
        <w:rPr>
          <w:rFonts w:cs="Arial"/>
          <w:i/>
          <w:szCs w:val="22"/>
          <w:lang w:val="en-GB"/>
        </w:rPr>
        <w:t xml:space="preserve">Innovative </w:t>
      </w:r>
      <w:r w:rsidR="003510D3" w:rsidRPr="008D4D9E">
        <w:rPr>
          <w:rFonts w:cs="Arial"/>
          <w:i/>
          <w:szCs w:val="22"/>
          <w:lang w:val="en-GB"/>
        </w:rPr>
        <w:t>Solutions for Industry</w:t>
      </w:r>
      <w:r w:rsidR="00BD4B5D" w:rsidRPr="008D4D9E">
        <w:rPr>
          <w:rFonts w:cs="Arial"/>
          <w:i/>
          <w:szCs w:val="22"/>
          <w:lang w:val="en-GB"/>
        </w:rPr>
        <w:t xml:space="preserve"> 4.0</w:t>
      </w:r>
    </w:p>
    <w:p w:rsidR="00BD4B5D" w:rsidRPr="008D4D9E" w:rsidRDefault="00B92AEE" w:rsidP="00BD4B5D">
      <w:pPr>
        <w:ind w:right="-1509"/>
        <w:rPr>
          <w:rFonts w:cs="Arial"/>
          <w:szCs w:val="22"/>
          <w:lang w:val="en-GB"/>
        </w:rPr>
      </w:pPr>
      <w:r w:rsidRPr="008D4D9E">
        <w:rPr>
          <w:rFonts w:cs="Arial"/>
          <w:szCs w:val="22"/>
          <w:lang w:val="en-GB"/>
        </w:rPr>
        <w:t>Whe</w:t>
      </w:r>
      <w:r w:rsidR="00BD4B5D" w:rsidRPr="008D4D9E">
        <w:rPr>
          <w:rFonts w:cs="Arial"/>
          <w:szCs w:val="22"/>
          <w:lang w:val="en-GB"/>
        </w:rPr>
        <w:t>n:</w:t>
      </w:r>
      <w:r w:rsidR="00BD4B5D" w:rsidRPr="008D4D9E">
        <w:rPr>
          <w:rFonts w:cs="Arial"/>
          <w:szCs w:val="22"/>
          <w:lang w:val="en-GB"/>
        </w:rPr>
        <w:tab/>
      </w:r>
      <w:r w:rsidR="00BD4B5D" w:rsidRPr="008D4D9E">
        <w:rPr>
          <w:rFonts w:cs="Arial"/>
          <w:szCs w:val="22"/>
          <w:lang w:val="en-GB"/>
        </w:rPr>
        <w:tab/>
      </w:r>
      <w:r w:rsidR="00BD4B5D" w:rsidRPr="008D4D9E">
        <w:rPr>
          <w:rFonts w:cs="Arial"/>
          <w:szCs w:val="22"/>
          <w:lang w:val="en-GB"/>
        </w:rPr>
        <w:tab/>
        <w:t>18</w:t>
      </w:r>
      <w:r w:rsidR="003510D3" w:rsidRPr="008D4D9E">
        <w:rPr>
          <w:rFonts w:cs="Arial"/>
          <w:szCs w:val="22"/>
          <w:lang w:val="en-GB"/>
        </w:rPr>
        <w:t xml:space="preserve"> </w:t>
      </w:r>
      <w:r w:rsidR="00BD4B5D" w:rsidRPr="008D4D9E">
        <w:rPr>
          <w:rFonts w:cs="Arial"/>
          <w:szCs w:val="22"/>
          <w:lang w:val="en-GB"/>
        </w:rPr>
        <w:t>-</w:t>
      </w:r>
      <w:r w:rsidR="003510D3" w:rsidRPr="008D4D9E">
        <w:rPr>
          <w:rFonts w:cs="Arial"/>
          <w:szCs w:val="22"/>
          <w:lang w:val="en-GB"/>
        </w:rPr>
        <w:t xml:space="preserve"> 23</w:t>
      </w:r>
      <w:r w:rsidR="00BD4B5D" w:rsidRPr="008D4D9E">
        <w:rPr>
          <w:rFonts w:cs="Arial"/>
          <w:szCs w:val="22"/>
          <w:lang w:val="en-GB"/>
        </w:rPr>
        <w:t xml:space="preserve"> September 2017, EMO Hannover</w:t>
      </w:r>
    </w:p>
    <w:p w:rsidR="00BD4B5D" w:rsidRPr="008D4D9E" w:rsidRDefault="003A02EA" w:rsidP="00BD4B5D">
      <w:pPr>
        <w:ind w:right="-1509"/>
        <w:rPr>
          <w:rFonts w:cs="Arial"/>
          <w:szCs w:val="22"/>
          <w:lang w:val="en-GB"/>
        </w:rPr>
      </w:pPr>
      <w:r w:rsidRPr="008D4D9E">
        <w:rPr>
          <w:rFonts w:cs="Arial"/>
          <w:szCs w:val="22"/>
          <w:lang w:val="en-GB"/>
        </w:rPr>
        <w:t>W</w:t>
      </w:r>
      <w:r w:rsidR="00B92AEE" w:rsidRPr="008D4D9E">
        <w:rPr>
          <w:rFonts w:cs="Arial"/>
          <w:szCs w:val="22"/>
          <w:lang w:val="en-GB"/>
        </w:rPr>
        <w:t>here</w:t>
      </w:r>
      <w:r w:rsidRPr="008D4D9E">
        <w:rPr>
          <w:rFonts w:cs="Arial"/>
          <w:szCs w:val="22"/>
          <w:lang w:val="en-GB"/>
        </w:rPr>
        <w:tab/>
      </w:r>
      <w:r w:rsidRPr="008D4D9E">
        <w:rPr>
          <w:rFonts w:cs="Arial"/>
          <w:szCs w:val="22"/>
          <w:lang w:val="en-GB"/>
        </w:rPr>
        <w:tab/>
      </w:r>
      <w:r w:rsidRPr="008D4D9E">
        <w:rPr>
          <w:rFonts w:cs="Arial"/>
          <w:szCs w:val="22"/>
          <w:lang w:val="en-GB"/>
        </w:rPr>
        <w:tab/>
        <w:t>Hall</w:t>
      </w:r>
      <w:r w:rsidR="00BD4B5D" w:rsidRPr="008D4D9E">
        <w:rPr>
          <w:rFonts w:cs="Arial"/>
          <w:szCs w:val="22"/>
          <w:lang w:val="en-GB"/>
        </w:rPr>
        <w:t xml:space="preserve"> 4</w:t>
      </w:r>
    </w:p>
    <w:p w:rsidR="00BD4B5D" w:rsidRPr="008D4D9E" w:rsidRDefault="00BD4B5D" w:rsidP="00BD4B5D">
      <w:pPr>
        <w:ind w:right="-1509"/>
        <w:rPr>
          <w:rFonts w:cs="Arial"/>
          <w:szCs w:val="22"/>
          <w:lang w:val="en-GB"/>
        </w:rPr>
      </w:pPr>
      <w:r w:rsidRPr="008D4D9E">
        <w:rPr>
          <w:rFonts w:cs="Arial"/>
          <w:szCs w:val="22"/>
          <w:lang w:val="en-GB"/>
        </w:rPr>
        <w:t xml:space="preserve">Organisation: </w:t>
      </w:r>
      <w:r w:rsidRPr="008D4D9E">
        <w:rPr>
          <w:rFonts w:cs="Arial"/>
          <w:szCs w:val="22"/>
          <w:lang w:val="en-GB"/>
        </w:rPr>
        <w:tab/>
      </w:r>
      <w:r w:rsidRPr="008D4D9E">
        <w:rPr>
          <w:rFonts w:cs="Arial"/>
          <w:szCs w:val="22"/>
          <w:lang w:val="en-GB"/>
        </w:rPr>
        <w:tab/>
      </w:r>
      <w:r w:rsidR="008F2D29" w:rsidRPr="00112591">
        <w:rPr>
          <w:lang w:val="en-GB"/>
        </w:rPr>
        <w:t>German Engineering Federation’s Precision Tool Association</w:t>
      </w:r>
      <w:r w:rsidRPr="008D4D9E">
        <w:rPr>
          <w:rFonts w:cs="Arial"/>
          <w:szCs w:val="22"/>
          <w:lang w:val="en-GB"/>
        </w:rPr>
        <w:t xml:space="preserve">, </w:t>
      </w:r>
      <w:hyperlink r:id="rId10" w:history="1">
        <w:r w:rsidRPr="008D4D9E">
          <w:rPr>
            <w:rStyle w:val="Hyperlink"/>
            <w:rFonts w:cs="Arial"/>
            <w:szCs w:val="22"/>
            <w:lang w:val="en-GB"/>
          </w:rPr>
          <w:t>http://pwz.vdma.org</w:t>
        </w:r>
      </w:hyperlink>
      <w:r w:rsidRPr="008D4D9E">
        <w:rPr>
          <w:rFonts w:cs="Arial"/>
          <w:szCs w:val="22"/>
          <w:lang w:val="en-GB"/>
        </w:rPr>
        <w:t xml:space="preserve"> </w:t>
      </w:r>
    </w:p>
    <w:p w:rsidR="00BD4B5D" w:rsidRPr="0057142E" w:rsidRDefault="00B92AEE" w:rsidP="00BD4B5D">
      <w:pPr>
        <w:ind w:right="-1509"/>
        <w:rPr>
          <w:rFonts w:cs="Arial"/>
          <w:szCs w:val="22"/>
        </w:rPr>
      </w:pPr>
      <w:r w:rsidRPr="00383435">
        <w:rPr>
          <w:rFonts w:cs="Arial"/>
          <w:szCs w:val="22"/>
          <w:lang w:val="en-GB"/>
        </w:rPr>
        <w:t>Contact persons</w:t>
      </w:r>
      <w:r w:rsidR="00BD4B5D" w:rsidRPr="00383435">
        <w:rPr>
          <w:rFonts w:cs="Arial"/>
          <w:szCs w:val="22"/>
          <w:lang w:val="en-GB"/>
        </w:rPr>
        <w:t xml:space="preserve">: </w:t>
      </w:r>
      <w:r w:rsidR="00BD4B5D" w:rsidRPr="00383435">
        <w:rPr>
          <w:rFonts w:cs="Arial"/>
          <w:szCs w:val="22"/>
          <w:lang w:val="en-GB"/>
        </w:rPr>
        <w:tab/>
        <w:t xml:space="preserve">Alfred Graf </w:t>
      </w:r>
      <w:proofErr w:type="spellStart"/>
      <w:r w:rsidR="00BD4B5D" w:rsidRPr="00383435">
        <w:rPr>
          <w:rFonts w:cs="Arial"/>
          <w:szCs w:val="22"/>
          <w:lang w:val="en-GB"/>
        </w:rPr>
        <w:t>Zedtwitz</w:t>
      </w:r>
      <w:proofErr w:type="spellEnd"/>
      <w:r w:rsidR="00BD4B5D" w:rsidRPr="00383435">
        <w:rPr>
          <w:rFonts w:cs="Arial"/>
          <w:szCs w:val="22"/>
          <w:lang w:val="en-GB"/>
        </w:rPr>
        <w:t xml:space="preserve">, Tel. </w:t>
      </w:r>
      <w:r w:rsidR="00BD4B5D" w:rsidRPr="0057142E">
        <w:rPr>
          <w:rFonts w:cs="Arial"/>
          <w:szCs w:val="22"/>
        </w:rPr>
        <w:t xml:space="preserve">+49 69 6603-1269, </w:t>
      </w:r>
      <w:hyperlink r:id="rId11" w:history="1">
        <w:r w:rsidR="00BD4B5D" w:rsidRPr="0057142E">
          <w:rPr>
            <w:rStyle w:val="Hyperlink"/>
            <w:rFonts w:cs="Arial"/>
            <w:szCs w:val="22"/>
          </w:rPr>
          <w:t>alfred.zedtwitz@vdma.org</w:t>
        </w:r>
      </w:hyperlink>
      <w:r w:rsidR="00BD4B5D" w:rsidRPr="0057142E">
        <w:rPr>
          <w:rFonts w:cs="Arial"/>
          <w:szCs w:val="22"/>
        </w:rPr>
        <w:t xml:space="preserve"> </w:t>
      </w:r>
    </w:p>
    <w:p w:rsidR="00BD4B5D" w:rsidRPr="00383435" w:rsidRDefault="00BD4B5D" w:rsidP="00BD4B5D">
      <w:pPr>
        <w:ind w:right="-1509"/>
        <w:rPr>
          <w:rFonts w:cs="Arial"/>
          <w:szCs w:val="22"/>
          <w:lang w:val="en-GB"/>
        </w:rPr>
      </w:pPr>
      <w:r w:rsidRPr="0057142E">
        <w:rPr>
          <w:rFonts w:cs="Arial"/>
          <w:szCs w:val="22"/>
        </w:rPr>
        <w:tab/>
      </w:r>
      <w:r w:rsidRPr="0057142E">
        <w:rPr>
          <w:rFonts w:cs="Arial"/>
          <w:szCs w:val="22"/>
        </w:rPr>
        <w:tab/>
      </w:r>
      <w:r w:rsidRPr="0057142E">
        <w:rPr>
          <w:rFonts w:cs="Arial"/>
          <w:szCs w:val="22"/>
        </w:rPr>
        <w:tab/>
        <w:t xml:space="preserve">Bernt Ritz, </w:t>
      </w:r>
      <w:r w:rsidRPr="0057142E">
        <w:rPr>
          <w:rFonts w:cs="Arial"/>
          <w:szCs w:val="22"/>
        </w:rPr>
        <w:tab/>
      </w:r>
      <w:r w:rsidRPr="0057142E">
        <w:rPr>
          <w:rFonts w:cs="Arial"/>
          <w:szCs w:val="22"/>
        </w:rPr>
        <w:tab/>
        <w:t xml:space="preserve">Tel. </w:t>
      </w:r>
      <w:r w:rsidRPr="00383435">
        <w:rPr>
          <w:rFonts w:cs="Arial"/>
          <w:szCs w:val="22"/>
          <w:lang w:val="en-GB"/>
        </w:rPr>
        <w:t xml:space="preserve">+49 69 6603-1980, </w:t>
      </w:r>
      <w:hyperlink r:id="rId12" w:history="1">
        <w:r w:rsidRPr="00383435">
          <w:rPr>
            <w:rStyle w:val="Hyperlink"/>
            <w:rFonts w:cs="Arial"/>
            <w:szCs w:val="22"/>
            <w:lang w:val="en-GB"/>
          </w:rPr>
          <w:t>bernt.ritz@vdma.org</w:t>
        </w:r>
      </w:hyperlink>
      <w:r w:rsidRPr="00383435">
        <w:rPr>
          <w:rFonts w:cs="Arial"/>
          <w:szCs w:val="22"/>
          <w:lang w:val="en-GB"/>
        </w:rPr>
        <w:t xml:space="preserve"> </w:t>
      </w:r>
    </w:p>
    <w:p w:rsidR="000E513E" w:rsidRPr="00383435" w:rsidRDefault="000E513E" w:rsidP="008A2986">
      <w:pPr>
        <w:rPr>
          <w:lang w:val="en-GB"/>
        </w:rPr>
      </w:pPr>
    </w:p>
    <w:p w:rsidR="008A2986" w:rsidRPr="00383435" w:rsidRDefault="008A2986" w:rsidP="008A2986">
      <w:pPr>
        <w:rPr>
          <w:lang w:val="en-GB"/>
        </w:rPr>
      </w:pPr>
    </w:p>
    <w:p w:rsidR="00BD4B5D" w:rsidRPr="008D4D9E" w:rsidRDefault="00BD4B5D" w:rsidP="008A2986">
      <w:pPr>
        <w:rPr>
          <w:b/>
          <w:lang w:val="en-GB"/>
        </w:rPr>
      </w:pPr>
    </w:p>
    <w:p w:rsidR="008A2986" w:rsidRPr="008D4D9E" w:rsidRDefault="008A2986" w:rsidP="008A2986">
      <w:pPr>
        <w:rPr>
          <w:b/>
          <w:lang w:val="en-GB"/>
        </w:rPr>
      </w:pPr>
      <w:r w:rsidRPr="008D4D9E">
        <w:rPr>
          <w:b/>
          <w:lang w:val="en-GB"/>
        </w:rPr>
        <w:lastRenderedPageBreak/>
        <w:t>Status</w:t>
      </w:r>
      <w:r w:rsidR="003A02EA" w:rsidRPr="008D4D9E">
        <w:rPr>
          <w:b/>
          <w:lang w:val="en-GB"/>
        </w:rPr>
        <w:t xml:space="preserve"> r</w:t>
      </w:r>
      <w:r w:rsidR="00620A49" w:rsidRPr="008D4D9E">
        <w:rPr>
          <w:b/>
          <w:lang w:val="en-GB"/>
        </w:rPr>
        <w:t>eport: th</w:t>
      </w:r>
      <w:r w:rsidRPr="008D4D9E">
        <w:rPr>
          <w:b/>
          <w:lang w:val="en-GB"/>
        </w:rPr>
        <w:t xml:space="preserve">e </w:t>
      </w:r>
      <w:r w:rsidR="000F793D" w:rsidRPr="008D4D9E">
        <w:rPr>
          <w:b/>
          <w:lang w:val="en-GB"/>
        </w:rPr>
        <w:t xml:space="preserve">EMO Hannover 2017 </w:t>
      </w:r>
      <w:r w:rsidR="006F604E" w:rsidRPr="008D4D9E">
        <w:rPr>
          <w:b/>
          <w:lang w:val="en-GB"/>
        </w:rPr>
        <w:t xml:space="preserve">shows the tool industry on </w:t>
      </w:r>
      <w:r w:rsidR="004667E5">
        <w:rPr>
          <w:b/>
          <w:lang w:val="en-GB"/>
        </w:rPr>
        <w:t>its</w:t>
      </w:r>
      <w:r w:rsidR="006F604E" w:rsidRPr="008D4D9E">
        <w:rPr>
          <w:b/>
          <w:lang w:val="en-GB"/>
        </w:rPr>
        <w:t xml:space="preserve"> way to </w:t>
      </w:r>
      <w:r w:rsidRPr="008D4D9E">
        <w:rPr>
          <w:b/>
          <w:lang w:val="en-GB"/>
        </w:rPr>
        <w:t>I4.0</w:t>
      </w:r>
    </w:p>
    <w:p w:rsidR="008A2986" w:rsidRPr="008D4D9E" w:rsidRDefault="008A2986" w:rsidP="008A2986">
      <w:pPr>
        <w:rPr>
          <w:lang w:val="en-GB"/>
        </w:rPr>
      </w:pPr>
    </w:p>
    <w:p w:rsidR="008A2986" w:rsidRPr="008D4D9E" w:rsidRDefault="003A02EA" w:rsidP="008A2986">
      <w:pPr>
        <w:rPr>
          <w:lang w:val="en-GB"/>
        </w:rPr>
      </w:pPr>
      <w:r w:rsidRPr="008D4D9E">
        <w:rPr>
          <w:lang w:val="en-GB"/>
        </w:rPr>
        <w:t>Fo</w:t>
      </w:r>
      <w:r w:rsidR="008A2986" w:rsidRPr="008D4D9E">
        <w:rPr>
          <w:lang w:val="en-GB"/>
        </w:rPr>
        <w:t xml:space="preserve">r Dr. </w:t>
      </w:r>
      <w:proofErr w:type="spellStart"/>
      <w:r w:rsidR="008A2986" w:rsidRPr="008D4D9E">
        <w:rPr>
          <w:lang w:val="en-GB"/>
        </w:rPr>
        <w:t>Niklas</w:t>
      </w:r>
      <w:proofErr w:type="spellEnd"/>
      <w:r w:rsidR="008A2986" w:rsidRPr="008D4D9E">
        <w:rPr>
          <w:lang w:val="en-GB"/>
        </w:rPr>
        <w:t xml:space="preserve"> Kramer, Director Product and Industry Segment Management (Sales Area Central Europe) </w:t>
      </w:r>
      <w:r w:rsidRPr="008D4D9E">
        <w:rPr>
          <w:lang w:val="en-GB"/>
        </w:rPr>
        <w:t>at</w:t>
      </w:r>
      <w:r w:rsidR="008A2986" w:rsidRPr="008D4D9E">
        <w:rPr>
          <w:lang w:val="en-GB"/>
        </w:rPr>
        <w:t xml:space="preserve"> </w:t>
      </w:r>
      <w:proofErr w:type="spellStart"/>
      <w:r w:rsidR="008A2986" w:rsidRPr="008D4D9E">
        <w:rPr>
          <w:lang w:val="en-GB"/>
        </w:rPr>
        <w:t>Sandvik</w:t>
      </w:r>
      <w:proofErr w:type="spellEnd"/>
      <w:r w:rsidR="008A2986" w:rsidRPr="008D4D9E">
        <w:rPr>
          <w:lang w:val="en-GB"/>
        </w:rPr>
        <w:t xml:space="preserve"> </w:t>
      </w:r>
      <w:proofErr w:type="spellStart"/>
      <w:r w:rsidR="008A2986" w:rsidRPr="008D4D9E">
        <w:rPr>
          <w:lang w:val="en-GB"/>
        </w:rPr>
        <w:t>Coromant</w:t>
      </w:r>
      <w:proofErr w:type="spellEnd"/>
      <w:r w:rsidRPr="008D4D9E">
        <w:rPr>
          <w:lang w:val="en-GB"/>
        </w:rPr>
        <w:t>, there are three reasons why Industry</w:t>
      </w:r>
      <w:r w:rsidR="008A2986" w:rsidRPr="008D4D9E">
        <w:rPr>
          <w:lang w:val="en-GB"/>
        </w:rPr>
        <w:t xml:space="preserve"> 4.0 </w:t>
      </w:r>
      <w:r w:rsidR="006F604E" w:rsidRPr="008D4D9E">
        <w:rPr>
          <w:lang w:val="en-GB"/>
        </w:rPr>
        <w:t>is in</w:t>
      </w:r>
      <w:r w:rsidR="0023390B" w:rsidRPr="008D4D9E">
        <w:rPr>
          <w:lang w:val="en-GB"/>
        </w:rPr>
        <w:t>fl</w:t>
      </w:r>
      <w:r w:rsidR="006F604E" w:rsidRPr="008D4D9E">
        <w:rPr>
          <w:lang w:val="en-GB"/>
        </w:rPr>
        <w:t xml:space="preserve">uencing </w:t>
      </w:r>
      <w:r w:rsidR="0023390B" w:rsidRPr="008D4D9E">
        <w:rPr>
          <w:lang w:val="en-GB"/>
        </w:rPr>
        <w:t>the world of metal-cutting</w:t>
      </w:r>
      <w:r w:rsidR="009E3D33" w:rsidRPr="008D4D9E">
        <w:rPr>
          <w:lang w:val="en-GB"/>
        </w:rPr>
        <w:t>. “Firstly, it fo</w:t>
      </w:r>
      <w:r w:rsidR="004A2066" w:rsidRPr="008D4D9E">
        <w:rPr>
          <w:lang w:val="en-GB"/>
        </w:rPr>
        <w:t>cuses attention on</w:t>
      </w:r>
      <w:r w:rsidR="0023390B" w:rsidRPr="008D4D9E">
        <w:rPr>
          <w:lang w:val="en-GB"/>
        </w:rPr>
        <w:t xml:space="preserve"> the v</w:t>
      </w:r>
      <w:r w:rsidR="006F604E" w:rsidRPr="008D4D9E">
        <w:rPr>
          <w:lang w:val="en-GB"/>
        </w:rPr>
        <w:t>alue-adding pr</w:t>
      </w:r>
      <w:r w:rsidR="0023390B" w:rsidRPr="008D4D9E">
        <w:rPr>
          <w:lang w:val="en-GB"/>
        </w:rPr>
        <w:t>ocess</w:t>
      </w:r>
      <w:r w:rsidR="00AB33B6" w:rsidRPr="008D4D9E">
        <w:rPr>
          <w:lang w:val="en-GB"/>
        </w:rPr>
        <w:t>es involved, since resource-gobbling</w:t>
      </w:r>
      <w:r w:rsidR="0023390B" w:rsidRPr="008D4D9E">
        <w:rPr>
          <w:lang w:val="en-GB"/>
        </w:rPr>
        <w:t xml:space="preserve"> a</w:t>
      </w:r>
      <w:r w:rsidR="00AB33B6" w:rsidRPr="008D4D9E">
        <w:rPr>
          <w:lang w:val="en-GB"/>
        </w:rPr>
        <w:t>ctivi</w:t>
      </w:r>
      <w:r w:rsidR="0023390B" w:rsidRPr="008D4D9E">
        <w:rPr>
          <w:lang w:val="en-GB"/>
        </w:rPr>
        <w:t xml:space="preserve">ties </w:t>
      </w:r>
      <w:r w:rsidR="00AB33B6" w:rsidRPr="008D4D9E">
        <w:rPr>
          <w:lang w:val="en-GB"/>
        </w:rPr>
        <w:t xml:space="preserve">around the actual production process can hopefully be automated to an increasing extent using </w:t>
      </w:r>
      <w:r w:rsidR="000E513E" w:rsidRPr="008D4D9E">
        <w:rPr>
          <w:lang w:val="en-GB"/>
        </w:rPr>
        <w:t>I4</w:t>
      </w:r>
      <w:r w:rsidR="008A2986" w:rsidRPr="008D4D9E">
        <w:rPr>
          <w:lang w:val="en-GB"/>
        </w:rPr>
        <w:t>.0,</w:t>
      </w:r>
      <w:r w:rsidR="00AB33B6" w:rsidRPr="008D4D9E">
        <w:rPr>
          <w:lang w:val="en-GB"/>
        </w:rPr>
        <w:t>”</w:t>
      </w:r>
      <w:r w:rsidR="008A2986" w:rsidRPr="008D4D9E">
        <w:rPr>
          <w:lang w:val="en-GB"/>
        </w:rPr>
        <w:t xml:space="preserve"> </w:t>
      </w:r>
      <w:r w:rsidR="009E3D33" w:rsidRPr="008D4D9E">
        <w:rPr>
          <w:lang w:val="en-GB"/>
        </w:rPr>
        <w:t>repor</w:t>
      </w:r>
      <w:r w:rsidR="00AB33B6" w:rsidRPr="008D4D9E">
        <w:rPr>
          <w:lang w:val="en-GB"/>
        </w:rPr>
        <w:t>t</w:t>
      </w:r>
      <w:r w:rsidR="009E3D33" w:rsidRPr="008D4D9E">
        <w:rPr>
          <w:lang w:val="en-GB"/>
        </w:rPr>
        <w:t xml:space="preserve">s Dr. </w:t>
      </w:r>
      <w:r w:rsidR="004A2066" w:rsidRPr="008D4D9E">
        <w:rPr>
          <w:lang w:val="en-GB"/>
        </w:rPr>
        <w:t xml:space="preserve">Kramer. </w:t>
      </w:r>
      <w:r w:rsidR="007144BC">
        <w:rPr>
          <w:lang w:val="en-GB"/>
        </w:rPr>
        <w:t>“</w:t>
      </w:r>
      <w:r w:rsidR="004A2066" w:rsidRPr="008D4D9E">
        <w:rPr>
          <w:lang w:val="en-GB"/>
        </w:rPr>
        <w:t xml:space="preserve">Secondly, </w:t>
      </w:r>
      <w:r w:rsidR="00AB33B6" w:rsidRPr="008D4D9E">
        <w:rPr>
          <w:lang w:val="en-GB"/>
        </w:rPr>
        <w:t>metal-cutting is a very empirically based field</w:t>
      </w:r>
      <w:r w:rsidR="008A2986" w:rsidRPr="008D4D9E">
        <w:rPr>
          <w:lang w:val="en-GB"/>
        </w:rPr>
        <w:t xml:space="preserve">. </w:t>
      </w:r>
      <w:r w:rsidRPr="008D4D9E">
        <w:rPr>
          <w:lang w:val="en-GB"/>
        </w:rPr>
        <w:t xml:space="preserve">The more we succeed in </w:t>
      </w:r>
      <w:r w:rsidR="00AB33B6" w:rsidRPr="008D4D9E">
        <w:rPr>
          <w:lang w:val="en-GB"/>
        </w:rPr>
        <w:t>gaining in</w:t>
      </w:r>
      <w:r w:rsidR="004A2066" w:rsidRPr="008D4D9E">
        <w:rPr>
          <w:lang w:val="en-GB"/>
        </w:rPr>
        <w:t>s</w:t>
      </w:r>
      <w:r w:rsidR="00AB33B6" w:rsidRPr="008D4D9E">
        <w:rPr>
          <w:lang w:val="en-GB"/>
        </w:rPr>
        <w:t>i</w:t>
      </w:r>
      <w:r w:rsidR="004A2066" w:rsidRPr="008D4D9E">
        <w:rPr>
          <w:lang w:val="en-GB"/>
        </w:rPr>
        <w:t xml:space="preserve">ghts </w:t>
      </w:r>
      <w:r w:rsidR="00AB33B6" w:rsidRPr="008D4D9E">
        <w:rPr>
          <w:lang w:val="en-GB"/>
        </w:rPr>
        <w:t>either on the basis of data or by means of statistical methods</w:t>
      </w:r>
      <w:r w:rsidR="008A2986" w:rsidRPr="008D4D9E">
        <w:rPr>
          <w:lang w:val="en-GB"/>
        </w:rPr>
        <w:t xml:space="preserve">, </w:t>
      </w:r>
      <w:r w:rsidR="004A2066" w:rsidRPr="008D4D9E">
        <w:rPr>
          <w:lang w:val="en-GB"/>
        </w:rPr>
        <w:t>the better we sh</w:t>
      </w:r>
      <w:r w:rsidR="00AB33B6" w:rsidRPr="008D4D9E">
        <w:rPr>
          <w:lang w:val="en-GB"/>
        </w:rPr>
        <w:t>all be able to design and optim</w:t>
      </w:r>
      <w:r w:rsidR="004A2066" w:rsidRPr="008D4D9E">
        <w:rPr>
          <w:lang w:val="en-GB"/>
        </w:rPr>
        <w:t xml:space="preserve">ise </w:t>
      </w:r>
      <w:r w:rsidR="00AB33B6" w:rsidRPr="008D4D9E">
        <w:rPr>
          <w:lang w:val="en-GB"/>
        </w:rPr>
        <w:t>metal-cutting processes.”</w:t>
      </w:r>
      <w:r w:rsidR="008A2986" w:rsidRPr="008D4D9E">
        <w:rPr>
          <w:lang w:val="en-GB"/>
        </w:rPr>
        <w:t xml:space="preserve"> </w:t>
      </w:r>
      <w:r w:rsidR="00AB33B6" w:rsidRPr="008D4D9E">
        <w:rPr>
          <w:lang w:val="en-GB"/>
        </w:rPr>
        <w:t xml:space="preserve">Moreover, </w:t>
      </w:r>
      <w:r w:rsidR="006B27E9">
        <w:rPr>
          <w:lang w:val="en-GB"/>
        </w:rPr>
        <w:t xml:space="preserve">he continues, </w:t>
      </w:r>
      <w:r w:rsidR="00AB33B6" w:rsidRPr="008D4D9E">
        <w:rPr>
          <w:lang w:val="en-GB"/>
        </w:rPr>
        <w:t xml:space="preserve">the sector (this is </w:t>
      </w:r>
      <w:r w:rsidR="006B27E9">
        <w:rPr>
          <w:lang w:val="en-GB"/>
        </w:rPr>
        <w:t>his</w:t>
      </w:r>
      <w:r w:rsidR="00AB33B6" w:rsidRPr="008D4D9E">
        <w:rPr>
          <w:lang w:val="en-GB"/>
        </w:rPr>
        <w:t xml:space="preserve"> third point)</w:t>
      </w:r>
      <w:r w:rsidR="00DF2E58" w:rsidRPr="008D4D9E">
        <w:rPr>
          <w:lang w:val="en-GB"/>
        </w:rPr>
        <w:t xml:space="preserve"> is nowadays exhibiting a major gap between metal-cutting research and practical applications</w:t>
      </w:r>
      <w:r w:rsidR="008A2986" w:rsidRPr="008D4D9E">
        <w:rPr>
          <w:lang w:val="en-GB"/>
        </w:rPr>
        <w:t xml:space="preserve">. </w:t>
      </w:r>
      <w:r w:rsidR="00DF2E58" w:rsidRPr="008D4D9E">
        <w:rPr>
          <w:lang w:val="en-GB"/>
        </w:rPr>
        <w:t xml:space="preserve">A modest plus in terms of </w:t>
      </w:r>
      <w:r w:rsidR="0088723D" w:rsidRPr="008D4D9E">
        <w:rPr>
          <w:lang w:val="en-GB"/>
        </w:rPr>
        <w:t>s</w:t>
      </w:r>
      <w:r w:rsidR="008A2986" w:rsidRPr="008D4D9E">
        <w:rPr>
          <w:lang w:val="en-GB"/>
        </w:rPr>
        <w:t>ystem</w:t>
      </w:r>
      <w:r w:rsidR="0088723D" w:rsidRPr="008D4D9E">
        <w:rPr>
          <w:lang w:val="en-GB"/>
        </w:rPr>
        <w:t xml:space="preserve"> intelligence</w:t>
      </w:r>
      <w:r w:rsidR="00DF2E58" w:rsidRPr="008D4D9E">
        <w:rPr>
          <w:lang w:val="en-GB"/>
        </w:rPr>
        <w:t xml:space="preserve"> would be helpful here, whether it’s </w:t>
      </w:r>
      <w:r w:rsidR="001F5E2E" w:rsidRPr="008D4D9E">
        <w:rPr>
          <w:lang w:val="en-GB"/>
        </w:rPr>
        <w:t>an</w:t>
      </w:r>
      <w:r w:rsidR="008A2986" w:rsidRPr="008D4D9E">
        <w:rPr>
          <w:lang w:val="en-GB"/>
        </w:rPr>
        <w:t xml:space="preserve"> </w:t>
      </w:r>
      <w:r w:rsidR="00697ABE" w:rsidRPr="008D4D9E">
        <w:rPr>
          <w:lang w:val="en-GB"/>
        </w:rPr>
        <w:t>I</w:t>
      </w:r>
      <w:r w:rsidR="008A2986" w:rsidRPr="008D4D9E">
        <w:rPr>
          <w:lang w:val="en-GB"/>
        </w:rPr>
        <w:t>4.0</w:t>
      </w:r>
      <w:r w:rsidR="001F5E2E" w:rsidRPr="008D4D9E">
        <w:rPr>
          <w:lang w:val="en-GB"/>
        </w:rPr>
        <w:t xml:space="preserve"> machine </w:t>
      </w:r>
      <w:r w:rsidRPr="008D4D9E">
        <w:rPr>
          <w:lang w:val="en-GB"/>
        </w:rPr>
        <w:t>o</w:t>
      </w:r>
      <w:r w:rsidR="008A2986" w:rsidRPr="008D4D9E">
        <w:rPr>
          <w:lang w:val="en-GB"/>
        </w:rPr>
        <w:t xml:space="preserve">r </w:t>
      </w:r>
      <w:r w:rsidR="00620A49" w:rsidRPr="008D4D9E">
        <w:rPr>
          <w:lang w:val="en-GB"/>
        </w:rPr>
        <w:t>a process monitoring system, for example, enabling bet</w:t>
      </w:r>
      <w:r w:rsidR="007B6365" w:rsidRPr="008D4D9E">
        <w:rPr>
          <w:lang w:val="en-GB"/>
        </w:rPr>
        <w:t>ter de</w:t>
      </w:r>
      <w:r w:rsidR="00620A49" w:rsidRPr="008D4D9E">
        <w:rPr>
          <w:lang w:val="en-GB"/>
        </w:rPr>
        <w:t>cision</w:t>
      </w:r>
      <w:r w:rsidR="007B6365" w:rsidRPr="008D4D9E">
        <w:rPr>
          <w:lang w:val="en-GB"/>
        </w:rPr>
        <w:t>s</w:t>
      </w:r>
      <w:r w:rsidR="00620A49" w:rsidRPr="008D4D9E">
        <w:rPr>
          <w:lang w:val="en-GB"/>
        </w:rPr>
        <w:t xml:space="preserve"> to be made faster, </w:t>
      </w:r>
      <w:r w:rsidR="007B6365" w:rsidRPr="008D4D9E">
        <w:rPr>
          <w:lang w:val="en-GB"/>
        </w:rPr>
        <w:t>and deviations to be detected earlier</w:t>
      </w:r>
      <w:r w:rsidR="008A2986" w:rsidRPr="008D4D9E">
        <w:rPr>
          <w:lang w:val="en-GB"/>
        </w:rPr>
        <w:t>.</w:t>
      </w:r>
    </w:p>
    <w:p w:rsidR="008A2986" w:rsidRPr="008D4D9E" w:rsidRDefault="008A2986" w:rsidP="008A2986">
      <w:pPr>
        <w:rPr>
          <w:lang w:val="en-GB"/>
        </w:rPr>
      </w:pPr>
    </w:p>
    <w:p w:rsidR="008A2986" w:rsidRPr="008D4D9E" w:rsidRDefault="003A02EA" w:rsidP="008A2986">
      <w:pPr>
        <w:rPr>
          <w:b/>
          <w:lang w:val="en-GB"/>
        </w:rPr>
      </w:pPr>
      <w:r w:rsidRPr="008D4D9E">
        <w:rPr>
          <w:b/>
          <w:lang w:val="en-GB"/>
        </w:rPr>
        <w:t xml:space="preserve">Networking at the </w:t>
      </w:r>
      <w:r w:rsidR="000005BF">
        <w:rPr>
          <w:b/>
          <w:lang w:val="en-GB"/>
        </w:rPr>
        <w:t>EMO Hannover</w:t>
      </w:r>
    </w:p>
    <w:p w:rsidR="008A2986" w:rsidRPr="008D4D9E" w:rsidRDefault="007B6365" w:rsidP="008A2986">
      <w:pPr>
        <w:rPr>
          <w:b/>
          <w:lang w:val="en-GB"/>
        </w:rPr>
      </w:pPr>
      <w:r w:rsidRPr="008D4D9E">
        <w:rPr>
          <w:lang w:val="en-GB"/>
        </w:rPr>
        <w:t xml:space="preserve">Acquiring the metal-cutting parameters also facilitates machining – e.g. with a view to </w:t>
      </w:r>
      <w:r w:rsidR="008A2986" w:rsidRPr="008D4D9E">
        <w:rPr>
          <w:lang w:val="en-GB"/>
        </w:rPr>
        <w:t>ne</w:t>
      </w:r>
      <w:r w:rsidR="0088723D" w:rsidRPr="008D4D9E">
        <w:rPr>
          <w:lang w:val="en-GB"/>
        </w:rPr>
        <w:t>w materials</w:t>
      </w:r>
      <w:r w:rsidR="00EC4E43">
        <w:rPr>
          <w:lang w:val="en-GB"/>
        </w:rPr>
        <w:t>.</w:t>
      </w:r>
      <w:r w:rsidRPr="008D4D9E">
        <w:rPr>
          <w:lang w:val="en-GB"/>
        </w:rPr>
        <w:t xml:space="preserve"> </w:t>
      </w:r>
      <w:r w:rsidR="00EC4E43">
        <w:rPr>
          <w:lang w:val="en-GB"/>
        </w:rPr>
        <w:t>“</w:t>
      </w:r>
      <w:r w:rsidRPr="008D4D9E">
        <w:rPr>
          <w:lang w:val="en-GB"/>
        </w:rPr>
        <w:t>Often they are n</w:t>
      </w:r>
      <w:r w:rsidR="00101157">
        <w:rPr>
          <w:lang w:val="en-GB"/>
        </w:rPr>
        <w:t xml:space="preserve">ot </w:t>
      </w:r>
      <w:r w:rsidRPr="008D4D9E">
        <w:rPr>
          <w:lang w:val="en-GB"/>
        </w:rPr>
        <w:t xml:space="preserve">very amenable to metal-cutting because the empirical knowledge </w:t>
      </w:r>
      <w:r w:rsidR="0088723D" w:rsidRPr="008D4D9E">
        <w:rPr>
          <w:lang w:val="en-GB"/>
        </w:rPr>
        <w:t>and the research resu</w:t>
      </w:r>
      <w:r w:rsidRPr="008D4D9E">
        <w:rPr>
          <w:lang w:val="en-GB"/>
        </w:rPr>
        <w:t>l</w:t>
      </w:r>
      <w:r w:rsidR="0088723D" w:rsidRPr="008D4D9E">
        <w:rPr>
          <w:lang w:val="en-GB"/>
        </w:rPr>
        <w:t xml:space="preserve">ts </w:t>
      </w:r>
      <w:r w:rsidRPr="008D4D9E">
        <w:rPr>
          <w:lang w:val="en-GB"/>
        </w:rPr>
        <w:t>are not available, or we first of all have to try out the old solutions before we develop any new ones</w:t>
      </w:r>
      <w:r w:rsidR="008A2986" w:rsidRPr="008D4D9E">
        <w:rPr>
          <w:lang w:val="en-GB"/>
        </w:rPr>
        <w:t>,</w:t>
      </w:r>
      <w:r w:rsidRPr="008D4D9E">
        <w:rPr>
          <w:lang w:val="en-GB"/>
        </w:rPr>
        <w:t>”</w:t>
      </w:r>
      <w:r w:rsidR="008A2986" w:rsidRPr="008D4D9E">
        <w:rPr>
          <w:lang w:val="en-GB"/>
        </w:rPr>
        <w:t xml:space="preserve"> e</w:t>
      </w:r>
      <w:r w:rsidR="0088723D" w:rsidRPr="008D4D9E">
        <w:rPr>
          <w:lang w:val="en-GB"/>
        </w:rPr>
        <w:t xml:space="preserve">xplains </w:t>
      </w:r>
      <w:r w:rsidRPr="008D4D9E">
        <w:rPr>
          <w:lang w:val="en-GB"/>
        </w:rPr>
        <w:t>Dr. Kramer. “</w:t>
      </w:r>
      <w:r w:rsidR="008A2986" w:rsidRPr="008D4D9E">
        <w:rPr>
          <w:lang w:val="en-GB"/>
        </w:rPr>
        <w:t>I</w:t>
      </w:r>
      <w:r w:rsidR="00676742" w:rsidRPr="008D4D9E">
        <w:rPr>
          <w:lang w:val="en-GB"/>
        </w:rPr>
        <w:t xml:space="preserve"> believe that </w:t>
      </w:r>
      <w:r w:rsidRPr="008D4D9E">
        <w:rPr>
          <w:lang w:val="en-GB"/>
        </w:rPr>
        <w:t xml:space="preserve">if we could bring together the global </w:t>
      </w:r>
      <w:r w:rsidR="00B84417" w:rsidRPr="008D4D9E">
        <w:rPr>
          <w:lang w:val="en-GB"/>
        </w:rPr>
        <w:t xml:space="preserve">first tentative steps involving a new material at a single location, we would have significantly steeper learning curves. One aspect we’re generally focusing on in the context </w:t>
      </w:r>
      <w:r w:rsidR="00376A10">
        <w:rPr>
          <w:lang w:val="en-GB"/>
        </w:rPr>
        <w:t xml:space="preserve">of </w:t>
      </w:r>
      <w:r w:rsidR="0088723D" w:rsidRPr="008D4D9E">
        <w:rPr>
          <w:lang w:val="en-GB"/>
        </w:rPr>
        <w:t>Industry</w:t>
      </w:r>
      <w:r w:rsidR="008A2986" w:rsidRPr="008D4D9E">
        <w:rPr>
          <w:lang w:val="en-GB"/>
        </w:rPr>
        <w:t xml:space="preserve"> 4.0 </w:t>
      </w:r>
      <w:r w:rsidR="00B84417" w:rsidRPr="008D4D9E">
        <w:rPr>
          <w:lang w:val="en-GB"/>
        </w:rPr>
        <w:t>is rapid response based on simply edited data.”</w:t>
      </w:r>
      <w:r w:rsidR="008A2986" w:rsidRPr="008D4D9E">
        <w:rPr>
          <w:lang w:val="en-GB"/>
        </w:rPr>
        <w:t xml:space="preserve"> </w:t>
      </w:r>
      <w:proofErr w:type="spellStart"/>
      <w:r w:rsidR="008A2986" w:rsidRPr="008D4D9E">
        <w:rPr>
          <w:lang w:val="en-GB"/>
        </w:rPr>
        <w:t>Sandvik</w:t>
      </w:r>
      <w:proofErr w:type="spellEnd"/>
      <w:r w:rsidR="008A2986" w:rsidRPr="008D4D9E">
        <w:rPr>
          <w:lang w:val="en-GB"/>
        </w:rPr>
        <w:t xml:space="preserve"> </w:t>
      </w:r>
      <w:proofErr w:type="spellStart"/>
      <w:r w:rsidR="008A2986" w:rsidRPr="008D4D9E">
        <w:rPr>
          <w:lang w:val="en-GB"/>
        </w:rPr>
        <w:t>Coromant</w:t>
      </w:r>
      <w:proofErr w:type="spellEnd"/>
      <w:r w:rsidR="008A2986" w:rsidRPr="008D4D9E">
        <w:rPr>
          <w:lang w:val="en-GB"/>
        </w:rPr>
        <w:t xml:space="preserve"> </w:t>
      </w:r>
      <w:r w:rsidR="00B84417" w:rsidRPr="008D4D9E">
        <w:rPr>
          <w:lang w:val="en-GB"/>
        </w:rPr>
        <w:t>wil</w:t>
      </w:r>
      <w:r w:rsidR="003F73EB" w:rsidRPr="008D4D9E">
        <w:rPr>
          <w:lang w:val="en-GB"/>
        </w:rPr>
        <w:t>l</w:t>
      </w:r>
      <w:r w:rsidR="00B93730" w:rsidRPr="008D4D9E">
        <w:rPr>
          <w:lang w:val="en-GB"/>
        </w:rPr>
        <w:t xml:space="preserve"> on this subject be showca</w:t>
      </w:r>
      <w:r w:rsidR="00B84417" w:rsidRPr="008D4D9E">
        <w:rPr>
          <w:lang w:val="en-GB"/>
        </w:rPr>
        <w:t xml:space="preserve">sing </w:t>
      </w:r>
      <w:r w:rsidR="00B93730" w:rsidRPr="008D4D9E">
        <w:rPr>
          <w:lang w:val="en-GB"/>
        </w:rPr>
        <w:t xml:space="preserve">at the </w:t>
      </w:r>
      <w:r w:rsidR="000F793D" w:rsidRPr="008D4D9E">
        <w:rPr>
          <w:lang w:val="en-GB"/>
        </w:rPr>
        <w:t xml:space="preserve">EMO Hannover 2017 </w:t>
      </w:r>
      <w:r w:rsidR="00B93730" w:rsidRPr="008D4D9E">
        <w:rPr>
          <w:lang w:val="en-GB"/>
        </w:rPr>
        <w:t xml:space="preserve">design enhancements of the </w:t>
      </w:r>
      <w:proofErr w:type="spellStart"/>
      <w:r w:rsidR="008A2986" w:rsidRPr="008D4D9E">
        <w:rPr>
          <w:lang w:val="en-GB"/>
        </w:rPr>
        <w:t>CoroPlus</w:t>
      </w:r>
      <w:proofErr w:type="spellEnd"/>
      <w:r w:rsidR="009C3213" w:rsidRPr="008D4D9E">
        <w:rPr>
          <w:lang w:val="en-GB"/>
        </w:rPr>
        <w:t xml:space="preserve"> platform, which </w:t>
      </w:r>
      <w:r w:rsidR="00B93730" w:rsidRPr="008D4D9E">
        <w:rPr>
          <w:lang w:val="en-GB"/>
        </w:rPr>
        <w:t>offers</w:t>
      </w:r>
      <w:r w:rsidR="00FB2A58" w:rsidRPr="008D4D9E">
        <w:rPr>
          <w:lang w:val="en-GB"/>
        </w:rPr>
        <w:t xml:space="preserve"> its users networked sol</w:t>
      </w:r>
      <w:r w:rsidR="00B93730" w:rsidRPr="008D4D9E">
        <w:rPr>
          <w:lang w:val="en-GB"/>
        </w:rPr>
        <w:t>uti</w:t>
      </w:r>
      <w:r w:rsidR="00FB2A58" w:rsidRPr="008D4D9E">
        <w:rPr>
          <w:lang w:val="en-GB"/>
        </w:rPr>
        <w:t>o</w:t>
      </w:r>
      <w:r w:rsidR="00B93730" w:rsidRPr="008D4D9E">
        <w:rPr>
          <w:lang w:val="en-GB"/>
        </w:rPr>
        <w:t>ns for increased process dependability and sav</w:t>
      </w:r>
      <w:r w:rsidR="00FB2A58" w:rsidRPr="008D4D9E">
        <w:rPr>
          <w:lang w:val="en-GB"/>
        </w:rPr>
        <w:t>ings in terms of de</w:t>
      </w:r>
      <w:r w:rsidR="00B93730" w:rsidRPr="008D4D9E">
        <w:rPr>
          <w:lang w:val="en-GB"/>
        </w:rPr>
        <w:t>sign and planning</w:t>
      </w:r>
      <w:r w:rsidR="001F5E2E" w:rsidRPr="008D4D9E">
        <w:rPr>
          <w:lang w:val="en-GB"/>
        </w:rPr>
        <w:t xml:space="preserve">. </w:t>
      </w:r>
      <w:r w:rsidR="00FB2A58" w:rsidRPr="008D4D9E">
        <w:rPr>
          <w:lang w:val="en-GB"/>
        </w:rPr>
        <w:t>To quote Dr. Kramer: “Si</w:t>
      </w:r>
      <w:r w:rsidR="001F5E2E" w:rsidRPr="008D4D9E">
        <w:rPr>
          <w:lang w:val="en-GB"/>
        </w:rPr>
        <w:t>nce</w:t>
      </w:r>
      <w:r w:rsidR="008A2986" w:rsidRPr="008D4D9E">
        <w:rPr>
          <w:lang w:val="en-GB"/>
        </w:rPr>
        <w:t xml:space="preserve"> 2016</w:t>
      </w:r>
      <w:r w:rsidR="00FB2A58" w:rsidRPr="008D4D9E">
        <w:rPr>
          <w:lang w:val="en-GB"/>
        </w:rPr>
        <w:t>, quite a bit has been firmed up and design-enhanced, so we’re hoping that thi</w:t>
      </w:r>
      <w:r w:rsidR="00523D22" w:rsidRPr="008D4D9E">
        <w:rPr>
          <w:lang w:val="en-GB"/>
        </w:rPr>
        <w:t xml:space="preserve">s time, like at the last fair, </w:t>
      </w:r>
      <w:r w:rsidR="00FB2A58" w:rsidRPr="008D4D9E">
        <w:rPr>
          <w:lang w:val="en-GB"/>
        </w:rPr>
        <w:t xml:space="preserve">we’ll </w:t>
      </w:r>
      <w:r w:rsidR="00A21931">
        <w:rPr>
          <w:lang w:val="en-GB"/>
        </w:rPr>
        <w:t xml:space="preserve">once </w:t>
      </w:r>
      <w:r w:rsidR="00BC4A78">
        <w:rPr>
          <w:lang w:val="en-GB"/>
        </w:rPr>
        <w:t xml:space="preserve">again </w:t>
      </w:r>
      <w:r w:rsidR="00FB2A58" w:rsidRPr="008D4D9E">
        <w:rPr>
          <w:lang w:val="en-GB"/>
        </w:rPr>
        <w:t xml:space="preserve">be able to </w:t>
      </w:r>
      <w:r w:rsidR="00523D22" w:rsidRPr="008D4D9E">
        <w:rPr>
          <w:lang w:val="en-GB"/>
        </w:rPr>
        <w:t>elicit an enthusiastic response.”</w:t>
      </w:r>
    </w:p>
    <w:p w:rsidR="008A2986" w:rsidRPr="008D4D9E" w:rsidRDefault="008A2986" w:rsidP="008A2986">
      <w:pPr>
        <w:rPr>
          <w:lang w:val="en-GB"/>
        </w:rPr>
      </w:pPr>
    </w:p>
    <w:p w:rsidR="008A2986" w:rsidRPr="008D4D9E" w:rsidRDefault="008A2986" w:rsidP="008A2986">
      <w:pPr>
        <w:rPr>
          <w:b/>
          <w:lang w:val="en-GB"/>
        </w:rPr>
      </w:pPr>
      <w:r w:rsidRPr="008D4D9E">
        <w:rPr>
          <w:b/>
          <w:lang w:val="en-GB"/>
        </w:rPr>
        <w:t xml:space="preserve">Cloud </w:t>
      </w:r>
      <w:r w:rsidR="00523D22" w:rsidRPr="008D4D9E">
        <w:rPr>
          <w:b/>
          <w:lang w:val="en-GB"/>
        </w:rPr>
        <w:t>instea</w:t>
      </w:r>
      <w:r w:rsidR="001F5E2E" w:rsidRPr="008D4D9E">
        <w:rPr>
          <w:b/>
          <w:lang w:val="en-GB"/>
        </w:rPr>
        <w:t xml:space="preserve">d of a </w:t>
      </w:r>
      <w:r w:rsidR="00027AED" w:rsidRPr="008D4D9E">
        <w:rPr>
          <w:b/>
          <w:lang w:val="en-GB"/>
        </w:rPr>
        <w:t xml:space="preserve">physical </w:t>
      </w:r>
      <w:r w:rsidR="00523D22" w:rsidRPr="008D4D9E">
        <w:rPr>
          <w:b/>
          <w:lang w:val="en-GB"/>
        </w:rPr>
        <w:t xml:space="preserve">tool </w:t>
      </w:r>
      <w:r w:rsidR="00027AED" w:rsidRPr="008D4D9E">
        <w:rPr>
          <w:b/>
          <w:lang w:val="en-GB"/>
        </w:rPr>
        <w:t>ID</w:t>
      </w:r>
    </w:p>
    <w:p w:rsidR="008A2986" w:rsidRPr="008D4D9E" w:rsidRDefault="001F5E2E" w:rsidP="008A2986">
      <w:pPr>
        <w:rPr>
          <w:lang w:val="en-GB"/>
        </w:rPr>
      </w:pPr>
      <w:r w:rsidRPr="008D4D9E">
        <w:rPr>
          <w:lang w:val="en-GB"/>
        </w:rPr>
        <w:t xml:space="preserve">Similar </w:t>
      </w:r>
      <w:r w:rsidR="00523D22" w:rsidRPr="008D4D9E">
        <w:rPr>
          <w:lang w:val="en-GB"/>
        </w:rPr>
        <w:t xml:space="preserve">developments are also </w:t>
      </w:r>
      <w:r w:rsidR="00027AED" w:rsidRPr="008D4D9E">
        <w:rPr>
          <w:lang w:val="en-GB"/>
        </w:rPr>
        <w:t>taking shape</w:t>
      </w:r>
      <w:r w:rsidR="00523D22" w:rsidRPr="008D4D9E">
        <w:rPr>
          <w:lang w:val="en-GB"/>
        </w:rPr>
        <w:t xml:space="preserve"> </w:t>
      </w:r>
      <w:r w:rsidR="008A2986" w:rsidRPr="008D4D9E">
        <w:rPr>
          <w:lang w:val="en-GB"/>
        </w:rPr>
        <w:t xml:space="preserve">in </w:t>
      </w:r>
      <w:proofErr w:type="spellStart"/>
      <w:r w:rsidR="008A2986" w:rsidRPr="008D4D9E">
        <w:rPr>
          <w:lang w:val="en-GB"/>
        </w:rPr>
        <w:t>Tübingen</w:t>
      </w:r>
      <w:proofErr w:type="spellEnd"/>
      <w:r w:rsidR="008A2986" w:rsidRPr="008D4D9E">
        <w:rPr>
          <w:lang w:val="en-GB"/>
        </w:rPr>
        <w:t xml:space="preserve"> </w:t>
      </w:r>
      <w:r w:rsidR="00027AED" w:rsidRPr="008D4D9E">
        <w:rPr>
          <w:lang w:val="en-GB"/>
        </w:rPr>
        <w:t xml:space="preserve">at </w:t>
      </w:r>
      <w:proofErr w:type="spellStart"/>
      <w:r w:rsidR="008A2986" w:rsidRPr="008D4D9E">
        <w:rPr>
          <w:lang w:val="en-GB"/>
        </w:rPr>
        <w:t>Hartmetall-Werkzeugfabri</w:t>
      </w:r>
      <w:r w:rsidR="00523D22" w:rsidRPr="008D4D9E">
        <w:rPr>
          <w:lang w:val="en-GB"/>
        </w:rPr>
        <w:t>k</w:t>
      </w:r>
      <w:proofErr w:type="spellEnd"/>
      <w:r w:rsidR="00523D22" w:rsidRPr="008D4D9E">
        <w:rPr>
          <w:lang w:val="en-GB"/>
        </w:rPr>
        <w:t xml:space="preserve"> Paul Horn GmbH. “In future, tool data will be acquired</w:t>
      </w:r>
      <w:r w:rsidR="00A21931">
        <w:rPr>
          <w:lang w:val="en-GB"/>
        </w:rPr>
        <w:t xml:space="preserve"> </w:t>
      </w:r>
      <w:r w:rsidR="00523D22" w:rsidRPr="008D4D9E">
        <w:rPr>
          <w:lang w:val="en-GB"/>
        </w:rPr>
        <w:t>over the entire life-cycle</w:t>
      </w:r>
      <w:r w:rsidR="008A2986" w:rsidRPr="008D4D9E">
        <w:rPr>
          <w:lang w:val="en-GB"/>
        </w:rPr>
        <w:t>,</w:t>
      </w:r>
      <w:r w:rsidR="00523D22" w:rsidRPr="008D4D9E">
        <w:rPr>
          <w:lang w:val="en-GB"/>
        </w:rPr>
        <w:t>”</w:t>
      </w:r>
      <w:r w:rsidR="008A2986" w:rsidRPr="008D4D9E">
        <w:rPr>
          <w:lang w:val="en-GB"/>
        </w:rPr>
        <w:t xml:space="preserve"> </w:t>
      </w:r>
      <w:r w:rsidR="00523D22" w:rsidRPr="008D4D9E">
        <w:rPr>
          <w:lang w:val="en-GB"/>
        </w:rPr>
        <w:t>says</w:t>
      </w:r>
      <w:r w:rsidR="008A2986" w:rsidRPr="008D4D9E">
        <w:rPr>
          <w:lang w:val="en-GB"/>
        </w:rPr>
        <w:t xml:space="preserve"> </w:t>
      </w:r>
      <w:r w:rsidR="008A2986" w:rsidRPr="008D4D9E">
        <w:rPr>
          <w:lang w:val="en-GB"/>
        </w:rPr>
        <w:lastRenderedPageBreak/>
        <w:t xml:space="preserve">Markus </w:t>
      </w:r>
      <w:proofErr w:type="spellStart"/>
      <w:r w:rsidR="008A2986" w:rsidRPr="008D4D9E">
        <w:rPr>
          <w:lang w:val="en-GB"/>
        </w:rPr>
        <w:t>Kannwischer</w:t>
      </w:r>
      <w:proofErr w:type="spellEnd"/>
      <w:r w:rsidR="008A2986" w:rsidRPr="008D4D9E">
        <w:rPr>
          <w:lang w:val="en-GB"/>
        </w:rPr>
        <w:t xml:space="preserve">, </w:t>
      </w:r>
      <w:r w:rsidR="00027AED" w:rsidRPr="008D4D9E">
        <w:rPr>
          <w:lang w:val="en-GB"/>
        </w:rPr>
        <w:t xml:space="preserve">Head of Engineering and a member of the board. “This applies particularly to tools that are </w:t>
      </w:r>
      <w:proofErr w:type="spellStart"/>
      <w:r w:rsidR="00027AED" w:rsidRPr="008D4D9E">
        <w:rPr>
          <w:lang w:val="en-GB"/>
        </w:rPr>
        <w:t>resharpened</w:t>
      </w:r>
      <w:proofErr w:type="spellEnd"/>
      <w:r w:rsidR="00027AED" w:rsidRPr="008D4D9E">
        <w:rPr>
          <w:lang w:val="en-GB"/>
        </w:rPr>
        <w:t xml:space="preserve"> or retrofitted</w:t>
      </w:r>
      <w:r w:rsidR="008A2986" w:rsidRPr="008D4D9E">
        <w:rPr>
          <w:lang w:val="en-GB"/>
        </w:rPr>
        <w:t>.</w:t>
      </w:r>
      <w:r w:rsidR="00027AED" w:rsidRPr="008D4D9E">
        <w:rPr>
          <w:lang w:val="en-GB"/>
        </w:rPr>
        <w:t>”</w:t>
      </w:r>
      <w:r w:rsidR="008A2986" w:rsidRPr="008D4D9E">
        <w:rPr>
          <w:lang w:val="en-GB"/>
        </w:rPr>
        <w:t xml:space="preserve"> In </w:t>
      </w:r>
      <w:r w:rsidR="00027AED" w:rsidRPr="008D4D9E">
        <w:rPr>
          <w:lang w:val="en-GB"/>
        </w:rPr>
        <w:t>the</w:t>
      </w:r>
      <w:r w:rsidR="0088723D" w:rsidRPr="008D4D9E">
        <w:rPr>
          <w:lang w:val="en-GB"/>
        </w:rPr>
        <w:t xml:space="preserve">se cases, all relevant geometric data </w:t>
      </w:r>
      <w:r w:rsidR="00027AED" w:rsidRPr="008D4D9E">
        <w:rPr>
          <w:lang w:val="en-GB"/>
        </w:rPr>
        <w:t>shall then be transferred to the cloud</w:t>
      </w:r>
      <w:r w:rsidR="008A2986" w:rsidRPr="008D4D9E">
        <w:rPr>
          <w:lang w:val="en-GB"/>
        </w:rPr>
        <w:t xml:space="preserve">; </w:t>
      </w:r>
      <w:r w:rsidR="00027AED" w:rsidRPr="008D4D9E">
        <w:rPr>
          <w:lang w:val="en-GB"/>
        </w:rPr>
        <w:t>a physical tool ID is th</w:t>
      </w:r>
      <w:r w:rsidR="004C676D">
        <w:rPr>
          <w:lang w:val="en-GB"/>
        </w:rPr>
        <w:t>us</w:t>
      </w:r>
      <w:r w:rsidR="00027AED" w:rsidRPr="008D4D9E">
        <w:rPr>
          <w:lang w:val="en-GB"/>
        </w:rPr>
        <w:t xml:space="preserve"> superfluous</w:t>
      </w:r>
      <w:r w:rsidR="004F66AF">
        <w:rPr>
          <w:lang w:val="en-GB"/>
        </w:rPr>
        <w:t>.</w:t>
      </w:r>
    </w:p>
    <w:p w:rsidR="000F793D" w:rsidRPr="008D4D9E" w:rsidRDefault="000F793D" w:rsidP="008A2986">
      <w:pPr>
        <w:rPr>
          <w:lang w:val="en-GB"/>
        </w:rPr>
      </w:pPr>
    </w:p>
    <w:p w:rsidR="008A2986" w:rsidRPr="008D4D9E" w:rsidRDefault="0088723D" w:rsidP="008A2986">
      <w:pPr>
        <w:rPr>
          <w:lang w:val="en-GB"/>
        </w:rPr>
      </w:pPr>
      <w:r w:rsidRPr="008D4D9E">
        <w:rPr>
          <w:lang w:val="en-GB"/>
        </w:rPr>
        <w:t>The to</w:t>
      </w:r>
      <w:r w:rsidR="00027AED" w:rsidRPr="008D4D9E">
        <w:rPr>
          <w:lang w:val="en-GB"/>
        </w:rPr>
        <w:t>ols</w:t>
      </w:r>
      <w:r w:rsidRPr="008D4D9E">
        <w:rPr>
          <w:lang w:val="en-GB"/>
        </w:rPr>
        <w:t xml:space="preserve"> are changing too</w:t>
      </w:r>
      <w:r w:rsidR="00027AED" w:rsidRPr="008D4D9E">
        <w:rPr>
          <w:lang w:val="en-GB"/>
        </w:rPr>
        <w:t>: there’</w:t>
      </w:r>
      <w:r w:rsidR="008673A9" w:rsidRPr="008D4D9E">
        <w:rPr>
          <w:lang w:val="en-GB"/>
        </w:rPr>
        <w:t>s an acceler</w:t>
      </w:r>
      <w:r w:rsidR="00027AED" w:rsidRPr="008D4D9E">
        <w:rPr>
          <w:lang w:val="en-GB"/>
        </w:rPr>
        <w:t>at</w:t>
      </w:r>
      <w:r w:rsidR="008673A9" w:rsidRPr="008D4D9E">
        <w:rPr>
          <w:lang w:val="en-GB"/>
        </w:rPr>
        <w:t>ing trend t</w:t>
      </w:r>
      <w:r w:rsidR="00027AED" w:rsidRPr="008D4D9E">
        <w:rPr>
          <w:lang w:val="en-GB"/>
        </w:rPr>
        <w:t>o</w:t>
      </w:r>
      <w:r w:rsidR="008673A9" w:rsidRPr="008D4D9E">
        <w:rPr>
          <w:lang w:val="en-GB"/>
        </w:rPr>
        <w:t>wards sensor</w:t>
      </w:r>
      <w:r w:rsidR="00027AED" w:rsidRPr="008D4D9E">
        <w:rPr>
          <w:lang w:val="en-GB"/>
        </w:rPr>
        <w:t xml:space="preserve"> technology, </w:t>
      </w:r>
      <w:r w:rsidR="008673A9" w:rsidRPr="008D4D9E">
        <w:rPr>
          <w:lang w:val="en-GB"/>
        </w:rPr>
        <w:t>that in the tool, in the vicinity of the blade, acquire</w:t>
      </w:r>
      <w:r w:rsidR="004F66AF">
        <w:rPr>
          <w:lang w:val="en-GB"/>
        </w:rPr>
        <w:t>s</w:t>
      </w:r>
      <w:r w:rsidR="008673A9" w:rsidRPr="008D4D9E">
        <w:rPr>
          <w:lang w:val="en-GB"/>
        </w:rPr>
        <w:t>, process</w:t>
      </w:r>
      <w:r w:rsidR="004F66AF">
        <w:rPr>
          <w:lang w:val="en-GB"/>
        </w:rPr>
        <w:t>es</w:t>
      </w:r>
      <w:r w:rsidR="008673A9" w:rsidRPr="008D4D9E">
        <w:rPr>
          <w:lang w:val="en-GB"/>
        </w:rPr>
        <w:t xml:space="preserve"> and transmit</w:t>
      </w:r>
      <w:r w:rsidR="004F66AF">
        <w:rPr>
          <w:lang w:val="en-GB"/>
        </w:rPr>
        <w:t>s</w:t>
      </w:r>
      <w:r w:rsidR="008673A9" w:rsidRPr="008D4D9E">
        <w:rPr>
          <w:lang w:val="en-GB"/>
        </w:rPr>
        <w:t xml:space="preserve"> measured values</w:t>
      </w:r>
      <w:r w:rsidR="008A2986" w:rsidRPr="008D4D9E">
        <w:rPr>
          <w:lang w:val="en-GB"/>
        </w:rPr>
        <w:t xml:space="preserve">. </w:t>
      </w:r>
      <w:r w:rsidR="008673A9" w:rsidRPr="008D4D9E">
        <w:rPr>
          <w:lang w:val="en-GB"/>
        </w:rPr>
        <w:t>From</w:t>
      </w:r>
      <w:r w:rsidR="008A2986" w:rsidRPr="008D4D9E">
        <w:rPr>
          <w:lang w:val="en-GB"/>
        </w:rPr>
        <w:t xml:space="preserve"> </w:t>
      </w:r>
      <w:r w:rsidRPr="008D4D9E">
        <w:rPr>
          <w:lang w:val="en-GB"/>
        </w:rPr>
        <w:t>these data</w:t>
      </w:r>
      <w:r w:rsidR="008673A9" w:rsidRPr="008D4D9E">
        <w:rPr>
          <w:lang w:val="en-GB"/>
        </w:rPr>
        <w:t xml:space="preserve">, algorithms are then tasked with drawing conclusions on </w:t>
      </w:r>
      <w:r w:rsidRPr="008D4D9E">
        <w:rPr>
          <w:lang w:val="en-GB"/>
        </w:rPr>
        <w:t xml:space="preserve">machining parameters </w:t>
      </w:r>
      <w:r w:rsidR="008673A9" w:rsidRPr="008D4D9E">
        <w:rPr>
          <w:lang w:val="en-GB"/>
        </w:rPr>
        <w:t>and regulating the control systems accordingly</w:t>
      </w:r>
      <w:r w:rsidR="008A2986" w:rsidRPr="008D4D9E">
        <w:rPr>
          <w:lang w:val="en-GB"/>
        </w:rPr>
        <w:t xml:space="preserve">. </w:t>
      </w:r>
      <w:r w:rsidRPr="008D4D9E">
        <w:rPr>
          <w:lang w:val="en-GB"/>
        </w:rPr>
        <w:t xml:space="preserve">To quote Markus </w:t>
      </w:r>
      <w:proofErr w:type="spellStart"/>
      <w:r w:rsidR="00A42450" w:rsidRPr="008D4D9E">
        <w:rPr>
          <w:lang w:val="en-GB"/>
        </w:rPr>
        <w:t>Kannwischer</w:t>
      </w:r>
      <w:proofErr w:type="spellEnd"/>
      <w:r w:rsidR="00A42450" w:rsidRPr="008D4D9E">
        <w:rPr>
          <w:lang w:val="en-GB"/>
        </w:rPr>
        <w:t>: “</w:t>
      </w:r>
      <w:r w:rsidR="008A2986" w:rsidRPr="008D4D9E">
        <w:rPr>
          <w:lang w:val="en-GB"/>
        </w:rPr>
        <w:t>I</w:t>
      </w:r>
      <w:r w:rsidR="00A42450" w:rsidRPr="008D4D9E">
        <w:rPr>
          <w:lang w:val="en-GB"/>
        </w:rPr>
        <w:t>deally, i</w:t>
      </w:r>
      <w:r w:rsidR="00DA20A4" w:rsidRPr="008D4D9E">
        <w:rPr>
          <w:lang w:val="en-GB"/>
        </w:rPr>
        <w:t xml:space="preserve">t will no longer be necessary to enter feed and </w:t>
      </w:r>
      <w:r w:rsidR="005744EB" w:rsidRPr="008D4D9E">
        <w:rPr>
          <w:lang w:val="en-GB"/>
        </w:rPr>
        <w:t>setting</w:t>
      </w:r>
      <w:r w:rsidR="008A2986" w:rsidRPr="008D4D9E">
        <w:rPr>
          <w:lang w:val="en-GB"/>
        </w:rPr>
        <w:t xml:space="preserve"> </w:t>
      </w:r>
      <w:r w:rsidR="005744EB" w:rsidRPr="008D4D9E">
        <w:rPr>
          <w:lang w:val="en-GB"/>
        </w:rPr>
        <w:t>values</w:t>
      </w:r>
      <w:r w:rsidR="004C676D">
        <w:rPr>
          <w:lang w:val="en-GB"/>
        </w:rPr>
        <w:t xml:space="preserve"> </w:t>
      </w:r>
      <w:r w:rsidR="008A2986" w:rsidRPr="008D4D9E">
        <w:rPr>
          <w:lang w:val="en-GB"/>
        </w:rPr>
        <w:t xml:space="preserve">in </w:t>
      </w:r>
      <w:r w:rsidR="005744EB" w:rsidRPr="008D4D9E">
        <w:rPr>
          <w:lang w:val="en-GB"/>
        </w:rPr>
        <w:t>the control system</w:t>
      </w:r>
      <w:r w:rsidR="00DA20A4" w:rsidRPr="008D4D9E">
        <w:rPr>
          <w:lang w:val="en-GB"/>
        </w:rPr>
        <w:t>; rather, the tool itself will continuously send information on its condition</w:t>
      </w:r>
      <w:r w:rsidR="005744EB" w:rsidRPr="008D4D9E">
        <w:rPr>
          <w:lang w:val="en-GB"/>
        </w:rPr>
        <w:t xml:space="preserve"> and</w:t>
      </w:r>
      <w:r w:rsidR="008A2986" w:rsidRPr="008D4D9E">
        <w:rPr>
          <w:lang w:val="en-GB"/>
        </w:rPr>
        <w:t xml:space="preserve"> </w:t>
      </w:r>
      <w:r w:rsidR="00DA20A4" w:rsidRPr="008D4D9E">
        <w:rPr>
          <w:lang w:val="en-GB"/>
        </w:rPr>
        <w:t>the control system will take appropriate action.”</w:t>
      </w:r>
    </w:p>
    <w:p w:rsidR="008A2986" w:rsidRPr="008D4D9E" w:rsidRDefault="008A2986" w:rsidP="008A2986">
      <w:pPr>
        <w:rPr>
          <w:lang w:val="en-GB"/>
        </w:rPr>
      </w:pPr>
    </w:p>
    <w:p w:rsidR="008A2986" w:rsidRPr="008D4D9E" w:rsidRDefault="008A2986" w:rsidP="008A2986">
      <w:pPr>
        <w:rPr>
          <w:b/>
          <w:lang w:val="en-GB"/>
        </w:rPr>
      </w:pPr>
      <w:r w:rsidRPr="008D4D9E">
        <w:rPr>
          <w:b/>
          <w:lang w:val="en-GB"/>
        </w:rPr>
        <w:t>Real</w:t>
      </w:r>
      <w:r w:rsidR="00692DA3" w:rsidRPr="008D4D9E">
        <w:rPr>
          <w:b/>
          <w:lang w:val="en-GB"/>
        </w:rPr>
        <w:t xml:space="preserve"> trials </w:t>
      </w:r>
      <w:r w:rsidR="009C3213" w:rsidRPr="008D4D9E">
        <w:rPr>
          <w:b/>
          <w:lang w:val="en-GB"/>
        </w:rPr>
        <w:t>are not</w:t>
      </w:r>
      <w:r w:rsidRPr="008D4D9E">
        <w:rPr>
          <w:b/>
          <w:lang w:val="en-GB"/>
        </w:rPr>
        <w:t xml:space="preserve"> passé</w:t>
      </w:r>
    </w:p>
    <w:p w:rsidR="008A2986" w:rsidRPr="008D4D9E" w:rsidRDefault="0088723D" w:rsidP="008A2986">
      <w:pPr>
        <w:rPr>
          <w:lang w:val="en-GB"/>
        </w:rPr>
      </w:pPr>
      <w:r w:rsidRPr="008D4D9E">
        <w:rPr>
          <w:lang w:val="en-GB"/>
        </w:rPr>
        <w:t>But the virtual future is not rendering real trials superfluous</w:t>
      </w:r>
      <w:r w:rsidR="008A2986" w:rsidRPr="008D4D9E">
        <w:rPr>
          <w:lang w:val="en-GB"/>
        </w:rPr>
        <w:t xml:space="preserve">. </w:t>
      </w:r>
      <w:r w:rsidR="00692DA3" w:rsidRPr="008D4D9E">
        <w:rPr>
          <w:lang w:val="en-GB"/>
        </w:rPr>
        <w:t>For example, the machinability of new materials will still have to be determined by actual trials, despite simulations and analytical methods</w:t>
      </w:r>
      <w:r w:rsidR="00697ABE" w:rsidRPr="008D4D9E">
        <w:rPr>
          <w:lang w:val="en-GB"/>
        </w:rPr>
        <w:t xml:space="preserve">. </w:t>
      </w:r>
      <w:r w:rsidR="00DA20A4" w:rsidRPr="008D4D9E">
        <w:rPr>
          <w:lang w:val="en-GB"/>
        </w:rPr>
        <w:t xml:space="preserve">However, </w:t>
      </w:r>
      <w:r w:rsidR="009E3D33" w:rsidRPr="008D4D9E">
        <w:rPr>
          <w:lang w:val="en-GB"/>
        </w:rPr>
        <w:t xml:space="preserve">the number of </w:t>
      </w:r>
      <w:r w:rsidR="00DA20A4" w:rsidRPr="008D4D9E">
        <w:rPr>
          <w:lang w:val="en-GB"/>
        </w:rPr>
        <w:t>trials can be restricted because a better data basis is available</w:t>
      </w:r>
      <w:r w:rsidR="008A2986" w:rsidRPr="008D4D9E">
        <w:rPr>
          <w:lang w:val="en-GB"/>
        </w:rPr>
        <w:t>. Gener</w:t>
      </w:r>
      <w:r w:rsidR="00DA20A4" w:rsidRPr="008D4D9E">
        <w:rPr>
          <w:lang w:val="en-GB"/>
        </w:rPr>
        <w:t xml:space="preserve">ally, though, </w:t>
      </w:r>
      <w:r w:rsidR="005744EB" w:rsidRPr="008D4D9E">
        <w:rPr>
          <w:lang w:val="en-GB"/>
        </w:rPr>
        <w:t>a solid basis of dat</w:t>
      </w:r>
      <w:r w:rsidR="00DA20A4" w:rsidRPr="008D4D9E">
        <w:rPr>
          <w:lang w:val="en-GB"/>
        </w:rPr>
        <w:t>a wil</w:t>
      </w:r>
      <w:r w:rsidR="005744EB" w:rsidRPr="008D4D9E">
        <w:rPr>
          <w:lang w:val="en-GB"/>
        </w:rPr>
        <w:t>l</w:t>
      </w:r>
      <w:r w:rsidR="00DA20A4" w:rsidRPr="008D4D9E">
        <w:rPr>
          <w:lang w:val="en-GB"/>
        </w:rPr>
        <w:t xml:space="preserve"> al</w:t>
      </w:r>
      <w:r w:rsidR="005744EB" w:rsidRPr="008D4D9E">
        <w:rPr>
          <w:lang w:val="en-GB"/>
        </w:rPr>
        <w:t>l</w:t>
      </w:r>
      <w:r w:rsidR="00DA20A4" w:rsidRPr="008D4D9E">
        <w:rPr>
          <w:lang w:val="en-GB"/>
        </w:rPr>
        <w:t>ow a tigh</w:t>
      </w:r>
      <w:r w:rsidR="005744EB" w:rsidRPr="008D4D9E">
        <w:rPr>
          <w:lang w:val="en-GB"/>
        </w:rPr>
        <w:t>t</w:t>
      </w:r>
      <w:r w:rsidR="00DA20A4" w:rsidRPr="008D4D9E">
        <w:rPr>
          <w:lang w:val="en-GB"/>
        </w:rPr>
        <w:t xml:space="preserve">er process window when running in </w:t>
      </w:r>
      <w:proofErr w:type="spellStart"/>
      <w:r w:rsidR="00DA20A4" w:rsidRPr="008D4D9E">
        <w:rPr>
          <w:lang w:val="en-GB"/>
        </w:rPr>
        <w:t>workpieces</w:t>
      </w:r>
      <w:proofErr w:type="spellEnd"/>
      <w:r w:rsidR="00DA20A4" w:rsidRPr="008D4D9E">
        <w:rPr>
          <w:lang w:val="en-GB"/>
        </w:rPr>
        <w:t xml:space="preserve"> involving familiar materials</w:t>
      </w:r>
      <w:r w:rsidR="00364996" w:rsidRPr="008D4D9E">
        <w:rPr>
          <w:lang w:val="en-GB"/>
        </w:rPr>
        <w:t>.</w:t>
      </w:r>
    </w:p>
    <w:p w:rsidR="008A2986" w:rsidRPr="008D4D9E" w:rsidRDefault="008A2986" w:rsidP="008A2986">
      <w:pPr>
        <w:rPr>
          <w:lang w:val="en-GB"/>
        </w:rPr>
      </w:pPr>
    </w:p>
    <w:p w:rsidR="008A2986" w:rsidRPr="008D4D9E" w:rsidRDefault="008A2986" w:rsidP="008A2986">
      <w:pPr>
        <w:rPr>
          <w:lang w:val="en-GB"/>
        </w:rPr>
      </w:pPr>
    </w:p>
    <w:p w:rsidR="008A2986" w:rsidRPr="008D4D9E" w:rsidRDefault="008A2986" w:rsidP="008A2986">
      <w:pPr>
        <w:rPr>
          <w:lang w:val="en-GB"/>
        </w:rPr>
      </w:pPr>
    </w:p>
    <w:p w:rsidR="008A2986" w:rsidRPr="008D4D9E" w:rsidRDefault="003253EE" w:rsidP="008A2986">
      <w:pPr>
        <w:rPr>
          <w:b/>
          <w:u w:val="single"/>
          <w:lang w:val="en-GB"/>
        </w:rPr>
      </w:pPr>
      <w:r w:rsidRPr="008D4D9E">
        <w:rPr>
          <w:b/>
          <w:u w:val="single"/>
          <w:lang w:val="en-GB"/>
        </w:rPr>
        <w:t>Background</w:t>
      </w:r>
    </w:p>
    <w:p w:rsidR="008A2986" w:rsidRPr="008D4D9E" w:rsidRDefault="008A2986" w:rsidP="008A2986">
      <w:pPr>
        <w:rPr>
          <w:b/>
          <w:lang w:val="en-GB"/>
        </w:rPr>
      </w:pPr>
      <w:r w:rsidRPr="008D4D9E">
        <w:rPr>
          <w:b/>
          <w:lang w:val="en-GB"/>
        </w:rPr>
        <w:t>GFE</w:t>
      </w:r>
    </w:p>
    <w:p w:rsidR="008A2986" w:rsidRPr="008D4D9E" w:rsidRDefault="00AD2813" w:rsidP="008A2986">
      <w:pPr>
        <w:rPr>
          <w:lang w:val="en-GB"/>
        </w:rPr>
      </w:pPr>
      <w:r w:rsidRPr="008D4D9E">
        <w:rPr>
          <w:lang w:val="en-GB"/>
        </w:rPr>
        <w:t xml:space="preserve">The </w:t>
      </w:r>
      <w:r w:rsidR="005744EB" w:rsidRPr="008D4D9E">
        <w:rPr>
          <w:lang w:val="en-GB"/>
        </w:rPr>
        <w:t>German Society for Production Technology and Development (</w:t>
      </w:r>
      <w:r w:rsidR="006F7C48">
        <w:rPr>
          <w:lang w:val="en-GB"/>
        </w:rPr>
        <w:t xml:space="preserve">GFE – </w:t>
      </w:r>
      <w:proofErr w:type="spellStart"/>
      <w:r w:rsidR="006F7C48">
        <w:rPr>
          <w:lang w:val="en-GB"/>
        </w:rPr>
        <w:t>Gesellschaft</w:t>
      </w:r>
      <w:proofErr w:type="spellEnd"/>
      <w:r w:rsidR="006F7C48">
        <w:rPr>
          <w:lang w:val="en-GB"/>
        </w:rPr>
        <w:t xml:space="preserve"> </w:t>
      </w:r>
      <w:proofErr w:type="spellStart"/>
      <w:r w:rsidR="008A2986" w:rsidRPr="008D4D9E">
        <w:rPr>
          <w:lang w:val="en-GB"/>
        </w:rPr>
        <w:t>für</w:t>
      </w:r>
      <w:proofErr w:type="spellEnd"/>
      <w:r w:rsidR="008A2986" w:rsidRPr="008D4D9E">
        <w:rPr>
          <w:lang w:val="en-GB"/>
        </w:rPr>
        <w:t xml:space="preserve"> </w:t>
      </w:r>
      <w:proofErr w:type="spellStart"/>
      <w:r w:rsidR="008A2986" w:rsidRPr="008D4D9E">
        <w:rPr>
          <w:lang w:val="en-GB"/>
        </w:rPr>
        <w:t>Fertigungstechnik</w:t>
      </w:r>
      <w:proofErr w:type="spellEnd"/>
      <w:r w:rsidR="008A2986" w:rsidRPr="008D4D9E">
        <w:rPr>
          <w:lang w:val="en-GB"/>
        </w:rPr>
        <w:t xml:space="preserve"> und </w:t>
      </w:r>
      <w:proofErr w:type="spellStart"/>
      <w:r w:rsidR="008A2986" w:rsidRPr="008D4D9E">
        <w:rPr>
          <w:lang w:val="en-GB"/>
        </w:rPr>
        <w:t>Entwicklung</w:t>
      </w:r>
      <w:proofErr w:type="spellEnd"/>
      <w:r w:rsidR="008A2986" w:rsidRPr="008D4D9E">
        <w:rPr>
          <w:lang w:val="en-GB"/>
        </w:rPr>
        <w:t xml:space="preserve"> </w:t>
      </w:r>
      <w:proofErr w:type="spellStart"/>
      <w:r w:rsidR="008A2986" w:rsidRPr="008D4D9E">
        <w:rPr>
          <w:lang w:val="en-GB"/>
        </w:rPr>
        <w:t>Schmalkalden</w:t>
      </w:r>
      <w:proofErr w:type="spellEnd"/>
      <w:r w:rsidR="008A2986" w:rsidRPr="008D4D9E">
        <w:rPr>
          <w:lang w:val="en-GB"/>
        </w:rPr>
        <w:t xml:space="preserve"> </w:t>
      </w:r>
      <w:proofErr w:type="spellStart"/>
      <w:r w:rsidR="008A2986" w:rsidRPr="008D4D9E">
        <w:rPr>
          <w:lang w:val="en-GB"/>
        </w:rPr>
        <w:t>e.V</w:t>
      </w:r>
      <w:proofErr w:type="spellEnd"/>
      <w:r w:rsidR="008A2986" w:rsidRPr="008D4D9E">
        <w:rPr>
          <w:lang w:val="en-GB"/>
        </w:rPr>
        <w:t>.</w:t>
      </w:r>
      <w:r w:rsidR="005744EB" w:rsidRPr="008D4D9E">
        <w:rPr>
          <w:lang w:val="en-GB"/>
        </w:rPr>
        <w:t>)</w:t>
      </w:r>
      <w:r w:rsidR="00364996" w:rsidRPr="008D4D9E">
        <w:rPr>
          <w:lang w:val="en-GB"/>
        </w:rPr>
        <w:t xml:space="preserve"> </w:t>
      </w:r>
      <w:r w:rsidR="00692DA3" w:rsidRPr="008D4D9E">
        <w:rPr>
          <w:lang w:val="en-GB"/>
        </w:rPr>
        <w:t>scrutinises the entire process</w:t>
      </w:r>
      <w:r w:rsidR="00364996" w:rsidRPr="008D4D9E">
        <w:rPr>
          <w:lang w:val="en-GB"/>
        </w:rPr>
        <w:t xml:space="preserve">. </w:t>
      </w:r>
      <w:r w:rsidR="0088723D" w:rsidRPr="008D4D9E">
        <w:rPr>
          <w:lang w:val="en-GB"/>
        </w:rPr>
        <w:t xml:space="preserve">It </w:t>
      </w:r>
      <w:r w:rsidRPr="008D4D9E">
        <w:rPr>
          <w:lang w:val="en-GB"/>
        </w:rPr>
        <w:t>develops, improves and implements</w:t>
      </w:r>
      <w:r w:rsidR="0088723D" w:rsidRPr="008D4D9E">
        <w:rPr>
          <w:lang w:val="en-GB"/>
        </w:rPr>
        <w:t xml:space="preserve"> processes, product</w:t>
      </w:r>
      <w:r w:rsidR="008538AF">
        <w:rPr>
          <w:lang w:val="en-GB"/>
        </w:rPr>
        <w:t>s and systems, fro</w:t>
      </w:r>
      <w:r w:rsidRPr="008D4D9E">
        <w:rPr>
          <w:lang w:val="en-GB"/>
        </w:rPr>
        <w:t>m the initial conception all the way through to small-series pro</w:t>
      </w:r>
      <w:r w:rsidR="00692DA3" w:rsidRPr="008D4D9E">
        <w:rPr>
          <w:lang w:val="en-GB"/>
        </w:rPr>
        <w:t>ducti</w:t>
      </w:r>
      <w:r w:rsidRPr="008D4D9E">
        <w:rPr>
          <w:lang w:val="en-GB"/>
        </w:rPr>
        <w:t>on</w:t>
      </w:r>
      <w:r w:rsidR="008A2986" w:rsidRPr="008D4D9E">
        <w:rPr>
          <w:lang w:val="en-GB"/>
        </w:rPr>
        <w:t>.</w:t>
      </w:r>
      <w:r w:rsidRPr="008D4D9E">
        <w:rPr>
          <w:lang w:val="en-GB"/>
        </w:rPr>
        <w:t xml:space="preserve"> </w:t>
      </w:r>
      <w:r w:rsidR="009E3D33" w:rsidRPr="008D4D9E">
        <w:rPr>
          <w:lang w:val="en-GB"/>
        </w:rPr>
        <w:t>The focus here is always on the tool and its machining</w:t>
      </w:r>
      <w:r w:rsidRPr="008D4D9E">
        <w:rPr>
          <w:lang w:val="en-GB"/>
        </w:rPr>
        <w:t xml:space="preserve"> technol</w:t>
      </w:r>
      <w:r w:rsidR="009E3D33" w:rsidRPr="008D4D9E">
        <w:rPr>
          <w:lang w:val="en-GB"/>
        </w:rPr>
        <w:t>ogy</w:t>
      </w:r>
      <w:r w:rsidR="008A2986" w:rsidRPr="008D4D9E">
        <w:rPr>
          <w:lang w:val="en-GB"/>
        </w:rPr>
        <w:t xml:space="preserve">. </w:t>
      </w:r>
      <w:r w:rsidR="00676742" w:rsidRPr="008D4D9E">
        <w:rPr>
          <w:lang w:val="en-GB"/>
        </w:rPr>
        <w:t xml:space="preserve">The member of the </w:t>
      </w:r>
      <w:r w:rsidR="008A2986" w:rsidRPr="008D4D9E">
        <w:rPr>
          <w:lang w:val="en-GB"/>
        </w:rPr>
        <w:t xml:space="preserve">CIRP, </w:t>
      </w:r>
      <w:r w:rsidRPr="008D4D9E">
        <w:rPr>
          <w:lang w:val="en-GB"/>
        </w:rPr>
        <w:t>the International Academy for Production Engineering, has</w:t>
      </w:r>
      <w:r w:rsidR="008A2986" w:rsidRPr="008D4D9E">
        <w:rPr>
          <w:lang w:val="en-GB"/>
        </w:rPr>
        <w:t xml:space="preserve"> in </w:t>
      </w:r>
      <w:r w:rsidR="00A42450" w:rsidRPr="008D4D9E">
        <w:rPr>
          <w:lang w:val="en-GB"/>
        </w:rPr>
        <w:t xml:space="preserve">the past </w:t>
      </w:r>
      <w:r w:rsidR="008A2986" w:rsidRPr="008D4D9E">
        <w:rPr>
          <w:lang w:val="en-GB"/>
        </w:rPr>
        <w:t xml:space="preserve">25 </w:t>
      </w:r>
      <w:r w:rsidR="00A42450" w:rsidRPr="008D4D9E">
        <w:rPr>
          <w:lang w:val="en-GB"/>
        </w:rPr>
        <w:t xml:space="preserve">years </w:t>
      </w:r>
      <w:r w:rsidRPr="008D4D9E">
        <w:rPr>
          <w:lang w:val="en-GB"/>
        </w:rPr>
        <w:t xml:space="preserve">successfully completed </w:t>
      </w:r>
      <w:r w:rsidR="008A2986" w:rsidRPr="008D4D9E">
        <w:rPr>
          <w:lang w:val="en-GB"/>
        </w:rPr>
        <w:t>m</w:t>
      </w:r>
      <w:r w:rsidR="0088723D" w:rsidRPr="008D4D9E">
        <w:rPr>
          <w:lang w:val="en-GB"/>
        </w:rPr>
        <w:t>ore than 1,</w:t>
      </w:r>
      <w:r w:rsidR="008A2986" w:rsidRPr="008D4D9E">
        <w:rPr>
          <w:lang w:val="en-GB"/>
        </w:rPr>
        <w:t xml:space="preserve">000 </w:t>
      </w:r>
      <w:r w:rsidR="0088723D" w:rsidRPr="008D4D9E">
        <w:rPr>
          <w:lang w:val="en-GB"/>
        </w:rPr>
        <w:t xml:space="preserve">research and development projects for </w:t>
      </w:r>
      <w:r w:rsidRPr="008D4D9E">
        <w:rPr>
          <w:lang w:val="en-GB"/>
        </w:rPr>
        <w:t>companies</w:t>
      </w:r>
      <w:r w:rsidR="008A2986" w:rsidRPr="008D4D9E">
        <w:rPr>
          <w:lang w:val="en-GB"/>
        </w:rPr>
        <w:t xml:space="preserve">. </w:t>
      </w:r>
      <w:r w:rsidR="00A42450" w:rsidRPr="008D4D9E">
        <w:rPr>
          <w:lang w:val="en-GB"/>
        </w:rPr>
        <w:t xml:space="preserve">What’s more, the </w:t>
      </w:r>
      <w:r w:rsidR="008A2986" w:rsidRPr="008D4D9E">
        <w:rPr>
          <w:lang w:val="en-GB"/>
        </w:rPr>
        <w:t xml:space="preserve">GFE </w:t>
      </w:r>
      <w:r w:rsidRPr="008D4D9E">
        <w:rPr>
          <w:lang w:val="en-GB"/>
        </w:rPr>
        <w:t xml:space="preserve">has submitted more than </w:t>
      </w:r>
      <w:r w:rsidR="008A2986" w:rsidRPr="008D4D9E">
        <w:rPr>
          <w:lang w:val="en-GB"/>
        </w:rPr>
        <w:t xml:space="preserve">60 </w:t>
      </w:r>
      <w:r w:rsidRPr="008D4D9E">
        <w:rPr>
          <w:lang w:val="en-GB"/>
        </w:rPr>
        <w:t>patents</w:t>
      </w:r>
      <w:r w:rsidR="002E184F">
        <w:rPr>
          <w:lang w:val="en-GB"/>
        </w:rPr>
        <w:t>.</w:t>
      </w:r>
    </w:p>
    <w:p w:rsidR="008A2986" w:rsidRPr="008D4D9E" w:rsidRDefault="0053041C" w:rsidP="008A2986">
      <w:pPr>
        <w:rPr>
          <w:rStyle w:val="Hyperlink"/>
          <w:u w:val="none"/>
          <w:lang w:val="en-GB"/>
        </w:rPr>
      </w:pPr>
      <w:hyperlink r:id="rId13" w:history="1">
        <w:r w:rsidR="008A2986" w:rsidRPr="008D4D9E">
          <w:rPr>
            <w:rStyle w:val="Hyperlink"/>
            <w:u w:val="none"/>
            <w:lang w:val="en-GB"/>
          </w:rPr>
          <w:t>http://www.gfe-net.de</w:t>
        </w:r>
      </w:hyperlink>
    </w:p>
    <w:p w:rsidR="008A2986" w:rsidRPr="008D4D9E" w:rsidRDefault="008A2986" w:rsidP="008A2986">
      <w:pPr>
        <w:rPr>
          <w:lang w:val="en-GB"/>
        </w:rPr>
      </w:pPr>
    </w:p>
    <w:p w:rsidR="008A2986" w:rsidRPr="008D4D9E" w:rsidRDefault="003253EE" w:rsidP="008A2986">
      <w:pPr>
        <w:rPr>
          <w:b/>
          <w:lang w:val="en-GB"/>
        </w:rPr>
      </w:pPr>
      <w:r w:rsidRPr="008D4D9E">
        <w:rPr>
          <w:b/>
          <w:lang w:val="en-GB"/>
        </w:rPr>
        <w:lastRenderedPageBreak/>
        <w:t>Projec</w:t>
      </w:r>
      <w:r w:rsidR="008A2986" w:rsidRPr="008D4D9E">
        <w:rPr>
          <w:b/>
          <w:lang w:val="en-GB"/>
        </w:rPr>
        <w:t xml:space="preserve">t </w:t>
      </w:r>
      <w:proofErr w:type="spellStart"/>
      <w:r w:rsidR="008A2986" w:rsidRPr="008D4D9E">
        <w:rPr>
          <w:b/>
          <w:lang w:val="en-GB"/>
        </w:rPr>
        <w:t>Dyna</w:t>
      </w:r>
      <w:proofErr w:type="spellEnd"/>
      <w:r w:rsidR="008A2986" w:rsidRPr="008D4D9E">
        <w:rPr>
          <w:b/>
          <w:lang w:val="en-GB"/>
        </w:rPr>
        <w:t>-Tool</w:t>
      </w:r>
    </w:p>
    <w:p w:rsidR="008A2986" w:rsidRPr="008D4D9E" w:rsidRDefault="00AD2813" w:rsidP="008A2986">
      <w:pPr>
        <w:rPr>
          <w:lang w:val="en-GB"/>
        </w:rPr>
      </w:pPr>
      <w:r w:rsidRPr="008D4D9E">
        <w:rPr>
          <w:lang w:val="en-GB"/>
        </w:rPr>
        <w:t xml:space="preserve">The focus in this EU project </w:t>
      </w:r>
      <w:r w:rsidR="004C676D">
        <w:rPr>
          <w:lang w:val="en-GB"/>
        </w:rPr>
        <w:t>has been</w:t>
      </w:r>
      <w:r w:rsidRPr="008D4D9E">
        <w:rPr>
          <w:lang w:val="en-GB"/>
        </w:rPr>
        <w:t xml:space="preserve"> on optimising </w:t>
      </w:r>
      <w:r w:rsidR="0088723D" w:rsidRPr="008D4D9E">
        <w:rPr>
          <w:lang w:val="en-GB"/>
        </w:rPr>
        <w:t xml:space="preserve">milling processes </w:t>
      </w:r>
      <w:r w:rsidRPr="008D4D9E">
        <w:rPr>
          <w:lang w:val="en-GB"/>
        </w:rPr>
        <w:t xml:space="preserve">for machining </w:t>
      </w:r>
      <w:r w:rsidR="00676742" w:rsidRPr="008D4D9E">
        <w:rPr>
          <w:lang w:val="en-GB"/>
        </w:rPr>
        <w:t xml:space="preserve">complex-shaped steel </w:t>
      </w:r>
      <w:proofErr w:type="spellStart"/>
      <w:r w:rsidR="00676742" w:rsidRPr="008D4D9E">
        <w:rPr>
          <w:lang w:val="en-GB"/>
        </w:rPr>
        <w:t>workp</w:t>
      </w:r>
      <w:r w:rsidR="0088723D" w:rsidRPr="008D4D9E">
        <w:rPr>
          <w:lang w:val="en-GB"/>
        </w:rPr>
        <w:t>i</w:t>
      </w:r>
      <w:r w:rsidR="00676742" w:rsidRPr="008D4D9E">
        <w:rPr>
          <w:lang w:val="en-GB"/>
        </w:rPr>
        <w:t>e</w:t>
      </w:r>
      <w:r w:rsidR="0088723D" w:rsidRPr="008D4D9E">
        <w:rPr>
          <w:lang w:val="en-GB"/>
        </w:rPr>
        <w:t>ces</w:t>
      </w:r>
      <w:proofErr w:type="spellEnd"/>
      <w:r w:rsidR="0088723D" w:rsidRPr="008D4D9E">
        <w:rPr>
          <w:lang w:val="en-GB"/>
        </w:rPr>
        <w:t xml:space="preserve"> </w:t>
      </w:r>
      <w:r w:rsidRPr="008D4D9E">
        <w:rPr>
          <w:lang w:val="en-GB"/>
        </w:rPr>
        <w:t>with a view to productivity and efficiency, proc</w:t>
      </w:r>
      <w:r w:rsidR="008A2986" w:rsidRPr="008D4D9E">
        <w:rPr>
          <w:lang w:val="en-GB"/>
        </w:rPr>
        <w:t>ess</w:t>
      </w:r>
      <w:r w:rsidRPr="008D4D9E">
        <w:rPr>
          <w:lang w:val="en-GB"/>
        </w:rPr>
        <w:t xml:space="preserve"> </w:t>
      </w:r>
      <w:r w:rsidR="008A2986" w:rsidRPr="008D4D9E">
        <w:rPr>
          <w:lang w:val="en-GB"/>
        </w:rPr>
        <w:t>stabil</w:t>
      </w:r>
      <w:r w:rsidRPr="008D4D9E">
        <w:rPr>
          <w:lang w:val="en-GB"/>
        </w:rPr>
        <w:t>ity a</w:t>
      </w:r>
      <w:r w:rsidR="008A2986" w:rsidRPr="008D4D9E">
        <w:rPr>
          <w:lang w:val="en-GB"/>
        </w:rPr>
        <w:t xml:space="preserve">nd </w:t>
      </w:r>
      <w:r w:rsidRPr="008D4D9E">
        <w:rPr>
          <w:lang w:val="en-GB"/>
        </w:rPr>
        <w:t xml:space="preserve">reliability, plus </w:t>
      </w:r>
      <w:proofErr w:type="spellStart"/>
      <w:r w:rsidRPr="008D4D9E">
        <w:rPr>
          <w:lang w:val="en-GB"/>
        </w:rPr>
        <w:t>workpiece</w:t>
      </w:r>
      <w:proofErr w:type="spellEnd"/>
      <w:r w:rsidRPr="008D4D9E">
        <w:rPr>
          <w:lang w:val="en-GB"/>
        </w:rPr>
        <w:t xml:space="preserve"> quality</w:t>
      </w:r>
      <w:r w:rsidR="008A2986" w:rsidRPr="008D4D9E">
        <w:rPr>
          <w:lang w:val="en-GB"/>
        </w:rPr>
        <w:t xml:space="preserve">. </w:t>
      </w:r>
      <w:r w:rsidR="00A42450" w:rsidRPr="008D4D9E">
        <w:rPr>
          <w:lang w:val="en-GB"/>
        </w:rPr>
        <w:t>Participants in the project from the research community are</w:t>
      </w:r>
      <w:r w:rsidR="008A2986" w:rsidRPr="008D4D9E">
        <w:rPr>
          <w:lang w:val="en-GB"/>
        </w:rPr>
        <w:t>: IFQ (Otto-von-Guericke</w:t>
      </w:r>
      <w:r w:rsidR="00676742" w:rsidRPr="008D4D9E">
        <w:rPr>
          <w:lang w:val="en-GB"/>
        </w:rPr>
        <w:t xml:space="preserve"> Unive</w:t>
      </w:r>
      <w:r w:rsidR="0088723D" w:rsidRPr="008D4D9E">
        <w:rPr>
          <w:lang w:val="en-GB"/>
        </w:rPr>
        <w:t xml:space="preserve">rsity, </w:t>
      </w:r>
      <w:r w:rsidR="00A42450" w:rsidRPr="008D4D9E">
        <w:rPr>
          <w:lang w:val="en-GB"/>
        </w:rPr>
        <w:t>Magdeburg), ISF (</w:t>
      </w:r>
      <w:r w:rsidR="008A2986" w:rsidRPr="008D4D9E">
        <w:rPr>
          <w:lang w:val="en-GB"/>
        </w:rPr>
        <w:t>Dortmund</w:t>
      </w:r>
      <w:r w:rsidR="00A42450" w:rsidRPr="008D4D9E">
        <w:rPr>
          <w:lang w:val="en-GB"/>
        </w:rPr>
        <w:t xml:space="preserve"> University of Applied Science</w:t>
      </w:r>
      <w:r w:rsidR="008A2986" w:rsidRPr="008D4D9E">
        <w:rPr>
          <w:lang w:val="en-GB"/>
        </w:rPr>
        <w:t xml:space="preserve">), GFE </w:t>
      </w:r>
      <w:proofErr w:type="spellStart"/>
      <w:r w:rsidR="008A2986" w:rsidRPr="008D4D9E">
        <w:rPr>
          <w:lang w:val="en-GB"/>
        </w:rPr>
        <w:t>Schmalkalden</w:t>
      </w:r>
      <w:proofErr w:type="spellEnd"/>
      <w:r w:rsidR="008A2986" w:rsidRPr="008D4D9E">
        <w:rPr>
          <w:lang w:val="en-GB"/>
        </w:rPr>
        <w:t>, IFT (</w:t>
      </w:r>
      <w:r w:rsidR="0088723D" w:rsidRPr="008D4D9E">
        <w:rPr>
          <w:lang w:val="en-GB"/>
        </w:rPr>
        <w:t>Vienna</w:t>
      </w:r>
      <w:r w:rsidR="00A42450" w:rsidRPr="008D4D9E">
        <w:rPr>
          <w:lang w:val="en-GB"/>
        </w:rPr>
        <w:t xml:space="preserve"> University of Applied Science</w:t>
      </w:r>
      <w:r w:rsidR="0088723D" w:rsidRPr="008D4D9E">
        <w:rPr>
          <w:lang w:val="en-GB"/>
        </w:rPr>
        <w:t>), and KU Leuven (Belgium</w:t>
      </w:r>
      <w:r w:rsidR="008A2986" w:rsidRPr="008D4D9E">
        <w:rPr>
          <w:lang w:val="en-GB"/>
        </w:rPr>
        <w:t xml:space="preserve">). </w:t>
      </w:r>
      <w:r w:rsidR="004C676D">
        <w:rPr>
          <w:lang w:val="en-GB"/>
        </w:rPr>
        <w:t>These we</w:t>
      </w:r>
      <w:r w:rsidRPr="008D4D9E">
        <w:rPr>
          <w:lang w:val="en-GB"/>
        </w:rPr>
        <w:t xml:space="preserve">re complemented by </w:t>
      </w:r>
      <w:r w:rsidR="0088723D" w:rsidRPr="008D4D9E">
        <w:rPr>
          <w:lang w:val="en-GB"/>
        </w:rPr>
        <w:t>users and manufacturers of high-precision tools</w:t>
      </w:r>
      <w:r w:rsidR="002E184F">
        <w:rPr>
          <w:lang w:val="en-GB"/>
        </w:rPr>
        <w:t>.</w:t>
      </w:r>
    </w:p>
    <w:p w:rsidR="008A2986" w:rsidRPr="008D4D9E" w:rsidRDefault="008A2986" w:rsidP="008A2986">
      <w:pPr>
        <w:rPr>
          <w:lang w:val="en-GB"/>
        </w:rPr>
      </w:pPr>
    </w:p>
    <w:p w:rsidR="008A2986" w:rsidRPr="0057142E" w:rsidRDefault="005C35D0" w:rsidP="008A2986">
      <w:pPr>
        <w:rPr>
          <w:i/>
        </w:rPr>
      </w:pPr>
      <w:r w:rsidRPr="0057142E">
        <w:rPr>
          <w:i/>
        </w:rPr>
        <w:t xml:space="preserve">4.661 </w:t>
      </w:r>
      <w:proofErr w:type="spellStart"/>
      <w:r w:rsidR="0088723D" w:rsidRPr="0057142E">
        <w:rPr>
          <w:i/>
        </w:rPr>
        <w:t>characters</w:t>
      </w:r>
      <w:proofErr w:type="spellEnd"/>
    </w:p>
    <w:p w:rsidR="005C35D0" w:rsidRPr="0057142E" w:rsidRDefault="005C35D0" w:rsidP="008A2986"/>
    <w:p w:rsidR="00697ABE" w:rsidRPr="0057142E" w:rsidRDefault="003253EE" w:rsidP="008A2986">
      <w:proofErr w:type="spellStart"/>
      <w:r w:rsidRPr="0057142E">
        <w:rPr>
          <w:b/>
          <w:u w:val="single"/>
        </w:rPr>
        <w:t>C</w:t>
      </w:r>
      <w:r w:rsidR="008A2986" w:rsidRPr="0057142E">
        <w:rPr>
          <w:b/>
          <w:u w:val="single"/>
        </w:rPr>
        <w:t>onta</w:t>
      </w:r>
      <w:r w:rsidRPr="0057142E">
        <w:rPr>
          <w:b/>
          <w:u w:val="single"/>
        </w:rPr>
        <w:t>c</w:t>
      </w:r>
      <w:r w:rsidR="008A2986" w:rsidRPr="0057142E">
        <w:rPr>
          <w:b/>
          <w:u w:val="single"/>
        </w:rPr>
        <w:t>t</w:t>
      </w:r>
      <w:proofErr w:type="spellEnd"/>
    </w:p>
    <w:p w:rsidR="00697ABE" w:rsidRPr="0057142E" w:rsidRDefault="00697ABE" w:rsidP="008A2986"/>
    <w:p w:rsidR="008A2986" w:rsidRPr="008D4D9E" w:rsidRDefault="006C61C8" w:rsidP="0052711E">
      <w:pPr>
        <w:spacing w:line="240" w:lineRule="auto"/>
        <w:rPr>
          <w:lang w:val="en-GB"/>
        </w:rPr>
      </w:pPr>
      <w:r w:rsidRPr="0057142E">
        <w:t xml:space="preserve">GFE – Gesellschaft </w:t>
      </w:r>
      <w:r w:rsidR="008A2986" w:rsidRPr="0057142E">
        <w:t>für Fertigungstechnik und Entwicklung Schmalkalden e.V.</w:t>
      </w:r>
      <w:r w:rsidR="008A2986" w:rsidRPr="0057142E">
        <w:br/>
        <w:t xml:space="preserve">Prof. Dr.-Ing. </w:t>
      </w:r>
      <w:r w:rsidR="008A2986" w:rsidRPr="008D4D9E">
        <w:rPr>
          <w:lang w:val="en-GB"/>
        </w:rPr>
        <w:t xml:space="preserve">Frank </w:t>
      </w:r>
      <w:proofErr w:type="spellStart"/>
      <w:r w:rsidR="008A2986" w:rsidRPr="008D4D9E">
        <w:rPr>
          <w:lang w:val="en-GB"/>
        </w:rPr>
        <w:t>Barthelmä</w:t>
      </w:r>
      <w:proofErr w:type="spellEnd"/>
      <w:r w:rsidR="008A2986" w:rsidRPr="008D4D9E">
        <w:rPr>
          <w:lang w:val="en-GB"/>
        </w:rPr>
        <w:br/>
      </w:r>
      <w:r w:rsidR="00AD2813" w:rsidRPr="008D4D9E">
        <w:rPr>
          <w:lang w:val="en-GB"/>
        </w:rPr>
        <w:t>Executive</w:t>
      </w:r>
      <w:r w:rsidR="00A66B2E">
        <w:rPr>
          <w:lang w:val="en-GB"/>
        </w:rPr>
        <w:t xml:space="preserve"> Director and Institute Manager</w:t>
      </w:r>
      <w:r w:rsidR="008A2986" w:rsidRPr="008D4D9E">
        <w:rPr>
          <w:lang w:val="en-GB"/>
        </w:rPr>
        <w:br/>
      </w:r>
      <w:proofErr w:type="spellStart"/>
      <w:r w:rsidR="008A2986" w:rsidRPr="008D4D9E">
        <w:rPr>
          <w:lang w:val="en-GB"/>
        </w:rPr>
        <w:t>Näherstiller</w:t>
      </w:r>
      <w:proofErr w:type="spellEnd"/>
      <w:r w:rsidR="008A2986" w:rsidRPr="008D4D9E">
        <w:rPr>
          <w:lang w:val="en-GB"/>
        </w:rPr>
        <w:t xml:space="preserve"> Str. 10 </w:t>
      </w:r>
    </w:p>
    <w:p w:rsidR="008A2986" w:rsidRPr="008D4D9E" w:rsidRDefault="008A2986" w:rsidP="0052711E">
      <w:pPr>
        <w:spacing w:line="240" w:lineRule="auto"/>
        <w:rPr>
          <w:lang w:val="en-GB"/>
        </w:rPr>
      </w:pPr>
      <w:r w:rsidRPr="008D4D9E">
        <w:rPr>
          <w:lang w:val="en-GB"/>
        </w:rPr>
        <w:t xml:space="preserve">98574 </w:t>
      </w:r>
      <w:proofErr w:type="spellStart"/>
      <w:r w:rsidRPr="008D4D9E">
        <w:rPr>
          <w:lang w:val="en-GB"/>
        </w:rPr>
        <w:t>Schmalkalden</w:t>
      </w:r>
      <w:proofErr w:type="spellEnd"/>
      <w:r w:rsidRPr="008D4D9E">
        <w:rPr>
          <w:lang w:val="en-GB"/>
        </w:rPr>
        <w:br/>
      </w:r>
      <w:r w:rsidR="0088723D" w:rsidRPr="008D4D9E">
        <w:rPr>
          <w:lang w:val="en-GB"/>
        </w:rPr>
        <w:t>Germany</w:t>
      </w:r>
    </w:p>
    <w:p w:rsidR="008A2986" w:rsidRPr="008D4D9E" w:rsidRDefault="000F793D" w:rsidP="0052711E">
      <w:pPr>
        <w:spacing w:line="240" w:lineRule="auto"/>
        <w:rPr>
          <w:lang w:val="en-GB"/>
        </w:rPr>
      </w:pPr>
      <w:r w:rsidRPr="008D4D9E">
        <w:rPr>
          <w:lang w:val="en-GB"/>
        </w:rPr>
        <w:t>Tel.</w:t>
      </w:r>
      <w:r w:rsidR="008A2986" w:rsidRPr="008D4D9E">
        <w:rPr>
          <w:lang w:val="en-GB"/>
        </w:rPr>
        <w:t xml:space="preserve"> +49 3683 6900-20 </w:t>
      </w:r>
      <w:r w:rsidR="008A2986" w:rsidRPr="008D4D9E">
        <w:rPr>
          <w:lang w:val="en-GB"/>
        </w:rPr>
        <w:br/>
      </w:r>
      <w:hyperlink r:id="rId14" w:history="1">
        <w:r w:rsidR="008A2986" w:rsidRPr="008D4D9E">
          <w:rPr>
            <w:rStyle w:val="Hyperlink"/>
            <w:u w:val="none"/>
            <w:lang w:val="en-GB"/>
          </w:rPr>
          <w:t>info@gfe-net.de</w:t>
        </w:r>
      </w:hyperlink>
      <w:r w:rsidR="008A2986" w:rsidRPr="008D4D9E">
        <w:rPr>
          <w:lang w:val="en-GB"/>
        </w:rPr>
        <w:br/>
        <w:t>www.gfe-net.de</w:t>
      </w:r>
    </w:p>
    <w:p w:rsidR="0052711E" w:rsidRPr="008D4D9E" w:rsidRDefault="0052711E" w:rsidP="00290657">
      <w:pPr>
        <w:spacing w:line="240" w:lineRule="auto"/>
        <w:rPr>
          <w:rFonts w:cs="Arial"/>
          <w:sz w:val="24"/>
          <w:szCs w:val="24"/>
          <w:lang w:val="en-GB"/>
        </w:rPr>
      </w:pPr>
    </w:p>
    <w:p w:rsidR="00566906" w:rsidRPr="008D4D9E" w:rsidRDefault="00566906" w:rsidP="00290657">
      <w:pPr>
        <w:spacing w:line="240" w:lineRule="auto"/>
        <w:rPr>
          <w:szCs w:val="22"/>
          <w:lang w:val="en-GB"/>
        </w:rPr>
      </w:pPr>
    </w:p>
    <w:p w:rsidR="003253EE" w:rsidRPr="007D78F7" w:rsidRDefault="003253EE" w:rsidP="003253EE">
      <w:pPr>
        <w:tabs>
          <w:tab w:val="left" w:pos="5670"/>
          <w:tab w:val="left" w:pos="7088"/>
          <w:tab w:val="left" w:pos="7654"/>
        </w:tabs>
        <w:spacing w:line="240" w:lineRule="auto"/>
        <w:rPr>
          <w:b/>
          <w:bCs/>
          <w:sz w:val="16"/>
          <w:szCs w:val="16"/>
          <w:lang w:val="en-GB"/>
        </w:rPr>
      </w:pPr>
      <w:r w:rsidRPr="007D78F7">
        <w:rPr>
          <w:b/>
          <w:bCs/>
          <w:sz w:val="16"/>
          <w:szCs w:val="16"/>
          <w:lang w:val="en-GB"/>
        </w:rPr>
        <w:t>EMO Hannover 2017 – the world’s premier trade fair for the metalworking sector</w:t>
      </w:r>
    </w:p>
    <w:p w:rsidR="003253EE" w:rsidRPr="007D78F7" w:rsidRDefault="003253EE" w:rsidP="003253EE">
      <w:pPr>
        <w:tabs>
          <w:tab w:val="left" w:pos="5670"/>
          <w:tab w:val="left" w:pos="7088"/>
          <w:tab w:val="left" w:pos="7655"/>
        </w:tabs>
        <w:spacing w:line="240" w:lineRule="auto"/>
        <w:rPr>
          <w:sz w:val="16"/>
          <w:szCs w:val="16"/>
          <w:lang w:val="en-GB"/>
        </w:rPr>
      </w:pPr>
      <w:r w:rsidRPr="007D78F7">
        <w:rPr>
          <w:sz w:val="16"/>
          <w:szCs w:val="16"/>
          <w:lang w:val="en-GB"/>
        </w:rPr>
        <w:t>From 18 to 23 September 2017, international manufacturers of production technology will be spotlighting “Connecting systems for intelligent production” at the EMO Hannover 2017. The world’s premier trade fair for the metalworking industry will be showcasing the entire bandwidth of today’s most sophisticated metalworking technology, which is the heart of every industrial production process. The fair will be presenting the latest machines, plus efficient technical solutions, product-supportive services, sustainability in the production process, and much, much more. The principal focus of the EMO Hannover is on metal-cutting and forming machine tools, production systems, high-precision tools, automated material flows, computer technology, industrial electronics and accessories. The trade visitors to the EMO come from all major sectors of industry, such as machinery and plant manufacturers, the automotive industry and its component suppliers, the aerospace sector, precision mechanics and optics, shipbuilding, medical technology, tool and die manufacture, steel and lightweight construction. The EMO Hannover is the world’s most important international meeting point for production technology specialists from all over the planet. In 2013, the fair attracted more than 2,130 exhibitors, and around 143,000 trade visitors from more than 100 different countries. EMO is a registered trademark of the European Association of the Machine Tool Industries CECIMO.</w:t>
      </w:r>
    </w:p>
    <w:p w:rsidR="003253EE" w:rsidRPr="007D78F7" w:rsidRDefault="003253EE" w:rsidP="003253EE">
      <w:pPr>
        <w:tabs>
          <w:tab w:val="left" w:pos="5670"/>
          <w:tab w:val="left" w:pos="7088"/>
          <w:tab w:val="left" w:pos="7654"/>
        </w:tabs>
        <w:spacing w:line="240" w:lineRule="auto"/>
        <w:rPr>
          <w:sz w:val="16"/>
          <w:szCs w:val="16"/>
          <w:lang w:val="en-GB"/>
        </w:rPr>
      </w:pPr>
    </w:p>
    <w:p w:rsidR="003253EE" w:rsidRPr="007D78F7" w:rsidRDefault="003253EE" w:rsidP="003253EE">
      <w:pPr>
        <w:tabs>
          <w:tab w:val="left" w:pos="5670"/>
          <w:tab w:val="left" w:pos="7088"/>
          <w:tab w:val="left" w:pos="7654"/>
        </w:tabs>
        <w:spacing w:line="240" w:lineRule="auto"/>
        <w:rPr>
          <w:sz w:val="16"/>
          <w:szCs w:val="16"/>
          <w:lang w:val="en-GB"/>
        </w:rPr>
      </w:pPr>
    </w:p>
    <w:p w:rsidR="003253EE" w:rsidRPr="007D78F7" w:rsidRDefault="003253EE" w:rsidP="003253EE">
      <w:pPr>
        <w:tabs>
          <w:tab w:val="left" w:pos="5670"/>
          <w:tab w:val="left" w:pos="7088"/>
          <w:tab w:val="left" w:pos="7654"/>
        </w:tabs>
        <w:spacing w:line="240" w:lineRule="auto"/>
        <w:rPr>
          <w:sz w:val="16"/>
          <w:szCs w:val="16"/>
          <w:lang w:val="en-GB"/>
        </w:rPr>
      </w:pPr>
      <w:r w:rsidRPr="007D78F7">
        <w:rPr>
          <w:rFonts w:cs="Arial"/>
          <w:color w:val="000000"/>
          <w:kern w:val="0"/>
          <w:sz w:val="16"/>
          <w:szCs w:val="16"/>
          <w:lang w:val="en-GB" w:eastAsia="en-US"/>
        </w:rPr>
        <w:t xml:space="preserve">You will find texts and images relating to the EMO Hannover 2017 on the internet at </w:t>
      </w:r>
    </w:p>
    <w:p w:rsidR="003253EE" w:rsidRPr="007D78F7" w:rsidRDefault="0053041C" w:rsidP="003253EE">
      <w:pPr>
        <w:tabs>
          <w:tab w:val="left" w:pos="5670"/>
          <w:tab w:val="left" w:pos="7088"/>
          <w:tab w:val="left" w:pos="7654"/>
        </w:tabs>
        <w:spacing w:line="240" w:lineRule="auto"/>
        <w:rPr>
          <w:sz w:val="16"/>
          <w:szCs w:val="16"/>
          <w:lang w:val="en-GB"/>
        </w:rPr>
      </w:pPr>
      <w:hyperlink r:id="rId15" w:history="1">
        <w:r w:rsidR="003253EE" w:rsidRPr="007D78F7">
          <w:rPr>
            <w:rStyle w:val="Hyperlink"/>
            <w:sz w:val="16"/>
            <w:szCs w:val="16"/>
            <w:lang w:val="en-GB"/>
          </w:rPr>
          <w:t>www.emo-hannover.de/de/presse/pressemitteilungen/pressemitteilungen/pressemitteilungen.xhtml</w:t>
        </w:r>
      </w:hyperlink>
    </w:p>
    <w:p w:rsidR="003253EE" w:rsidRPr="008D4D9E" w:rsidRDefault="003253EE" w:rsidP="003253EE">
      <w:pPr>
        <w:tabs>
          <w:tab w:val="left" w:pos="5670"/>
          <w:tab w:val="left" w:pos="7088"/>
          <w:tab w:val="left" w:pos="7654"/>
        </w:tabs>
        <w:spacing w:line="240" w:lineRule="auto"/>
        <w:rPr>
          <w:sz w:val="16"/>
          <w:szCs w:val="16"/>
          <w:lang w:val="en-GB"/>
        </w:rPr>
      </w:pPr>
      <w:r w:rsidRPr="007D78F7">
        <w:rPr>
          <w:sz w:val="16"/>
          <w:szCs w:val="16"/>
          <w:lang w:val="en-GB"/>
        </w:rPr>
        <w:t>You can also follow the EMO Hannover using our social media channels</w:t>
      </w:r>
    </w:p>
    <w:p w:rsidR="001C0DC3" w:rsidRPr="008D4D9E" w:rsidRDefault="001C0DC3" w:rsidP="00290657">
      <w:pPr>
        <w:tabs>
          <w:tab w:val="left" w:pos="5670"/>
          <w:tab w:val="left" w:pos="7088"/>
          <w:tab w:val="left" w:pos="7654"/>
        </w:tabs>
        <w:spacing w:line="240" w:lineRule="auto"/>
        <w:rPr>
          <w:sz w:val="18"/>
          <w:szCs w:val="18"/>
          <w:lang w:val="en-GB"/>
        </w:rPr>
      </w:pPr>
    </w:p>
    <w:p w:rsidR="001C0DC3" w:rsidRPr="008D4D9E" w:rsidRDefault="001C0DC3" w:rsidP="00290657">
      <w:pPr>
        <w:tabs>
          <w:tab w:val="left" w:pos="5670"/>
        </w:tabs>
        <w:autoSpaceDE w:val="0"/>
        <w:autoSpaceDN w:val="0"/>
        <w:adjustRightInd w:val="0"/>
        <w:spacing w:line="240" w:lineRule="auto"/>
        <w:rPr>
          <w:rFonts w:cs="Arial"/>
          <w:i/>
          <w:color w:val="0070C0"/>
          <w:sz w:val="18"/>
          <w:szCs w:val="18"/>
          <w:lang w:val="en-GB" w:eastAsia="zh-CN"/>
        </w:rPr>
      </w:pPr>
    </w:p>
    <w:p w:rsidR="001C0DC3" w:rsidRPr="008D4D9E" w:rsidRDefault="001C0DC3" w:rsidP="00290657">
      <w:pPr>
        <w:autoSpaceDE w:val="0"/>
        <w:autoSpaceDN w:val="0"/>
        <w:adjustRightInd w:val="0"/>
        <w:spacing w:line="240" w:lineRule="auto"/>
        <w:rPr>
          <w:color w:val="4F81BD" w:themeColor="accent1"/>
          <w:sz w:val="18"/>
          <w:szCs w:val="18"/>
          <w:lang w:val="en-GB"/>
        </w:rPr>
      </w:pPr>
      <w:r w:rsidRPr="008D4D9E">
        <w:rPr>
          <w:rFonts w:ascii="Tms Rmn" w:hAnsi="Tms Rmn" w:cs="Tms Rmn"/>
          <w:noProof/>
          <w:sz w:val="18"/>
          <w:szCs w:val="18"/>
        </w:rPr>
        <w:drawing>
          <wp:inline distT="0" distB="0" distL="0" distR="0">
            <wp:extent cx="873125" cy="171450"/>
            <wp:effectExtent l="0" t="0" r="3175" b="0"/>
            <wp:docPr id="2" name="Grafik 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73125" cy="171450"/>
                    </a:xfrm>
                    <a:prstGeom prst="rect">
                      <a:avLst/>
                    </a:prstGeom>
                    <a:noFill/>
                    <a:ln>
                      <a:noFill/>
                    </a:ln>
                  </pic:spPr>
                </pic:pic>
              </a:graphicData>
            </a:graphic>
          </wp:inline>
        </w:drawing>
      </w:r>
      <w:r w:rsidRPr="008D4D9E">
        <w:rPr>
          <w:color w:val="000000"/>
          <w:sz w:val="18"/>
          <w:szCs w:val="18"/>
          <w:lang w:val="en-GB"/>
        </w:rPr>
        <w:t xml:space="preserve"> </w:t>
      </w:r>
      <w:hyperlink r:id="rId18" w:history="1">
        <w:r w:rsidRPr="008D4D9E">
          <w:rPr>
            <w:rStyle w:val="Hyperlink"/>
            <w:color w:val="4F81BD" w:themeColor="accent1"/>
            <w:sz w:val="18"/>
            <w:szCs w:val="18"/>
            <w:lang w:val="en-GB"/>
          </w:rPr>
          <w:t>http://twitter.com/EMO_HANNOVER</w:t>
        </w:r>
      </w:hyperlink>
    </w:p>
    <w:p w:rsidR="001C0DC3" w:rsidRPr="008D4D9E" w:rsidRDefault="001C0DC3" w:rsidP="00290657">
      <w:pPr>
        <w:autoSpaceDE w:val="0"/>
        <w:autoSpaceDN w:val="0"/>
        <w:adjustRightInd w:val="0"/>
        <w:spacing w:line="240" w:lineRule="auto"/>
        <w:rPr>
          <w:rFonts w:cs="Arial"/>
          <w:color w:val="4F81BD" w:themeColor="accent1"/>
          <w:sz w:val="18"/>
          <w:szCs w:val="18"/>
          <w:u w:val="single"/>
          <w:lang w:val="en-GB" w:eastAsia="zh-CN"/>
        </w:rPr>
      </w:pPr>
      <w:r w:rsidRPr="008D4D9E">
        <w:rPr>
          <w:rFonts w:ascii="Century Gothic" w:hAnsi="Century Gothic" w:cs="Arial"/>
          <w:i/>
          <w:noProof/>
          <w:color w:val="0070C0"/>
          <w:sz w:val="18"/>
          <w:szCs w:val="18"/>
        </w:rPr>
        <w:drawing>
          <wp:inline distT="0" distB="0" distL="0" distR="0">
            <wp:extent cx="278130" cy="271780"/>
            <wp:effectExtent l="0" t="0" r="7620" b="0"/>
            <wp:docPr id="7" name="Grafik 7"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sidRPr="008D4D9E">
        <w:rPr>
          <w:rFonts w:cs="Arial"/>
          <w:i/>
          <w:color w:val="0070C0"/>
          <w:sz w:val="18"/>
          <w:szCs w:val="18"/>
          <w:lang w:val="en-GB" w:eastAsia="zh-CN"/>
        </w:rPr>
        <w:tab/>
      </w:r>
      <w:r w:rsidRPr="008D4D9E">
        <w:rPr>
          <w:rFonts w:cs="Arial"/>
          <w:i/>
          <w:color w:val="0070C0"/>
          <w:sz w:val="18"/>
          <w:szCs w:val="18"/>
          <w:lang w:val="en-GB" w:eastAsia="zh-CN"/>
        </w:rPr>
        <w:tab/>
        <w:t xml:space="preserve"> </w:t>
      </w:r>
      <w:hyperlink r:id="rId20" w:history="1">
        <w:r w:rsidRPr="008D4D9E">
          <w:rPr>
            <w:rStyle w:val="Hyperlink"/>
            <w:rFonts w:cs="Arial"/>
            <w:color w:val="4F81BD" w:themeColor="accent1"/>
            <w:sz w:val="18"/>
            <w:szCs w:val="18"/>
            <w:lang w:val="en-GB" w:eastAsia="zh-CN"/>
          </w:rPr>
          <w:t>https://de.industryarena.com/emo-hannover</w:t>
        </w:r>
      </w:hyperlink>
      <w:r w:rsidRPr="008D4D9E">
        <w:rPr>
          <w:rFonts w:cs="Arial"/>
          <w:color w:val="4F81BD" w:themeColor="accent1"/>
          <w:sz w:val="18"/>
          <w:szCs w:val="18"/>
          <w:u w:val="single"/>
          <w:lang w:val="en-GB" w:eastAsia="zh-CN"/>
        </w:rPr>
        <w:t xml:space="preserve">  </w:t>
      </w:r>
    </w:p>
    <w:p w:rsidR="001C0DC3" w:rsidRPr="008D4D9E" w:rsidRDefault="001C0DC3" w:rsidP="00290657">
      <w:pPr>
        <w:autoSpaceDE w:val="0"/>
        <w:autoSpaceDN w:val="0"/>
        <w:adjustRightInd w:val="0"/>
        <w:spacing w:line="240" w:lineRule="auto"/>
        <w:rPr>
          <w:rStyle w:val="Hyperlink"/>
          <w:color w:val="4F81BD" w:themeColor="accent1"/>
          <w:sz w:val="18"/>
          <w:szCs w:val="18"/>
          <w:lang w:val="en-GB"/>
        </w:rPr>
      </w:pPr>
      <w:r w:rsidRPr="008D4D9E">
        <w:rPr>
          <w:noProof/>
          <w:color w:val="000000"/>
          <w:sz w:val="18"/>
          <w:szCs w:val="18"/>
        </w:rPr>
        <w:lastRenderedPageBreak/>
        <w:drawing>
          <wp:inline distT="0" distB="0" distL="0" distR="0">
            <wp:extent cx="280670" cy="280670"/>
            <wp:effectExtent l="0" t="0" r="5080"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8D4D9E">
        <w:rPr>
          <w:color w:val="000000"/>
          <w:sz w:val="18"/>
          <w:szCs w:val="18"/>
          <w:lang w:val="en-GB"/>
        </w:rPr>
        <w:tab/>
      </w:r>
      <w:r w:rsidRPr="008D4D9E">
        <w:rPr>
          <w:color w:val="000000"/>
          <w:sz w:val="18"/>
          <w:szCs w:val="18"/>
          <w:lang w:val="en-GB"/>
        </w:rPr>
        <w:tab/>
      </w:r>
      <w:hyperlink r:id="rId22" w:history="1">
        <w:r w:rsidRPr="008D4D9E">
          <w:rPr>
            <w:rStyle w:val="Hyperlink"/>
            <w:color w:val="4F81BD" w:themeColor="accent1"/>
            <w:sz w:val="18"/>
            <w:szCs w:val="18"/>
            <w:lang w:val="en-GB"/>
          </w:rPr>
          <w:t>http://facebook.com/EMOHannover</w:t>
        </w:r>
      </w:hyperlink>
    </w:p>
    <w:p w:rsidR="0051623A" w:rsidRPr="008D4D9E" w:rsidRDefault="001C0DC3" w:rsidP="00025B8E">
      <w:pPr>
        <w:autoSpaceDE w:val="0"/>
        <w:autoSpaceDN w:val="0"/>
        <w:adjustRightInd w:val="0"/>
        <w:spacing w:line="240" w:lineRule="auto"/>
        <w:rPr>
          <w:rStyle w:val="Hyperlink"/>
          <w:color w:val="4F81BD" w:themeColor="accent1"/>
          <w:szCs w:val="22"/>
          <w:lang w:val="en-GB"/>
        </w:rPr>
      </w:pPr>
      <w:r w:rsidRPr="008D4D9E">
        <w:rPr>
          <w:noProof/>
          <w:color w:val="000000"/>
          <w:sz w:val="18"/>
          <w:szCs w:val="18"/>
        </w:rPr>
        <w:drawing>
          <wp:inline distT="0" distB="0" distL="0" distR="0">
            <wp:extent cx="280670" cy="280670"/>
            <wp:effectExtent l="0" t="0" r="5080" b="508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8D4D9E">
        <w:rPr>
          <w:color w:val="000000"/>
          <w:sz w:val="18"/>
          <w:szCs w:val="18"/>
          <w:lang w:val="en-GB"/>
        </w:rPr>
        <w:tab/>
      </w:r>
      <w:r w:rsidRPr="008D4D9E">
        <w:rPr>
          <w:color w:val="000000"/>
          <w:sz w:val="18"/>
          <w:szCs w:val="18"/>
          <w:lang w:val="en-GB"/>
        </w:rPr>
        <w:tab/>
      </w:r>
      <w:hyperlink r:id="rId24" w:history="1">
        <w:r w:rsidRPr="008D4D9E">
          <w:rPr>
            <w:rStyle w:val="Hyperlink"/>
            <w:color w:val="4F81BD" w:themeColor="accent1"/>
            <w:sz w:val="18"/>
            <w:szCs w:val="18"/>
            <w:lang w:val="en-GB"/>
          </w:rPr>
          <w:t>http://www.youtube.com/metaltradefair</w:t>
        </w:r>
      </w:hyperlink>
    </w:p>
    <w:sectPr w:rsidR="0051623A" w:rsidRPr="008D4D9E" w:rsidSect="00AB0441">
      <w:headerReference w:type="even" r:id="rId25"/>
      <w:headerReference w:type="default" r:id="rId26"/>
      <w:footerReference w:type="even" r:id="rId27"/>
      <w:footerReference w:type="default" r:id="rId28"/>
      <w:headerReference w:type="first" r:id="rId29"/>
      <w:footerReference w:type="first" r:id="rId30"/>
      <w:pgSz w:w="11907" w:h="16840" w:code="9"/>
      <w:pgMar w:top="1418" w:right="1701" w:bottom="-1247" w:left="1418" w:header="510" w:footer="51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157" w:rsidRDefault="00101157">
      <w:r>
        <w:separator/>
      </w:r>
    </w:p>
  </w:endnote>
  <w:endnote w:type="continuationSeparator" w:id="0">
    <w:p w:rsidR="00101157" w:rsidRDefault="00101157">
      <w:r>
        <w:continuationSeparator/>
      </w:r>
    </w:p>
  </w:endnote>
  <w:endnote w:type="continuationNotice" w:id="1">
    <w:p w:rsidR="00101157" w:rsidRDefault="0010115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ucida Grande">
    <w:charset w:val="00"/>
    <w:family w:val="auto"/>
    <w:pitch w:val="variable"/>
    <w:sig w:usb0="E1000AEF" w:usb1="5000A1FF" w:usb2="00000000" w:usb3="00000000" w:csb0="000001B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42E" w:rsidRDefault="0057142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57" w:rsidRDefault="00101157">
    <w:pPr>
      <w:pStyle w:val="Fuzeile"/>
    </w:pPr>
  </w:p>
  <w:p w:rsidR="00101157" w:rsidRDefault="0010115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101157">
      <w:trPr>
        <w:cantSplit/>
        <w:trHeight w:val="5298"/>
      </w:trPr>
      <w:tc>
        <w:tcPr>
          <w:tcW w:w="286" w:type="dxa"/>
          <w:textDirection w:val="btLr"/>
        </w:tcPr>
        <w:p w:rsidR="00101157" w:rsidRDefault="0053041C">
          <w:pPr>
            <w:pStyle w:val="Foot"/>
          </w:pPr>
          <w:r>
            <w:fldChar w:fldCharType="begin"/>
          </w:r>
          <w:r>
            <w:instrText xml:space="preserve"> FILENAME  \* MERGEFORMAT </w:instrText>
          </w:r>
          <w:r>
            <w:fldChar w:fldCharType="separate"/>
          </w:r>
          <w:r>
            <w:rPr>
              <w:noProof/>
            </w:rPr>
            <w:t>pm-Zerspanung_2017-06-12_eng.docx</w:t>
          </w:r>
          <w:r>
            <w:rPr>
              <w:noProof/>
            </w:rPr>
            <w:fldChar w:fldCharType="end"/>
          </w:r>
          <w:r w:rsidR="00101157">
            <w:t xml:space="preserve">  </w:t>
          </w:r>
          <w:r w:rsidR="00E74290">
            <w:fldChar w:fldCharType="begin"/>
          </w:r>
          <w:r w:rsidR="00101157">
            <w:instrText xml:space="preserve"> DATE \@ "d.MM.yyyy" \* MERGEFORMAT </w:instrText>
          </w:r>
          <w:r w:rsidR="00E74290">
            <w:fldChar w:fldCharType="separate"/>
          </w:r>
          <w:r>
            <w:rPr>
              <w:noProof/>
            </w:rPr>
            <w:t>12.06.2017</w:t>
          </w:r>
          <w:r w:rsidR="00E74290">
            <w:fldChar w:fldCharType="end"/>
          </w:r>
        </w:p>
      </w:tc>
    </w:tr>
  </w:tbl>
  <w:p w:rsidR="00101157" w:rsidRDefault="00101157">
    <w:pPr>
      <w:pStyle w:val="Fuzeile"/>
      <w:spacing w:line="20" w:lineRule="exact"/>
      <w:rPr>
        <w:sz w:val="2"/>
      </w:rPr>
    </w:pPr>
  </w:p>
  <w:p w:rsidR="00101157" w:rsidRDefault="00101157">
    <w:pPr>
      <w:rPr>
        <w:sz w:val="2"/>
      </w:rPr>
    </w:pPr>
  </w:p>
  <w:p w:rsidR="00101157" w:rsidRDefault="00101157"/>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101157">
      <w:trPr>
        <w:cantSplit/>
      </w:trPr>
      <w:tc>
        <w:tcPr>
          <w:tcW w:w="4395" w:type="dxa"/>
          <w:vAlign w:val="bottom"/>
        </w:tcPr>
        <w:p w:rsidR="00101157" w:rsidRPr="0034434C" w:rsidRDefault="00101157">
          <w:pPr>
            <w:pStyle w:val="Fuzeile"/>
          </w:pPr>
          <w:r w:rsidRPr="0034434C">
            <w:t>VDW – Generalkommissariat EMO Hannover 2017</w:t>
          </w:r>
        </w:p>
        <w:p w:rsidR="00101157" w:rsidRDefault="00101157">
          <w:pPr>
            <w:pStyle w:val="Fuzeile"/>
          </w:pPr>
          <w:r>
            <w:t>Verein Deutscher Werkzeugmaschinenfabriken e.V.</w:t>
          </w:r>
        </w:p>
        <w:p w:rsidR="00101157" w:rsidRDefault="00101157">
          <w:pPr>
            <w:pStyle w:val="Fuzeile"/>
          </w:pPr>
          <w:r>
            <w:t>Corneliusstraße 4, 60325 Frankfurt am Main, GERMANY</w:t>
          </w:r>
        </w:p>
        <w:p w:rsidR="00101157" w:rsidRDefault="00101157">
          <w:pPr>
            <w:pStyle w:val="Fuzeile"/>
          </w:pPr>
          <w:r>
            <w:t>Tel. +49 69 756081-0, Fax +49 69 756081-74</w:t>
          </w:r>
        </w:p>
        <w:p w:rsidR="00101157" w:rsidRDefault="00101157">
          <w:pPr>
            <w:pStyle w:val="Fuzeile"/>
          </w:pPr>
          <w:r>
            <w:t>emo@vdw.de · www.emo-hannover.de</w:t>
          </w:r>
        </w:p>
      </w:tc>
      <w:tc>
        <w:tcPr>
          <w:tcW w:w="5584" w:type="dxa"/>
          <w:vAlign w:val="bottom"/>
        </w:tcPr>
        <w:p w:rsidR="00101157" w:rsidRDefault="00101157">
          <w:pPr>
            <w:pStyle w:val="Fuzeile"/>
          </w:pPr>
          <w:r>
            <w:t>Registergerich</w:t>
          </w:r>
          <w:r>
            <w:rPr>
              <w:spacing w:val="20"/>
            </w:rPr>
            <w:t>t/</w:t>
          </w:r>
          <w:r>
            <w:t>Registration Office: Amtsgericht Frankfurt am Main</w:t>
          </w:r>
        </w:p>
        <w:p w:rsidR="00101157" w:rsidRDefault="00101157">
          <w:pPr>
            <w:pStyle w:val="Fuzeile"/>
          </w:pPr>
          <w:r>
            <w:t>Vereinsregiste</w:t>
          </w:r>
          <w:r>
            <w:rPr>
              <w:spacing w:val="20"/>
            </w:rPr>
            <w:t>r/</w:t>
          </w:r>
          <w:r>
            <w:t>Society Register: VR4966</w:t>
          </w:r>
        </w:p>
        <w:p w:rsidR="00101157" w:rsidRDefault="00101157">
          <w:pPr>
            <w:pStyle w:val="Fuzeile"/>
          </w:pPr>
          <w:r>
            <w:t>Vorsitzende</w:t>
          </w:r>
          <w:r>
            <w:rPr>
              <w:spacing w:val="20"/>
            </w:rPr>
            <w:t>r/</w:t>
          </w:r>
          <w:r>
            <w:t xml:space="preserve">Chairman: </w:t>
          </w:r>
          <w:r w:rsidRPr="00983B53">
            <w:t>Dr. Heinz-Jürgen Prokop</w:t>
          </w:r>
          <w:r>
            <w:t>, Ditzingen</w:t>
          </w:r>
        </w:p>
        <w:p w:rsidR="00101157" w:rsidRDefault="00101157">
          <w:pPr>
            <w:pStyle w:val="Fuzeile"/>
          </w:pPr>
          <w:r>
            <w:t>Geschäftsführe</w:t>
          </w:r>
          <w:r>
            <w:rPr>
              <w:spacing w:val="20"/>
            </w:rPr>
            <w:t>r/</w:t>
          </w:r>
          <w:r>
            <w:t xml:space="preserve">Executive </w:t>
          </w:r>
          <w:proofErr w:type="spellStart"/>
          <w:r>
            <w:t>Director</w:t>
          </w:r>
          <w:proofErr w:type="spellEnd"/>
          <w:r>
            <w:t>: Dr.-Ing. Wilfried Schäfer, Frankfurt am Main</w:t>
          </w:r>
        </w:p>
        <w:p w:rsidR="00101157" w:rsidRDefault="00101157">
          <w:pPr>
            <w:pStyle w:val="Fuzeile"/>
          </w:pPr>
          <w:r w:rsidRPr="0034434C">
            <w:rPr>
              <w:lang w:val="es-ES_tradnl"/>
            </w:rPr>
            <w:t>Ust.Id.-Nr</w:t>
          </w:r>
          <w:r w:rsidRPr="0034434C">
            <w:rPr>
              <w:spacing w:val="20"/>
              <w:lang w:val="es-ES_tradnl"/>
            </w:rPr>
            <w:t>./</w:t>
          </w:r>
          <w:r w:rsidRPr="0034434C">
            <w:rPr>
              <w:lang w:val="es-ES_tradnl"/>
            </w:rPr>
            <w:t xml:space="preserve">t. o. tax id. no. </w:t>
          </w:r>
          <w:r>
            <w:t>DE 114 10 88 36</w:t>
          </w:r>
        </w:p>
      </w:tc>
    </w:tr>
  </w:tbl>
  <w:p w:rsidR="00101157" w:rsidRDefault="00101157">
    <w:pPr>
      <w:pStyle w:val="Fuzeile"/>
      <w:spacing w:line="20" w:lineRule="exac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157" w:rsidRDefault="00101157">
      <w:r>
        <w:separator/>
      </w:r>
    </w:p>
  </w:footnote>
  <w:footnote w:type="continuationSeparator" w:id="0">
    <w:p w:rsidR="00101157" w:rsidRDefault="00101157">
      <w:r>
        <w:continuationSeparator/>
      </w:r>
    </w:p>
  </w:footnote>
  <w:footnote w:type="continuationNotice" w:id="1">
    <w:p w:rsidR="00101157" w:rsidRDefault="00101157">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42E" w:rsidRDefault="0057142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9" w:type="dxa"/>
      <w:tblLayout w:type="fixed"/>
      <w:tblCellMar>
        <w:left w:w="0" w:type="dxa"/>
        <w:right w:w="0" w:type="dxa"/>
      </w:tblCellMar>
      <w:tblLook w:val="0000" w:firstRow="0" w:lastRow="0" w:firstColumn="0" w:lastColumn="0" w:noHBand="0" w:noVBand="0"/>
    </w:tblPr>
    <w:tblGrid>
      <w:gridCol w:w="9809"/>
    </w:tblGrid>
    <w:tr w:rsidR="00101157" w:rsidRPr="0057142E">
      <w:trPr>
        <w:cantSplit/>
        <w:trHeight w:hRule="exact" w:val="1304"/>
      </w:trPr>
      <w:tc>
        <w:tcPr>
          <w:tcW w:w="9809" w:type="dxa"/>
        </w:tcPr>
        <w:p w:rsidR="00101157" w:rsidRPr="003253EE" w:rsidRDefault="00101157" w:rsidP="00592B2D">
          <w:pPr>
            <w:spacing w:line="240" w:lineRule="atLeast"/>
            <w:ind w:right="6"/>
            <w:rPr>
              <w:lang w:val="en-US"/>
            </w:rPr>
          </w:pPr>
          <w:r w:rsidRPr="003253EE">
            <w:rPr>
              <w:lang w:val="en-US"/>
            </w:rPr>
            <w:t xml:space="preserve">Page </w:t>
          </w:r>
          <w:r w:rsidR="00E74290" w:rsidRPr="006D20DF">
            <w:fldChar w:fldCharType="begin"/>
          </w:r>
          <w:r w:rsidRPr="003253EE">
            <w:rPr>
              <w:lang w:val="en-US"/>
            </w:rPr>
            <w:instrText xml:space="preserve"> PAGE </w:instrText>
          </w:r>
          <w:r w:rsidR="00E74290" w:rsidRPr="006D20DF">
            <w:fldChar w:fldCharType="separate"/>
          </w:r>
          <w:r w:rsidR="0053041C">
            <w:rPr>
              <w:noProof/>
              <w:lang w:val="en-US"/>
            </w:rPr>
            <w:t>2</w:t>
          </w:r>
          <w:r w:rsidR="00E74290" w:rsidRPr="006D20DF">
            <w:fldChar w:fldCharType="end"/>
          </w:r>
          <w:r w:rsidRPr="003253EE">
            <w:rPr>
              <w:lang w:val="en-US"/>
            </w:rPr>
            <w:t>/</w:t>
          </w:r>
          <w:r w:rsidR="00E74290" w:rsidRPr="006D20DF">
            <w:fldChar w:fldCharType="begin"/>
          </w:r>
          <w:r w:rsidRPr="003253EE">
            <w:rPr>
              <w:lang w:val="en-US"/>
            </w:rPr>
            <w:instrText xml:space="preserve"> NUMPAGES </w:instrText>
          </w:r>
          <w:r w:rsidR="00E74290" w:rsidRPr="006D20DF">
            <w:fldChar w:fldCharType="separate"/>
          </w:r>
          <w:r w:rsidR="0053041C">
            <w:rPr>
              <w:noProof/>
              <w:lang w:val="en-US"/>
            </w:rPr>
            <w:t>8</w:t>
          </w:r>
          <w:r w:rsidR="00E74290" w:rsidRPr="006D20DF">
            <w:fldChar w:fldCharType="end"/>
          </w:r>
          <w:r w:rsidRPr="003253EE">
            <w:rPr>
              <w:lang w:val="en-US"/>
            </w:rPr>
            <w:t xml:space="preserve"> · EMO Hannover 201</w:t>
          </w:r>
          <w:r w:rsidR="0057142E">
            <w:rPr>
              <w:lang w:val="en-US"/>
            </w:rPr>
            <w:t>7 · Press release dated 12</w:t>
          </w:r>
          <w:r w:rsidR="00AC598E">
            <w:rPr>
              <w:lang w:val="en-US"/>
            </w:rPr>
            <w:t xml:space="preserve"> June </w:t>
          </w:r>
          <w:r w:rsidRPr="003253EE">
            <w:rPr>
              <w:lang w:val="en-US"/>
            </w:rPr>
            <w:t>2017</w:t>
          </w:r>
        </w:p>
        <w:p w:rsidR="00101157" w:rsidRPr="003253EE" w:rsidRDefault="00AC598E" w:rsidP="00AC598E">
          <w:pPr>
            <w:tabs>
              <w:tab w:val="left" w:pos="6160"/>
            </w:tabs>
            <w:spacing w:line="240" w:lineRule="atLeast"/>
            <w:ind w:right="6"/>
            <w:rPr>
              <w:lang w:val="en-US"/>
            </w:rPr>
          </w:pPr>
          <w:r>
            <w:rPr>
              <w:lang w:val="en-US"/>
            </w:rPr>
            <w:tab/>
          </w:r>
        </w:p>
      </w:tc>
    </w:tr>
  </w:tbl>
  <w:p w:rsidR="00101157" w:rsidRPr="003253EE" w:rsidRDefault="00101157">
    <w:pPr>
      <w:pStyle w:val="Kopfzeile"/>
      <w:spacing w:after="120" w:line="240" w:lineRule="atLeast"/>
      <w:rPr>
        <w:lang w:val="en-US"/>
      </w:rPr>
    </w:pPr>
  </w:p>
  <w:p w:rsidR="00101157" w:rsidRPr="003253EE" w:rsidRDefault="00101157">
    <w:pPr>
      <w:spacing w:line="240" w:lineRule="atLeast"/>
      <w:rPr>
        <w:lang w:val="en-US"/>
      </w:rPr>
    </w:pPr>
  </w:p>
  <w:p w:rsidR="00101157" w:rsidRPr="003253EE" w:rsidRDefault="00101157">
    <w:pPr>
      <w:spacing w:line="240" w:lineRule="atLeas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1" w:type="dxa"/>
      <w:tblLayout w:type="fixed"/>
      <w:tblCellMar>
        <w:left w:w="0" w:type="dxa"/>
        <w:right w:w="0" w:type="dxa"/>
      </w:tblCellMar>
      <w:tblLook w:val="0000" w:firstRow="0" w:lastRow="0" w:firstColumn="0" w:lastColumn="0" w:noHBand="0" w:noVBand="0"/>
    </w:tblPr>
    <w:tblGrid>
      <w:gridCol w:w="9751"/>
    </w:tblGrid>
    <w:tr w:rsidR="00101157">
      <w:trPr>
        <w:trHeight w:hRule="exact" w:val="2133"/>
      </w:trPr>
      <w:tc>
        <w:tcPr>
          <w:tcW w:w="9751" w:type="dxa"/>
        </w:tcPr>
        <w:p w:rsidR="00101157" w:rsidRDefault="00101157">
          <w:pPr>
            <w:pStyle w:val="Kopfzeile1"/>
          </w:pPr>
          <w:r>
            <w:rPr>
              <w:noProof/>
            </w:rPr>
            <w:drawing>
              <wp:inline distT="0" distB="0" distL="0" distR="0">
                <wp:extent cx="2919600" cy="129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EMO2017_Briefbogen_Logo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9600" cy="1296000"/>
                        </a:xfrm>
                        <a:prstGeom prst="rect">
                          <a:avLst/>
                        </a:prstGeom>
                      </pic:spPr>
                    </pic:pic>
                  </a:graphicData>
                </a:graphic>
              </wp:inline>
            </w:drawing>
          </w:r>
        </w:p>
      </w:tc>
    </w:tr>
  </w:tbl>
  <w:p w:rsidR="00101157" w:rsidRDefault="00101157">
    <w:pPr>
      <w:spacing w:line="240" w:lineRule="atLeast"/>
    </w:pPr>
  </w:p>
  <w:p w:rsidR="00101157" w:rsidRDefault="00101157">
    <w:pPr>
      <w:spacing w:line="240" w:lineRule="atLea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nsid w:val="093903CE"/>
    <w:multiLevelType w:val="hybridMultilevel"/>
    <w:tmpl w:val="6F462FC4"/>
    <w:lvl w:ilvl="0" w:tplc="888CFAA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4">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nsid w:val="120D3981"/>
    <w:multiLevelType w:val="hybridMultilevel"/>
    <w:tmpl w:val="876481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nsid w:val="17F54C66"/>
    <w:multiLevelType w:val="hybridMultilevel"/>
    <w:tmpl w:val="76A286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1D0B71BF"/>
    <w:multiLevelType w:val="singleLevel"/>
    <w:tmpl w:val="0809000F"/>
    <w:lvl w:ilvl="0">
      <w:start w:val="1"/>
      <w:numFmt w:val="decimal"/>
      <w:lvlText w:val="%1."/>
      <w:lvlJc w:val="left"/>
      <w:pPr>
        <w:tabs>
          <w:tab w:val="num" w:pos="360"/>
        </w:tabs>
        <w:ind w:left="360" w:hanging="360"/>
      </w:pPr>
    </w:lvl>
  </w:abstractNum>
  <w:abstractNum w:abstractNumId="9">
    <w:nsid w:val="1EA5686D"/>
    <w:multiLevelType w:val="hybridMultilevel"/>
    <w:tmpl w:val="C8F032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2">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42BD0238"/>
    <w:multiLevelType w:val="hybridMultilevel"/>
    <w:tmpl w:val="8FECE50E"/>
    <w:lvl w:ilvl="0" w:tplc="E098DC50">
      <w:start w:val="1"/>
      <w:numFmt w:val="bullet"/>
      <w:lvlText w:val="•"/>
      <w:lvlJc w:val="left"/>
      <w:pPr>
        <w:tabs>
          <w:tab w:val="num" w:pos="720"/>
        </w:tabs>
        <w:ind w:left="720" w:hanging="360"/>
      </w:pPr>
      <w:rPr>
        <w:rFonts w:ascii="Times New Roman" w:hAnsi="Times New Roman" w:hint="default"/>
      </w:rPr>
    </w:lvl>
    <w:lvl w:ilvl="1" w:tplc="86A4AFCA">
      <w:start w:val="26"/>
      <w:numFmt w:val="bullet"/>
      <w:lvlText w:val="–"/>
      <w:lvlJc w:val="left"/>
      <w:pPr>
        <w:tabs>
          <w:tab w:val="num" w:pos="1440"/>
        </w:tabs>
        <w:ind w:left="1440" w:hanging="360"/>
      </w:pPr>
      <w:rPr>
        <w:rFonts w:ascii="Times New Roman" w:hAnsi="Times New Roman" w:hint="default"/>
      </w:rPr>
    </w:lvl>
    <w:lvl w:ilvl="2" w:tplc="84D8F046">
      <w:start w:val="26"/>
      <w:numFmt w:val="bullet"/>
      <w:lvlText w:val="•"/>
      <w:lvlJc w:val="left"/>
      <w:pPr>
        <w:tabs>
          <w:tab w:val="num" w:pos="2160"/>
        </w:tabs>
        <w:ind w:left="2160" w:hanging="360"/>
      </w:pPr>
      <w:rPr>
        <w:rFonts w:ascii="Times New Roman" w:hAnsi="Times New Roman" w:hint="default"/>
      </w:rPr>
    </w:lvl>
    <w:lvl w:ilvl="3" w:tplc="5C6C33A6" w:tentative="1">
      <w:start w:val="1"/>
      <w:numFmt w:val="bullet"/>
      <w:lvlText w:val="•"/>
      <w:lvlJc w:val="left"/>
      <w:pPr>
        <w:tabs>
          <w:tab w:val="num" w:pos="2880"/>
        </w:tabs>
        <w:ind w:left="2880" w:hanging="360"/>
      </w:pPr>
      <w:rPr>
        <w:rFonts w:ascii="Times New Roman" w:hAnsi="Times New Roman" w:hint="default"/>
      </w:rPr>
    </w:lvl>
    <w:lvl w:ilvl="4" w:tplc="AEA4636A" w:tentative="1">
      <w:start w:val="1"/>
      <w:numFmt w:val="bullet"/>
      <w:lvlText w:val="•"/>
      <w:lvlJc w:val="left"/>
      <w:pPr>
        <w:tabs>
          <w:tab w:val="num" w:pos="3600"/>
        </w:tabs>
        <w:ind w:left="3600" w:hanging="360"/>
      </w:pPr>
      <w:rPr>
        <w:rFonts w:ascii="Times New Roman" w:hAnsi="Times New Roman" w:hint="default"/>
      </w:rPr>
    </w:lvl>
    <w:lvl w:ilvl="5" w:tplc="32066F20" w:tentative="1">
      <w:start w:val="1"/>
      <w:numFmt w:val="bullet"/>
      <w:lvlText w:val="•"/>
      <w:lvlJc w:val="left"/>
      <w:pPr>
        <w:tabs>
          <w:tab w:val="num" w:pos="4320"/>
        </w:tabs>
        <w:ind w:left="4320" w:hanging="360"/>
      </w:pPr>
      <w:rPr>
        <w:rFonts w:ascii="Times New Roman" w:hAnsi="Times New Roman" w:hint="default"/>
      </w:rPr>
    </w:lvl>
    <w:lvl w:ilvl="6" w:tplc="A6045972" w:tentative="1">
      <w:start w:val="1"/>
      <w:numFmt w:val="bullet"/>
      <w:lvlText w:val="•"/>
      <w:lvlJc w:val="left"/>
      <w:pPr>
        <w:tabs>
          <w:tab w:val="num" w:pos="5040"/>
        </w:tabs>
        <w:ind w:left="5040" w:hanging="360"/>
      </w:pPr>
      <w:rPr>
        <w:rFonts w:ascii="Times New Roman" w:hAnsi="Times New Roman" w:hint="default"/>
      </w:rPr>
    </w:lvl>
    <w:lvl w:ilvl="7" w:tplc="BFE8DDFE" w:tentative="1">
      <w:start w:val="1"/>
      <w:numFmt w:val="bullet"/>
      <w:lvlText w:val="•"/>
      <w:lvlJc w:val="left"/>
      <w:pPr>
        <w:tabs>
          <w:tab w:val="num" w:pos="5760"/>
        </w:tabs>
        <w:ind w:left="5760" w:hanging="360"/>
      </w:pPr>
      <w:rPr>
        <w:rFonts w:ascii="Times New Roman" w:hAnsi="Times New Roman" w:hint="default"/>
      </w:rPr>
    </w:lvl>
    <w:lvl w:ilvl="8" w:tplc="05F02D2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6">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8">
    <w:nsid w:val="6ECF3C1A"/>
    <w:multiLevelType w:val="hybridMultilevel"/>
    <w:tmpl w:val="1F6263EA"/>
    <w:lvl w:ilvl="0" w:tplc="888CFAA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4"/>
  </w:num>
  <w:num w:numId="5">
    <w:abstractNumId w:val="12"/>
  </w:num>
  <w:num w:numId="6">
    <w:abstractNumId w:val="1"/>
  </w:num>
  <w:num w:numId="7">
    <w:abstractNumId w:val="6"/>
  </w:num>
  <w:num w:numId="8">
    <w:abstractNumId w:val="8"/>
  </w:num>
  <w:num w:numId="9">
    <w:abstractNumId w:val="16"/>
  </w:num>
  <w:num w:numId="10">
    <w:abstractNumId w:val="17"/>
  </w:num>
  <w:num w:numId="11">
    <w:abstractNumId w:val="15"/>
  </w:num>
  <w:num w:numId="12">
    <w:abstractNumId w:val="4"/>
  </w:num>
  <w:num w:numId="13">
    <w:abstractNumId w:val="10"/>
  </w:num>
  <w:num w:numId="14">
    <w:abstractNumId w:val="11"/>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3"/>
  </w:num>
  <w:num w:numId="19">
    <w:abstractNumId w:val="13"/>
  </w:num>
  <w:num w:numId="20">
    <w:abstractNumId w:val="5"/>
  </w:num>
  <w:num w:numId="21">
    <w:abstractNumId w:val="18"/>
  </w:num>
  <w:num w:numId="22">
    <w:abstractNumId w:val="2"/>
  </w:num>
  <w:num w:numId="23">
    <w:abstractNumId w:val="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consecutiveHyphenLimit w:val="3"/>
  <w:hyphenationZone w:val="567"/>
  <w:doNotHyphenateCaps/>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302"/>
    <w:rsid w:val="000005BF"/>
    <w:rsid w:val="00025B8E"/>
    <w:rsid w:val="00027AED"/>
    <w:rsid w:val="000308A2"/>
    <w:rsid w:val="00031103"/>
    <w:rsid w:val="0003574E"/>
    <w:rsid w:val="00036BA4"/>
    <w:rsid w:val="000440F5"/>
    <w:rsid w:val="000534CC"/>
    <w:rsid w:val="00056785"/>
    <w:rsid w:val="00063EF1"/>
    <w:rsid w:val="00067B20"/>
    <w:rsid w:val="000819D5"/>
    <w:rsid w:val="000863DF"/>
    <w:rsid w:val="000A0ACE"/>
    <w:rsid w:val="000A1CFD"/>
    <w:rsid w:val="000A7BA2"/>
    <w:rsid w:val="000C1F48"/>
    <w:rsid w:val="000D42D3"/>
    <w:rsid w:val="000D4784"/>
    <w:rsid w:val="000D6130"/>
    <w:rsid w:val="000E31D9"/>
    <w:rsid w:val="000E4293"/>
    <w:rsid w:val="000E4A98"/>
    <w:rsid w:val="000E4DA6"/>
    <w:rsid w:val="000E513E"/>
    <w:rsid w:val="000F2726"/>
    <w:rsid w:val="000F793D"/>
    <w:rsid w:val="00101157"/>
    <w:rsid w:val="0010206F"/>
    <w:rsid w:val="00112591"/>
    <w:rsid w:val="00117A08"/>
    <w:rsid w:val="00120154"/>
    <w:rsid w:val="00121E24"/>
    <w:rsid w:val="00122DCF"/>
    <w:rsid w:val="00140503"/>
    <w:rsid w:val="00140656"/>
    <w:rsid w:val="00144E7A"/>
    <w:rsid w:val="00172B47"/>
    <w:rsid w:val="001766A7"/>
    <w:rsid w:val="00185A69"/>
    <w:rsid w:val="00191A4D"/>
    <w:rsid w:val="00192841"/>
    <w:rsid w:val="001A499B"/>
    <w:rsid w:val="001B51FD"/>
    <w:rsid w:val="001C0DC3"/>
    <w:rsid w:val="001C56CB"/>
    <w:rsid w:val="001D602C"/>
    <w:rsid w:val="001D7B74"/>
    <w:rsid w:val="001F0B29"/>
    <w:rsid w:val="001F5E2E"/>
    <w:rsid w:val="00201624"/>
    <w:rsid w:val="00201ABA"/>
    <w:rsid w:val="00221D5A"/>
    <w:rsid w:val="00224CCD"/>
    <w:rsid w:val="002325D6"/>
    <w:rsid w:val="0023390B"/>
    <w:rsid w:val="00243F33"/>
    <w:rsid w:val="00246814"/>
    <w:rsid w:val="00252CAF"/>
    <w:rsid w:val="00260C98"/>
    <w:rsid w:val="00264CD7"/>
    <w:rsid w:val="0027768B"/>
    <w:rsid w:val="00283C0E"/>
    <w:rsid w:val="00290657"/>
    <w:rsid w:val="00297BEF"/>
    <w:rsid w:val="002B26B6"/>
    <w:rsid w:val="002B5971"/>
    <w:rsid w:val="002C693D"/>
    <w:rsid w:val="002D341C"/>
    <w:rsid w:val="002E184F"/>
    <w:rsid w:val="002E4176"/>
    <w:rsid w:val="002F4130"/>
    <w:rsid w:val="002F6DA0"/>
    <w:rsid w:val="003050B7"/>
    <w:rsid w:val="00316584"/>
    <w:rsid w:val="003253EE"/>
    <w:rsid w:val="00325C5B"/>
    <w:rsid w:val="00330AA1"/>
    <w:rsid w:val="00342264"/>
    <w:rsid w:val="0034434C"/>
    <w:rsid w:val="003510D3"/>
    <w:rsid w:val="0035678E"/>
    <w:rsid w:val="00360E89"/>
    <w:rsid w:val="00361040"/>
    <w:rsid w:val="0036110A"/>
    <w:rsid w:val="00364996"/>
    <w:rsid w:val="00376A10"/>
    <w:rsid w:val="00383435"/>
    <w:rsid w:val="003924BA"/>
    <w:rsid w:val="003A02EA"/>
    <w:rsid w:val="003C402F"/>
    <w:rsid w:val="003D3302"/>
    <w:rsid w:val="003D3E9E"/>
    <w:rsid w:val="003D6416"/>
    <w:rsid w:val="003E34AF"/>
    <w:rsid w:val="003F73EB"/>
    <w:rsid w:val="003F75E3"/>
    <w:rsid w:val="003F7F47"/>
    <w:rsid w:val="00405925"/>
    <w:rsid w:val="00406EDA"/>
    <w:rsid w:val="00407CE4"/>
    <w:rsid w:val="0041354B"/>
    <w:rsid w:val="0041376F"/>
    <w:rsid w:val="0041479C"/>
    <w:rsid w:val="004238B9"/>
    <w:rsid w:val="00427186"/>
    <w:rsid w:val="00437FD8"/>
    <w:rsid w:val="004449FC"/>
    <w:rsid w:val="00445BBD"/>
    <w:rsid w:val="004623C6"/>
    <w:rsid w:val="0046467D"/>
    <w:rsid w:val="00465A62"/>
    <w:rsid w:val="004667E5"/>
    <w:rsid w:val="00470372"/>
    <w:rsid w:val="00470827"/>
    <w:rsid w:val="00474BD2"/>
    <w:rsid w:val="00494890"/>
    <w:rsid w:val="00496A51"/>
    <w:rsid w:val="004A2066"/>
    <w:rsid w:val="004A38B6"/>
    <w:rsid w:val="004A70C1"/>
    <w:rsid w:val="004A7F0B"/>
    <w:rsid w:val="004B7E2A"/>
    <w:rsid w:val="004C1F00"/>
    <w:rsid w:val="004C2232"/>
    <w:rsid w:val="004C676D"/>
    <w:rsid w:val="004C732C"/>
    <w:rsid w:val="004D0DC6"/>
    <w:rsid w:val="004E0B38"/>
    <w:rsid w:val="004E211F"/>
    <w:rsid w:val="004E40DE"/>
    <w:rsid w:val="004E6737"/>
    <w:rsid w:val="004E7C36"/>
    <w:rsid w:val="004F66AF"/>
    <w:rsid w:val="004F7C67"/>
    <w:rsid w:val="005012EA"/>
    <w:rsid w:val="00507679"/>
    <w:rsid w:val="00511AE2"/>
    <w:rsid w:val="00513623"/>
    <w:rsid w:val="005142FD"/>
    <w:rsid w:val="0051623A"/>
    <w:rsid w:val="00521FC5"/>
    <w:rsid w:val="00523849"/>
    <w:rsid w:val="00523D22"/>
    <w:rsid w:val="0052711E"/>
    <w:rsid w:val="0053041C"/>
    <w:rsid w:val="005431A6"/>
    <w:rsid w:val="0054687A"/>
    <w:rsid w:val="00556B4A"/>
    <w:rsid w:val="00556CA8"/>
    <w:rsid w:val="005573F9"/>
    <w:rsid w:val="005616E2"/>
    <w:rsid w:val="0056378B"/>
    <w:rsid w:val="00566906"/>
    <w:rsid w:val="0057142E"/>
    <w:rsid w:val="005744EB"/>
    <w:rsid w:val="00580C53"/>
    <w:rsid w:val="00592B2D"/>
    <w:rsid w:val="00593234"/>
    <w:rsid w:val="005A2DB2"/>
    <w:rsid w:val="005A3BB6"/>
    <w:rsid w:val="005B37E8"/>
    <w:rsid w:val="005B4E05"/>
    <w:rsid w:val="005B5B38"/>
    <w:rsid w:val="005C1179"/>
    <w:rsid w:val="005C29AA"/>
    <w:rsid w:val="005C35D0"/>
    <w:rsid w:val="005C3998"/>
    <w:rsid w:val="006112EE"/>
    <w:rsid w:val="0061228F"/>
    <w:rsid w:val="00620A49"/>
    <w:rsid w:val="00635A0E"/>
    <w:rsid w:val="00651D0A"/>
    <w:rsid w:val="00656C9A"/>
    <w:rsid w:val="006615CF"/>
    <w:rsid w:val="006620F3"/>
    <w:rsid w:val="006658A1"/>
    <w:rsid w:val="00672FA2"/>
    <w:rsid w:val="00673C27"/>
    <w:rsid w:val="00673D1C"/>
    <w:rsid w:val="00676742"/>
    <w:rsid w:val="00692DA3"/>
    <w:rsid w:val="006949FA"/>
    <w:rsid w:val="00697ABE"/>
    <w:rsid w:val="006A0C16"/>
    <w:rsid w:val="006A7A11"/>
    <w:rsid w:val="006B27E9"/>
    <w:rsid w:val="006B6650"/>
    <w:rsid w:val="006C61C8"/>
    <w:rsid w:val="006C70F3"/>
    <w:rsid w:val="006D084E"/>
    <w:rsid w:val="006D20DF"/>
    <w:rsid w:val="006D2286"/>
    <w:rsid w:val="006E18F7"/>
    <w:rsid w:val="006E7BC0"/>
    <w:rsid w:val="006F21DA"/>
    <w:rsid w:val="006F604E"/>
    <w:rsid w:val="006F7C48"/>
    <w:rsid w:val="00704F2E"/>
    <w:rsid w:val="007144BC"/>
    <w:rsid w:val="00717FF0"/>
    <w:rsid w:val="00726FBE"/>
    <w:rsid w:val="00732567"/>
    <w:rsid w:val="00745883"/>
    <w:rsid w:val="00745A88"/>
    <w:rsid w:val="00746C70"/>
    <w:rsid w:val="007563C7"/>
    <w:rsid w:val="00761776"/>
    <w:rsid w:val="00763202"/>
    <w:rsid w:val="00764B56"/>
    <w:rsid w:val="00780B95"/>
    <w:rsid w:val="007824C1"/>
    <w:rsid w:val="00783B03"/>
    <w:rsid w:val="007907ED"/>
    <w:rsid w:val="00796F92"/>
    <w:rsid w:val="007B6365"/>
    <w:rsid w:val="007C4B7C"/>
    <w:rsid w:val="007D5935"/>
    <w:rsid w:val="007D78F7"/>
    <w:rsid w:val="007F3FCE"/>
    <w:rsid w:val="008027E7"/>
    <w:rsid w:val="00803013"/>
    <w:rsid w:val="008116B4"/>
    <w:rsid w:val="008363C0"/>
    <w:rsid w:val="00842584"/>
    <w:rsid w:val="00844C41"/>
    <w:rsid w:val="00846E5D"/>
    <w:rsid w:val="008538AF"/>
    <w:rsid w:val="00861132"/>
    <w:rsid w:val="00862783"/>
    <w:rsid w:val="008673A9"/>
    <w:rsid w:val="0088723D"/>
    <w:rsid w:val="008928D1"/>
    <w:rsid w:val="008A2986"/>
    <w:rsid w:val="008A3AE0"/>
    <w:rsid w:val="008B664B"/>
    <w:rsid w:val="008D4D9E"/>
    <w:rsid w:val="008D5E8B"/>
    <w:rsid w:val="008D67E0"/>
    <w:rsid w:val="008F176C"/>
    <w:rsid w:val="008F2462"/>
    <w:rsid w:val="008F2D29"/>
    <w:rsid w:val="008F564A"/>
    <w:rsid w:val="00906F87"/>
    <w:rsid w:val="00921B2C"/>
    <w:rsid w:val="00926CBB"/>
    <w:rsid w:val="00941170"/>
    <w:rsid w:val="009424CD"/>
    <w:rsid w:val="009477C2"/>
    <w:rsid w:val="00950E81"/>
    <w:rsid w:val="00954DF7"/>
    <w:rsid w:val="00954ECB"/>
    <w:rsid w:val="00960C80"/>
    <w:rsid w:val="009612DF"/>
    <w:rsid w:val="00981F7B"/>
    <w:rsid w:val="00983B53"/>
    <w:rsid w:val="00991069"/>
    <w:rsid w:val="009A01A0"/>
    <w:rsid w:val="009C27D4"/>
    <w:rsid w:val="009C2AD8"/>
    <w:rsid w:val="009C3213"/>
    <w:rsid w:val="009C79E3"/>
    <w:rsid w:val="009E3D33"/>
    <w:rsid w:val="009E51AA"/>
    <w:rsid w:val="009E6CF8"/>
    <w:rsid w:val="009F339E"/>
    <w:rsid w:val="009F447D"/>
    <w:rsid w:val="009F5529"/>
    <w:rsid w:val="00A03E76"/>
    <w:rsid w:val="00A05B86"/>
    <w:rsid w:val="00A21931"/>
    <w:rsid w:val="00A279C8"/>
    <w:rsid w:val="00A30DD3"/>
    <w:rsid w:val="00A30EFD"/>
    <w:rsid w:val="00A35525"/>
    <w:rsid w:val="00A42450"/>
    <w:rsid w:val="00A428FE"/>
    <w:rsid w:val="00A47659"/>
    <w:rsid w:val="00A47D92"/>
    <w:rsid w:val="00A504BC"/>
    <w:rsid w:val="00A52473"/>
    <w:rsid w:val="00A5572B"/>
    <w:rsid w:val="00A575CC"/>
    <w:rsid w:val="00A66B2E"/>
    <w:rsid w:val="00A679EA"/>
    <w:rsid w:val="00A72A29"/>
    <w:rsid w:val="00A75164"/>
    <w:rsid w:val="00A757C8"/>
    <w:rsid w:val="00A84C86"/>
    <w:rsid w:val="00A9153C"/>
    <w:rsid w:val="00A92CAD"/>
    <w:rsid w:val="00A9519E"/>
    <w:rsid w:val="00A95AD9"/>
    <w:rsid w:val="00A96263"/>
    <w:rsid w:val="00AA5898"/>
    <w:rsid w:val="00AA5947"/>
    <w:rsid w:val="00AB0441"/>
    <w:rsid w:val="00AB33B6"/>
    <w:rsid w:val="00AB3DEB"/>
    <w:rsid w:val="00AB497C"/>
    <w:rsid w:val="00AC15E3"/>
    <w:rsid w:val="00AC2D60"/>
    <w:rsid w:val="00AC3CA1"/>
    <w:rsid w:val="00AC598E"/>
    <w:rsid w:val="00AD2813"/>
    <w:rsid w:val="00B17219"/>
    <w:rsid w:val="00B36615"/>
    <w:rsid w:val="00B36D13"/>
    <w:rsid w:val="00B500DD"/>
    <w:rsid w:val="00B50EE1"/>
    <w:rsid w:val="00B54C93"/>
    <w:rsid w:val="00B61472"/>
    <w:rsid w:val="00B63D9D"/>
    <w:rsid w:val="00B84417"/>
    <w:rsid w:val="00B84E65"/>
    <w:rsid w:val="00B8773F"/>
    <w:rsid w:val="00B90FB9"/>
    <w:rsid w:val="00B9298D"/>
    <w:rsid w:val="00B92AEE"/>
    <w:rsid w:val="00B93730"/>
    <w:rsid w:val="00B962BA"/>
    <w:rsid w:val="00BC4A78"/>
    <w:rsid w:val="00BC6268"/>
    <w:rsid w:val="00BD4B5D"/>
    <w:rsid w:val="00BE5A38"/>
    <w:rsid w:val="00BF1C83"/>
    <w:rsid w:val="00C02265"/>
    <w:rsid w:val="00C13F24"/>
    <w:rsid w:val="00C25B99"/>
    <w:rsid w:val="00C33183"/>
    <w:rsid w:val="00C37C3F"/>
    <w:rsid w:val="00C52B3C"/>
    <w:rsid w:val="00C53CB0"/>
    <w:rsid w:val="00C66174"/>
    <w:rsid w:val="00C76D40"/>
    <w:rsid w:val="00C7720A"/>
    <w:rsid w:val="00C8134D"/>
    <w:rsid w:val="00C8344E"/>
    <w:rsid w:val="00C913D2"/>
    <w:rsid w:val="00C93EC5"/>
    <w:rsid w:val="00CA1006"/>
    <w:rsid w:val="00CA5E95"/>
    <w:rsid w:val="00CB0474"/>
    <w:rsid w:val="00CB5454"/>
    <w:rsid w:val="00CB6C0C"/>
    <w:rsid w:val="00CB6C90"/>
    <w:rsid w:val="00CC30C7"/>
    <w:rsid w:val="00CD23D6"/>
    <w:rsid w:val="00CE1B21"/>
    <w:rsid w:val="00CE3CC5"/>
    <w:rsid w:val="00CE4647"/>
    <w:rsid w:val="00CE48B7"/>
    <w:rsid w:val="00CF2A2C"/>
    <w:rsid w:val="00D0144E"/>
    <w:rsid w:val="00D0472D"/>
    <w:rsid w:val="00D33C15"/>
    <w:rsid w:val="00D40683"/>
    <w:rsid w:val="00D4308B"/>
    <w:rsid w:val="00D4714F"/>
    <w:rsid w:val="00D509B0"/>
    <w:rsid w:val="00D61927"/>
    <w:rsid w:val="00D731E3"/>
    <w:rsid w:val="00D805B4"/>
    <w:rsid w:val="00DA20A4"/>
    <w:rsid w:val="00DA2333"/>
    <w:rsid w:val="00DB241D"/>
    <w:rsid w:val="00DC5E56"/>
    <w:rsid w:val="00DC702A"/>
    <w:rsid w:val="00DD17C8"/>
    <w:rsid w:val="00DD17E2"/>
    <w:rsid w:val="00DE05F2"/>
    <w:rsid w:val="00DF2E58"/>
    <w:rsid w:val="00DF53B9"/>
    <w:rsid w:val="00E36BE0"/>
    <w:rsid w:val="00E55923"/>
    <w:rsid w:val="00E73A96"/>
    <w:rsid w:val="00E74290"/>
    <w:rsid w:val="00E74414"/>
    <w:rsid w:val="00E75400"/>
    <w:rsid w:val="00E758E8"/>
    <w:rsid w:val="00E77E2C"/>
    <w:rsid w:val="00E96A5A"/>
    <w:rsid w:val="00EB0291"/>
    <w:rsid w:val="00EB11D4"/>
    <w:rsid w:val="00EC07EE"/>
    <w:rsid w:val="00EC4368"/>
    <w:rsid w:val="00EC4E43"/>
    <w:rsid w:val="00ED74F7"/>
    <w:rsid w:val="00EE2BEB"/>
    <w:rsid w:val="00EE36C8"/>
    <w:rsid w:val="00EF2CC5"/>
    <w:rsid w:val="00EF46FE"/>
    <w:rsid w:val="00F0116A"/>
    <w:rsid w:val="00F022D0"/>
    <w:rsid w:val="00F06B8F"/>
    <w:rsid w:val="00F16683"/>
    <w:rsid w:val="00F16AB1"/>
    <w:rsid w:val="00F26E2C"/>
    <w:rsid w:val="00F37F3F"/>
    <w:rsid w:val="00F428E1"/>
    <w:rsid w:val="00F44349"/>
    <w:rsid w:val="00F47D49"/>
    <w:rsid w:val="00F67A1E"/>
    <w:rsid w:val="00F73098"/>
    <w:rsid w:val="00F87D36"/>
    <w:rsid w:val="00F90E14"/>
    <w:rsid w:val="00F97F16"/>
    <w:rsid w:val="00FA0B70"/>
    <w:rsid w:val="00FA5923"/>
    <w:rsid w:val="00FA74C3"/>
    <w:rsid w:val="00FB2A58"/>
    <w:rsid w:val="00FD0073"/>
    <w:rsid w:val="00FF054E"/>
    <w:rsid w:val="00FF7AB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5E8B"/>
    <w:pPr>
      <w:spacing w:line="360" w:lineRule="auto"/>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pPr>
    <w:rPr>
      <w:vanish/>
      <w:sz w:val="12"/>
    </w:rPr>
  </w:style>
  <w:style w:type="character" w:styleId="Hyperlink">
    <w:name w:val="Hyperlink"/>
    <w:basedOn w:val="Absatz-Standardschriftart"/>
    <w:semiHidden/>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uiPriority w:val="99"/>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paragraph" w:styleId="NurText">
    <w:name w:val="Plain Text"/>
    <w:basedOn w:val="Standard"/>
    <w:link w:val="NurTextZchn"/>
    <w:uiPriority w:val="99"/>
    <w:unhideWhenUsed/>
    <w:rsid w:val="00F428E1"/>
    <w:pPr>
      <w:spacing w:line="240" w:lineRule="auto"/>
      <w:jc w:val="both"/>
    </w:pPr>
    <w:rPr>
      <w:rFonts w:ascii="Consolas" w:eastAsia="Calibri" w:hAnsi="Consolas" w:cs="Consolas"/>
      <w:kern w:val="0"/>
      <w:sz w:val="21"/>
      <w:szCs w:val="21"/>
    </w:rPr>
  </w:style>
  <w:style w:type="character" w:customStyle="1" w:styleId="NurTextZchn">
    <w:name w:val="Nur Text Zchn"/>
    <w:basedOn w:val="Absatz-Standardschriftart"/>
    <w:link w:val="NurText"/>
    <w:uiPriority w:val="99"/>
    <w:rsid w:val="00F428E1"/>
    <w:rPr>
      <w:rFonts w:ascii="Consolas" w:eastAsia="Calibri" w:hAnsi="Consolas" w:cs="Consolas"/>
      <w:sz w:val="21"/>
      <w:szCs w:val="21"/>
      <w:lang w:val="de-DE" w:eastAsia="de-DE"/>
    </w:rPr>
  </w:style>
  <w:style w:type="paragraph" w:styleId="Listenabsatz">
    <w:name w:val="List Paragraph"/>
    <w:basedOn w:val="Standard"/>
    <w:uiPriority w:val="34"/>
    <w:qFormat/>
    <w:rsid w:val="000A1CFD"/>
    <w:pPr>
      <w:ind w:left="720"/>
      <w:contextualSpacing/>
    </w:pPr>
  </w:style>
  <w:style w:type="character" w:customStyle="1" w:styleId="KommentartextZchn">
    <w:name w:val="Kommentartext Zchn"/>
    <w:basedOn w:val="Absatz-Standardschriftart"/>
    <w:link w:val="Kommentartext"/>
    <w:uiPriority w:val="99"/>
    <w:semiHidden/>
    <w:rsid w:val="006C70F3"/>
    <w:rPr>
      <w:rFonts w:ascii="Arial" w:hAnsi="Arial"/>
      <w:kern w:val="4"/>
      <w:lang w:val="de-DE" w:eastAsia="de-DE"/>
    </w:rPr>
  </w:style>
  <w:style w:type="paragraph" w:styleId="Dokumentstruktur">
    <w:name w:val="Document Map"/>
    <w:basedOn w:val="Standard"/>
    <w:link w:val="DokumentstrukturZchn"/>
    <w:uiPriority w:val="99"/>
    <w:semiHidden/>
    <w:unhideWhenUsed/>
    <w:rsid w:val="00112591"/>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112591"/>
    <w:rPr>
      <w:rFonts w:ascii="Lucida Grande" w:hAnsi="Lucida Grande" w:cs="Lucida Grande"/>
      <w:kern w:val="4"/>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5E8B"/>
    <w:pPr>
      <w:spacing w:line="360" w:lineRule="auto"/>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pPr>
    <w:rPr>
      <w:vanish/>
      <w:sz w:val="12"/>
    </w:rPr>
  </w:style>
  <w:style w:type="character" w:styleId="Hyperlink">
    <w:name w:val="Hyperlink"/>
    <w:basedOn w:val="Absatz-Standardschriftart"/>
    <w:semiHidden/>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uiPriority w:val="99"/>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paragraph" w:styleId="NurText">
    <w:name w:val="Plain Text"/>
    <w:basedOn w:val="Standard"/>
    <w:link w:val="NurTextZchn"/>
    <w:uiPriority w:val="99"/>
    <w:unhideWhenUsed/>
    <w:rsid w:val="00F428E1"/>
    <w:pPr>
      <w:spacing w:line="240" w:lineRule="auto"/>
      <w:jc w:val="both"/>
    </w:pPr>
    <w:rPr>
      <w:rFonts w:ascii="Consolas" w:eastAsia="Calibri" w:hAnsi="Consolas" w:cs="Consolas"/>
      <w:kern w:val="0"/>
      <w:sz w:val="21"/>
      <w:szCs w:val="21"/>
    </w:rPr>
  </w:style>
  <w:style w:type="character" w:customStyle="1" w:styleId="NurTextZchn">
    <w:name w:val="Nur Text Zchn"/>
    <w:basedOn w:val="Absatz-Standardschriftart"/>
    <w:link w:val="NurText"/>
    <w:uiPriority w:val="99"/>
    <w:rsid w:val="00F428E1"/>
    <w:rPr>
      <w:rFonts w:ascii="Consolas" w:eastAsia="Calibri" w:hAnsi="Consolas" w:cs="Consolas"/>
      <w:sz w:val="21"/>
      <w:szCs w:val="21"/>
      <w:lang w:val="de-DE" w:eastAsia="de-DE"/>
    </w:rPr>
  </w:style>
  <w:style w:type="paragraph" w:styleId="Listenabsatz">
    <w:name w:val="List Paragraph"/>
    <w:basedOn w:val="Standard"/>
    <w:uiPriority w:val="34"/>
    <w:qFormat/>
    <w:rsid w:val="000A1CFD"/>
    <w:pPr>
      <w:ind w:left="720"/>
      <w:contextualSpacing/>
    </w:pPr>
  </w:style>
  <w:style w:type="character" w:customStyle="1" w:styleId="KommentartextZchn">
    <w:name w:val="Kommentartext Zchn"/>
    <w:basedOn w:val="Absatz-Standardschriftart"/>
    <w:link w:val="Kommentartext"/>
    <w:uiPriority w:val="99"/>
    <w:semiHidden/>
    <w:rsid w:val="006C70F3"/>
    <w:rPr>
      <w:rFonts w:ascii="Arial" w:hAnsi="Arial"/>
      <w:kern w:val="4"/>
      <w:lang w:val="de-DE" w:eastAsia="de-DE"/>
    </w:rPr>
  </w:style>
  <w:style w:type="paragraph" w:styleId="Dokumentstruktur">
    <w:name w:val="Document Map"/>
    <w:basedOn w:val="Standard"/>
    <w:link w:val="DokumentstrukturZchn"/>
    <w:uiPriority w:val="99"/>
    <w:semiHidden/>
    <w:unhideWhenUsed/>
    <w:rsid w:val="00112591"/>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112591"/>
    <w:rPr>
      <w:rFonts w:ascii="Lucida Grande" w:hAnsi="Lucida Grande" w:cs="Lucida Grande"/>
      <w:kern w:val="4"/>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485097">
      <w:bodyDiv w:val="1"/>
      <w:marLeft w:val="0"/>
      <w:marRight w:val="0"/>
      <w:marTop w:val="0"/>
      <w:marBottom w:val="0"/>
      <w:divBdr>
        <w:top w:val="none" w:sz="0" w:space="0" w:color="auto"/>
        <w:left w:val="none" w:sz="0" w:space="0" w:color="auto"/>
        <w:bottom w:val="none" w:sz="0" w:space="0" w:color="auto"/>
        <w:right w:val="none" w:sz="0" w:space="0" w:color="auto"/>
      </w:divBdr>
    </w:div>
    <w:div w:id="1110314403">
      <w:bodyDiv w:val="1"/>
      <w:marLeft w:val="0"/>
      <w:marRight w:val="0"/>
      <w:marTop w:val="0"/>
      <w:marBottom w:val="0"/>
      <w:divBdr>
        <w:top w:val="none" w:sz="0" w:space="0" w:color="auto"/>
        <w:left w:val="none" w:sz="0" w:space="0" w:color="auto"/>
        <w:bottom w:val="none" w:sz="0" w:space="0" w:color="auto"/>
        <w:right w:val="none" w:sz="0" w:space="0" w:color="auto"/>
      </w:divBdr>
    </w:div>
    <w:div w:id="1123842655">
      <w:bodyDiv w:val="1"/>
      <w:marLeft w:val="0"/>
      <w:marRight w:val="0"/>
      <w:marTop w:val="0"/>
      <w:marBottom w:val="0"/>
      <w:divBdr>
        <w:top w:val="none" w:sz="0" w:space="0" w:color="auto"/>
        <w:left w:val="none" w:sz="0" w:space="0" w:color="auto"/>
        <w:bottom w:val="none" w:sz="0" w:space="0" w:color="auto"/>
        <w:right w:val="none" w:sz="0" w:space="0" w:color="auto"/>
      </w:divBdr>
      <w:divsChild>
        <w:div w:id="1525825507">
          <w:marLeft w:val="562"/>
          <w:marRight w:val="0"/>
          <w:marTop w:val="96"/>
          <w:marBottom w:val="0"/>
          <w:divBdr>
            <w:top w:val="none" w:sz="0" w:space="0" w:color="auto"/>
            <w:left w:val="none" w:sz="0" w:space="0" w:color="auto"/>
            <w:bottom w:val="none" w:sz="0" w:space="0" w:color="auto"/>
            <w:right w:val="none" w:sz="0" w:space="0" w:color="auto"/>
          </w:divBdr>
        </w:div>
        <w:div w:id="1783500721">
          <w:marLeft w:val="562"/>
          <w:marRight w:val="0"/>
          <w:marTop w:val="86"/>
          <w:marBottom w:val="0"/>
          <w:divBdr>
            <w:top w:val="none" w:sz="0" w:space="0" w:color="auto"/>
            <w:left w:val="none" w:sz="0" w:space="0" w:color="auto"/>
            <w:bottom w:val="none" w:sz="0" w:space="0" w:color="auto"/>
            <w:right w:val="none" w:sz="0" w:space="0" w:color="auto"/>
          </w:divBdr>
        </w:div>
        <w:div w:id="676690233">
          <w:marLeft w:val="1224"/>
          <w:marRight w:val="0"/>
          <w:marTop w:val="120"/>
          <w:marBottom w:val="0"/>
          <w:divBdr>
            <w:top w:val="none" w:sz="0" w:space="0" w:color="auto"/>
            <w:left w:val="none" w:sz="0" w:space="0" w:color="auto"/>
            <w:bottom w:val="none" w:sz="0" w:space="0" w:color="auto"/>
            <w:right w:val="none" w:sz="0" w:space="0" w:color="auto"/>
          </w:divBdr>
        </w:div>
        <w:div w:id="559250809">
          <w:marLeft w:val="1224"/>
          <w:marRight w:val="0"/>
          <w:marTop w:val="120"/>
          <w:marBottom w:val="0"/>
          <w:divBdr>
            <w:top w:val="none" w:sz="0" w:space="0" w:color="auto"/>
            <w:left w:val="none" w:sz="0" w:space="0" w:color="auto"/>
            <w:bottom w:val="none" w:sz="0" w:space="0" w:color="auto"/>
            <w:right w:val="none" w:sz="0" w:space="0" w:color="auto"/>
          </w:divBdr>
        </w:div>
        <w:div w:id="1562331410">
          <w:marLeft w:val="1886"/>
          <w:marRight w:val="0"/>
          <w:marTop w:val="120"/>
          <w:marBottom w:val="0"/>
          <w:divBdr>
            <w:top w:val="none" w:sz="0" w:space="0" w:color="auto"/>
            <w:left w:val="none" w:sz="0" w:space="0" w:color="auto"/>
            <w:bottom w:val="none" w:sz="0" w:space="0" w:color="auto"/>
            <w:right w:val="none" w:sz="0" w:space="0" w:color="auto"/>
          </w:divBdr>
        </w:div>
        <w:div w:id="648436948">
          <w:marLeft w:val="1224"/>
          <w:marRight w:val="0"/>
          <w:marTop w:val="120"/>
          <w:marBottom w:val="0"/>
          <w:divBdr>
            <w:top w:val="none" w:sz="0" w:space="0" w:color="auto"/>
            <w:left w:val="none" w:sz="0" w:space="0" w:color="auto"/>
            <w:bottom w:val="none" w:sz="0" w:space="0" w:color="auto"/>
            <w:right w:val="none" w:sz="0" w:space="0" w:color="auto"/>
          </w:divBdr>
        </w:div>
        <w:div w:id="435440958">
          <w:marLeft w:val="1224"/>
          <w:marRight w:val="0"/>
          <w:marTop w:val="120"/>
          <w:marBottom w:val="0"/>
          <w:divBdr>
            <w:top w:val="none" w:sz="0" w:space="0" w:color="auto"/>
            <w:left w:val="none" w:sz="0" w:space="0" w:color="auto"/>
            <w:bottom w:val="none" w:sz="0" w:space="0" w:color="auto"/>
            <w:right w:val="none" w:sz="0" w:space="0" w:color="auto"/>
          </w:divBdr>
        </w:div>
        <w:div w:id="1941797798">
          <w:marLeft w:val="1224"/>
          <w:marRight w:val="0"/>
          <w:marTop w:val="120"/>
          <w:marBottom w:val="0"/>
          <w:divBdr>
            <w:top w:val="none" w:sz="0" w:space="0" w:color="auto"/>
            <w:left w:val="none" w:sz="0" w:space="0" w:color="auto"/>
            <w:bottom w:val="none" w:sz="0" w:space="0" w:color="auto"/>
            <w:right w:val="none" w:sz="0" w:space="0" w:color="auto"/>
          </w:divBdr>
        </w:div>
        <w:div w:id="856113287">
          <w:marLeft w:val="1224"/>
          <w:marRight w:val="0"/>
          <w:marTop w:val="120"/>
          <w:marBottom w:val="0"/>
          <w:divBdr>
            <w:top w:val="none" w:sz="0" w:space="0" w:color="auto"/>
            <w:left w:val="none" w:sz="0" w:space="0" w:color="auto"/>
            <w:bottom w:val="none" w:sz="0" w:space="0" w:color="auto"/>
            <w:right w:val="none" w:sz="0" w:space="0" w:color="auto"/>
          </w:divBdr>
        </w:div>
        <w:div w:id="1156527768">
          <w:marLeft w:val="1224"/>
          <w:marRight w:val="0"/>
          <w:marTop w:val="120"/>
          <w:marBottom w:val="0"/>
          <w:divBdr>
            <w:top w:val="none" w:sz="0" w:space="0" w:color="auto"/>
            <w:left w:val="none" w:sz="0" w:space="0" w:color="auto"/>
            <w:bottom w:val="none" w:sz="0" w:space="0" w:color="auto"/>
            <w:right w:val="none" w:sz="0" w:space="0" w:color="auto"/>
          </w:divBdr>
        </w:div>
        <w:div w:id="1391266695">
          <w:marLeft w:val="1224"/>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fe-net.de" TargetMode="External"/><Relationship Id="rId18" Type="http://schemas.openxmlformats.org/officeDocument/2006/relationships/hyperlink" Target="http://twitter.com/EMO_HANNOVER"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hyperlink" Target="mailto:bernt.ritz@vdma.org" TargetMode="External"/><Relationship Id="rId17" Type="http://schemas.openxmlformats.org/officeDocument/2006/relationships/image" Target="media/image1.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twitter.com/EMO_HANNOVER" TargetMode="External"/><Relationship Id="rId20" Type="http://schemas.openxmlformats.org/officeDocument/2006/relationships/hyperlink" Target="https://de.industryarena.com/emo-hannover"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fred.zedtwitz@vdma.org" TargetMode="External"/><Relationship Id="rId24" Type="http://schemas.openxmlformats.org/officeDocument/2006/relationships/hyperlink" Target="http://www.youtube.com/metaltradefair" TargetMode="Externa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emo-hannover.de/de/presse/pressemitteilungen/pressemitteilungen/pressemitteilungen.xhtml" TargetMode="External"/><Relationship Id="rId23" Type="http://schemas.openxmlformats.org/officeDocument/2006/relationships/image" Target="media/image4.png"/><Relationship Id="rId28" Type="http://schemas.openxmlformats.org/officeDocument/2006/relationships/footer" Target="footer2.xml"/><Relationship Id="rId10" Type="http://schemas.openxmlformats.org/officeDocument/2006/relationships/hyperlink" Target="http://pwz.vdma.org" TargetMode="External"/><Relationship Id="rId19" Type="http://schemas.openxmlformats.org/officeDocument/2006/relationships/image" Target="media/image2.jpeg"/><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info@gfe-net.de" TargetMode="External"/><Relationship Id="rId22" Type="http://schemas.openxmlformats.org/officeDocument/2006/relationships/hyperlink" Target="http://facebook.com/EMOHannover" TargetMode="External"/><Relationship Id="rId27" Type="http://schemas.openxmlformats.org/officeDocument/2006/relationships/footer" Target="footer1.xml"/><Relationship Id="rId30"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EMO2017\09_for_presseinformationEMO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C6044-6EDC-4AEB-8726-4BB9D09E9820}">
  <ds:schemaRefs>
    <ds:schemaRef ds:uri="http://schemas.openxmlformats.org/officeDocument/2006/bibliography"/>
  </ds:schemaRefs>
</ds:datastoreItem>
</file>

<file path=customXml/itemProps2.xml><?xml version="1.0" encoding="utf-8"?>
<ds:datastoreItem xmlns:ds="http://schemas.openxmlformats.org/officeDocument/2006/customXml" ds:itemID="{148AEE56-887D-41C4-8B49-6DED749C0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09_for_presseinformationEMO2017.dotx</Template>
  <TotalTime>0</TotalTime>
  <Pages>8</Pages>
  <Words>2340</Words>
  <Characters>13922</Characters>
  <Application>Microsoft Office Word</Application>
  <DocSecurity>0</DocSecurity>
  <Lines>116</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 EMO Hannover 2017</vt:lpstr>
      <vt:lpstr>Presseinfo EMO Hannover 2017</vt:lpstr>
    </vt:vector>
  </TitlesOfParts>
  <Company>Weikersheimer Redaktionsbüro Frick</Company>
  <LinksUpToDate>false</LinksUpToDate>
  <CharactersWithSpaces>16230</CharactersWithSpaces>
  <SharedDoc>false</SharedDoc>
  <HLinks>
    <vt:vector size="6" baseType="variant">
      <vt:variant>
        <vt:i4>6815846</vt:i4>
      </vt:variant>
      <vt:variant>
        <vt:i4>1290</vt:i4>
      </vt:variant>
      <vt:variant>
        <vt:i4>1025</vt:i4>
      </vt:variant>
      <vt:variant>
        <vt:i4>1</vt:i4>
      </vt:variant>
      <vt:variant>
        <vt:lpwstr>ohnegen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 EMO Hannover 2017</dc:title>
  <dc:subject>????</dc:subject>
  <dc:creator>Walter Frick</dc:creator>
  <cp:lastModifiedBy>Iris Reinhart</cp:lastModifiedBy>
  <cp:revision>5</cp:revision>
  <cp:lastPrinted>2017-06-12T08:51:00Z</cp:lastPrinted>
  <dcterms:created xsi:type="dcterms:W3CDTF">2017-06-12T08:25:00Z</dcterms:created>
  <dcterms:modified xsi:type="dcterms:W3CDTF">2017-06-12T08:52:00Z</dcterms:modified>
</cp:coreProperties>
</file>