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CB" w:rsidRPr="008E534C" w:rsidRDefault="000732CB" w:rsidP="000732CB">
      <w:pPr>
        <w:pStyle w:val="berschrift1"/>
        <w:tabs>
          <w:tab w:val="clear" w:pos="851"/>
          <w:tab w:val="left" w:pos="7655"/>
        </w:tabs>
        <w:spacing w:line="240" w:lineRule="atLeast"/>
        <w:rPr>
          <w:rFonts w:cs="Times New Roman"/>
          <w:bCs w:val="0"/>
          <w:caps w:val="0"/>
          <w:spacing w:val="0"/>
          <w:kern w:val="0"/>
          <w:szCs w:val="20"/>
          <w:lang w:val="en-GB"/>
        </w:rPr>
      </w:pPr>
      <w:r w:rsidRPr="008E534C">
        <w:rPr>
          <w:bCs w:val="0"/>
          <w:caps w:val="0"/>
          <w:szCs w:val="20"/>
          <w:lang w:val="en-GB"/>
        </w:rPr>
        <w:t>PRESS RELEASE</w:t>
      </w:r>
    </w:p>
    <w:p w:rsidR="000732CB" w:rsidRPr="008E534C" w:rsidRDefault="000732CB" w:rsidP="000732CB">
      <w:pPr>
        <w:spacing w:line="240" w:lineRule="atLeast"/>
        <w:rPr>
          <w:kern w:val="0"/>
          <w:lang w:val="en-GB"/>
        </w:rPr>
      </w:pPr>
    </w:p>
    <w:p w:rsidR="000732CB" w:rsidRPr="008E534C" w:rsidRDefault="000732CB" w:rsidP="000732CB">
      <w:pPr>
        <w:spacing w:line="240" w:lineRule="atLeast"/>
        <w:rPr>
          <w:kern w:val="0"/>
          <w:lang w:val="en-GB"/>
        </w:rPr>
      </w:pPr>
    </w:p>
    <w:p w:rsidR="000732CB" w:rsidRPr="008E534C" w:rsidRDefault="000732CB" w:rsidP="000732CB">
      <w:pPr>
        <w:spacing w:line="240" w:lineRule="atLeast"/>
        <w:rPr>
          <w:kern w:val="0"/>
          <w:lang w:val="en-GB"/>
        </w:rPr>
      </w:pPr>
    </w:p>
    <w:p w:rsidR="000732CB" w:rsidRPr="008E534C" w:rsidRDefault="000732CB" w:rsidP="000732CB">
      <w:pPr>
        <w:spacing w:line="240" w:lineRule="atLeast"/>
        <w:rPr>
          <w:kern w:val="0"/>
          <w:lang w:val="en-GB"/>
        </w:rPr>
      </w:pPr>
    </w:p>
    <w:p w:rsidR="000732CB" w:rsidRPr="008E534C" w:rsidRDefault="000732CB" w:rsidP="000732CB">
      <w:pPr>
        <w:tabs>
          <w:tab w:val="left" w:pos="1134"/>
        </w:tabs>
        <w:spacing w:line="240" w:lineRule="atLeast"/>
        <w:rPr>
          <w:kern w:val="0"/>
          <w:lang w:val="en-GB"/>
        </w:rPr>
      </w:pPr>
      <w:r w:rsidRPr="008E534C">
        <w:rPr>
          <w:lang w:val="en-GB"/>
        </w:rPr>
        <w:t xml:space="preserve">From </w:t>
      </w:r>
      <w:r w:rsidRPr="008E534C">
        <w:rPr>
          <w:lang w:val="en-GB"/>
        </w:rPr>
        <w:tab/>
      </w:r>
      <w:proofErr w:type="spellStart"/>
      <w:r w:rsidRPr="008E534C">
        <w:rPr>
          <w:lang w:val="en-GB"/>
        </w:rPr>
        <w:t>Sylke</w:t>
      </w:r>
      <w:proofErr w:type="spellEnd"/>
      <w:r w:rsidRPr="008E534C">
        <w:rPr>
          <w:lang w:val="en-GB"/>
        </w:rPr>
        <w:t xml:space="preserve"> Becker</w:t>
      </w:r>
    </w:p>
    <w:p w:rsidR="000732CB" w:rsidRPr="008E534C" w:rsidRDefault="000732CB" w:rsidP="000732CB">
      <w:pPr>
        <w:tabs>
          <w:tab w:val="left" w:pos="1134"/>
        </w:tabs>
        <w:spacing w:line="240" w:lineRule="atLeast"/>
        <w:rPr>
          <w:kern w:val="0"/>
          <w:lang w:val="en-GB"/>
        </w:rPr>
      </w:pPr>
      <w:r w:rsidRPr="008E534C">
        <w:rPr>
          <w:lang w:val="en-GB"/>
        </w:rPr>
        <w:t xml:space="preserve">Phone </w:t>
      </w:r>
      <w:r w:rsidRPr="008E534C">
        <w:rPr>
          <w:lang w:val="en-GB"/>
        </w:rPr>
        <w:tab/>
        <w:t>+49 69 756081-33</w:t>
      </w:r>
    </w:p>
    <w:p w:rsidR="000732CB" w:rsidRPr="008E534C" w:rsidRDefault="000732CB" w:rsidP="000732CB">
      <w:pPr>
        <w:pStyle w:val="Kopfzeile"/>
        <w:tabs>
          <w:tab w:val="clear" w:pos="4536"/>
          <w:tab w:val="clear" w:pos="9072"/>
          <w:tab w:val="left" w:pos="1134"/>
        </w:tabs>
        <w:spacing w:line="240" w:lineRule="atLeast"/>
        <w:rPr>
          <w:kern w:val="0"/>
          <w:lang w:val="fr-FR"/>
        </w:rPr>
      </w:pPr>
      <w:r w:rsidRPr="008E534C">
        <w:rPr>
          <w:lang w:val="fr-FR"/>
        </w:rPr>
        <w:t>Fax</w:t>
      </w:r>
      <w:r w:rsidRPr="008E534C">
        <w:rPr>
          <w:lang w:val="fr-FR"/>
        </w:rPr>
        <w:tab/>
        <w:t>+49 69 756081-11</w:t>
      </w:r>
    </w:p>
    <w:p w:rsidR="005C29AA" w:rsidRPr="008E534C" w:rsidRDefault="000732CB" w:rsidP="000732CB">
      <w:pPr>
        <w:tabs>
          <w:tab w:val="left" w:pos="1134"/>
        </w:tabs>
        <w:spacing w:line="240" w:lineRule="atLeast"/>
        <w:rPr>
          <w:lang w:val="fr-FR"/>
        </w:rPr>
      </w:pPr>
      <w:r w:rsidRPr="008E534C">
        <w:rPr>
          <w:lang w:val="fr-FR"/>
        </w:rPr>
        <w:t>Email</w:t>
      </w:r>
      <w:r w:rsidRPr="008E534C">
        <w:rPr>
          <w:lang w:val="fr-FR"/>
        </w:rPr>
        <w:tab/>
        <w:t>s.becker@vdw.de</w:t>
      </w:r>
    </w:p>
    <w:p w:rsidR="005C29AA" w:rsidRPr="008E534C" w:rsidRDefault="005C29AA">
      <w:pPr>
        <w:spacing w:line="240" w:lineRule="atLeast"/>
        <w:rPr>
          <w:lang w:val="fr-FR"/>
        </w:rPr>
      </w:pPr>
    </w:p>
    <w:p w:rsidR="005C29AA" w:rsidRPr="008E534C" w:rsidRDefault="005C29AA">
      <w:pPr>
        <w:spacing w:line="240" w:lineRule="atLeast"/>
        <w:rPr>
          <w:lang w:val="fr-FR"/>
        </w:rPr>
      </w:pPr>
    </w:p>
    <w:p w:rsidR="005C29AA" w:rsidRPr="00920701" w:rsidRDefault="00B7166E">
      <w:pPr>
        <w:pStyle w:val="Betreff"/>
        <w:rPr>
          <w:lang w:val="en-GB"/>
        </w:rPr>
      </w:pPr>
      <w:r w:rsidRPr="00920701">
        <w:rPr>
          <w:lang w:val="en-GB"/>
        </w:rPr>
        <w:t>What does the future hold for the industrial sector</w:t>
      </w:r>
      <w:r w:rsidR="00F703B7">
        <w:rPr>
          <w:lang w:val="en-GB"/>
        </w:rPr>
        <w:t>s</w:t>
      </w:r>
      <w:r w:rsidRPr="00920701">
        <w:rPr>
          <w:lang w:val="en-GB"/>
        </w:rPr>
        <w:t xml:space="preserve"> in the</w:t>
      </w:r>
      <w:r w:rsidR="00530685" w:rsidRPr="00920701">
        <w:rPr>
          <w:lang w:val="en-GB"/>
        </w:rPr>
        <w:t xml:space="preserve"> USA </w:t>
      </w:r>
      <w:r w:rsidRPr="00920701">
        <w:rPr>
          <w:lang w:val="en-GB"/>
        </w:rPr>
        <w:t>and</w:t>
      </w:r>
      <w:r w:rsidR="00530685" w:rsidRPr="00920701">
        <w:rPr>
          <w:lang w:val="en-GB"/>
        </w:rPr>
        <w:t xml:space="preserve"> </w:t>
      </w:r>
      <w:r w:rsidRPr="00920701">
        <w:rPr>
          <w:lang w:val="en-GB"/>
        </w:rPr>
        <w:t>Mexico</w:t>
      </w:r>
      <w:r w:rsidR="00D300AA" w:rsidRPr="00920701">
        <w:rPr>
          <w:lang w:val="en-GB"/>
        </w:rPr>
        <w:t>?</w:t>
      </w:r>
    </w:p>
    <w:p w:rsidR="00D300AA" w:rsidRPr="00920701" w:rsidRDefault="00D300AA">
      <w:pPr>
        <w:pStyle w:val="Betreff"/>
        <w:rPr>
          <w:sz w:val="22"/>
          <w:szCs w:val="22"/>
          <w:lang w:val="en-GB"/>
        </w:rPr>
      </w:pPr>
      <w:r w:rsidRPr="00920701">
        <w:rPr>
          <w:sz w:val="22"/>
          <w:szCs w:val="22"/>
          <w:lang w:val="en-GB"/>
        </w:rPr>
        <w:t xml:space="preserve">EMO Hannover 2017 </w:t>
      </w:r>
      <w:r w:rsidR="00B7166E" w:rsidRPr="00920701">
        <w:rPr>
          <w:sz w:val="22"/>
          <w:szCs w:val="22"/>
          <w:lang w:val="en-GB"/>
        </w:rPr>
        <w:t xml:space="preserve">is </w:t>
      </w:r>
      <w:r w:rsidRPr="00920701">
        <w:rPr>
          <w:sz w:val="22"/>
          <w:szCs w:val="22"/>
          <w:lang w:val="en-GB"/>
        </w:rPr>
        <w:t>analysi</w:t>
      </w:r>
      <w:r w:rsidR="00B7166E" w:rsidRPr="00920701">
        <w:rPr>
          <w:sz w:val="22"/>
          <w:szCs w:val="22"/>
          <w:lang w:val="en-GB"/>
        </w:rPr>
        <w:t xml:space="preserve">ng the trends </w:t>
      </w:r>
      <w:proofErr w:type="gramStart"/>
      <w:r w:rsidR="00B7166E" w:rsidRPr="00920701">
        <w:rPr>
          <w:sz w:val="22"/>
          <w:szCs w:val="22"/>
          <w:lang w:val="en-GB"/>
        </w:rPr>
        <w:t>observable</w:t>
      </w:r>
      <w:r w:rsidR="00F703B7">
        <w:rPr>
          <w:sz w:val="22"/>
          <w:szCs w:val="22"/>
          <w:lang w:val="en-GB"/>
        </w:rPr>
        <w:t>,</w:t>
      </w:r>
      <w:proofErr w:type="gramEnd"/>
      <w:r w:rsidRPr="00920701">
        <w:rPr>
          <w:sz w:val="22"/>
          <w:szCs w:val="22"/>
          <w:lang w:val="en-GB"/>
        </w:rPr>
        <w:t xml:space="preserve"> </w:t>
      </w:r>
      <w:r w:rsidR="00B7166E" w:rsidRPr="00920701">
        <w:rPr>
          <w:sz w:val="22"/>
          <w:szCs w:val="22"/>
          <w:lang w:val="en-GB"/>
        </w:rPr>
        <w:t>and</w:t>
      </w:r>
      <w:r w:rsidRPr="00920701">
        <w:rPr>
          <w:sz w:val="22"/>
          <w:szCs w:val="22"/>
          <w:lang w:val="en-GB"/>
        </w:rPr>
        <w:t xml:space="preserve"> </w:t>
      </w:r>
      <w:r w:rsidR="00F703B7">
        <w:rPr>
          <w:sz w:val="22"/>
          <w:szCs w:val="22"/>
          <w:lang w:val="en-GB"/>
        </w:rPr>
        <w:t xml:space="preserve">coming up with some </w:t>
      </w:r>
      <w:r w:rsidR="005A578B">
        <w:rPr>
          <w:sz w:val="22"/>
          <w:szCs w:val="22"/>
          <w:lang w:val="en-GB"/>
        </w:rPr>
        <w:t>answers</w:t>
      </w:r>
    </w:p>
    <w:p w:rsidR="005C29AA" w:rsidRPr="00920701" w:rsidRDefault="005C29AA">
      <w:pPr>
        <w:rPr>
          <w:lang w:val="en-GB"/>
        </w:rPr>
      </w:pPr>
    </w:p>
    <w:p w:rsidR="00E84901" w:rsidRPr="00920701" w:rsidRDefault="00C25B99">
      <w:pPr>
        <w:rPr>
          <w:lang w:val="en-GB"/>
        </w:rPr>
      </w:pPr>
      <w:r w:rsidRPr="00920701">
        <w:rPr>
          <w:b/>
          <w:bCs/>
          <w:lang w:val="en-GB"/>
        </w:rPr>
        <w:t xml:space="preserve">Frankfurt </w:t>
      </w:r>
      <w:proofErr w:type="gramStart"/>
      <w:r w:rsidRPr="00920701">
        <w:rPr>
          <w:b/>
          <w:bCs/>
          <w:lang w:val="en-GB"/>
        </w:rPr>
        <w:t>am</w:t>
      </w:r>
      <w:proofErr w:type="gramEnd"/>
      <w:r w:rsidRPr="00920701">
        <w:rPr>
          <w:b/>
          <w:bCs/>
          <w:lang w:val="en-GB"/>
        </w:rPr>
        <w:t xml:space="preserve"> Main</w:t>
      </w:r>
      <w:r w:rsidR="00F34E35">
        <w:rPr>
          <w:b/>
          <w:bCs/>
          <w:lang w:val="en-GB"/>
        </w:rPr>
        <w:t>, 14</w:t>
      </w:r>
      <w:r w:rsidR="00530685" w:rsidRPr="00920701">
        <w:rPr>
          <w:b/>
          <w:bCs/>
          <w:lang w:val="en-GB"/>
        </w:rPr>
        <w:t xml:space="preserve"> Jun</w:t>
      </w:r>
      <w:r w:rsidR="000732CB" w:rsidRPr="00920701">
        <w:rPr>
          <w:b/>
          <w:bCs/>
          <w:lang w:val="en-GB"/>
        </w:rPr>
        <w:t>e</w:t>
      </w:r>
      <w:r w:rsidR="00530685" w:rsidRPr="00920701">
        <w:rPr>
          <w:b/>
          <w:bCs/>
          <w:lang w:val="en-GB"/>
        </w:rPr>
        <w:t xml:space="preserve"> </w:t>
      </w:r>
      <w:r w:rsidR="006620F3" w:rsidRPr="00920701">
        <w:rPr>
          <w:rStyle w:val="Date1"/>
          <w:b/>
          <w:bCs/>
          <w:lang w:val="en-GB"/>
        </w:rPr>
        <w:t>2017</w:t>
      </w:r>
      <w:r w:rsidR="00530685" w:rsidRPr="00920701">
        <w:rPr>
          <w:rStyle w:val="Date1"/>
          <w:b/>
          <w:bCs/>
          <w:lang w:val="en-GB"/>
        </w:rPr>
        <w:t>.</w:t>
      </w:r>
      <w:r w:rsidR="00530685" w:rsidRPr="00920701">
        <w:rPr>
          <w:lang w:val="en-GB"/>
        </w:rPr>
        <w:t xml:space="preserve"> – </w:t>
      </w:r>
      <w:r w:rsidR="00343B19">
        <w:rPr>
          <w:lang w:val="en-GB"/>
        </w:rPr>
        <w:t xml:space="preserve">They were major beacons of hope for </w:t>
      </w:r>
      <w:r w:rsidR="00203011" w:rsidRPr="00920701">
        <w:rPr>
          <w:lang w:val="en-GB"/>
        </w:rPr>
        <w:t>international</w:t>
      </w:r>
      <w:r w:rsidR="00343B19">
        <w:rPr>
          <w:lang w:val="en-GB"/>
        </w:rPr>
        <w:t xml:space="preserve"> manufacturers of production </w:t>
      </w:r>
      <w:r w:rsidR="00203011" w:rsidRPr="00920701">
        <w:rPr>
          <w:lang w:val="en-GB"/>
        </w:rPr>
        <w:t>techn</w:t>
      </w:r>
      <w:r w:rsidR="00343B19">
        <w:rPr>
          <w:lang w:val="en-GB"/>
        </w:rPr>
        <w:t>ology</w:t>
      </w:r>
      <w:r w:rsidR="00203011" w:rsidRPr="00920701">
        <w:rPr>
          <w:lang w:val="en-GB"/>
        </w:rPr>
        <w:t xml:space="preserve">: </w:t>
      </w:r>
      <w:r w:rsidR="00343B19">
        <w:rPr>
          <w:lang w:val="en-GB"/>
        </w:rPr>
        <w:t>the</w:t>
      </w:r>
      <w:r w:rsidR="00203011" w:rsidRPr="00920701">
        <w:rPr>
          <w:lang w:val="en-GB"/>
        </w:rPr>
        <w:t xml:space="preserve"> USA</w:t>
      </w:r>
      <w:r w:rsidR="00F703B7">
        <w:rPr>
          <w:lang w:val="en-GB"/>
        </w:rPr>
        <w:t xml:space="preserve"> with its</w:t>
      </w:r>
      <w:r w:rsidR="00343B19">
        <w:rPr>
          <w:lang w:val="en-GB"/>
        </w:rPr>
        <w:t xml:space="preserve"> re-industrialisation programme, </w:t>
      </w:r>
      <w:r w:rsidR="00B7166E" w:rsidRPr="00920701">
        <w:rPr>
          <w:lang w:val="en-GB"/>
        </w:rPr>
        <w:t>and</w:t>
      </w:r>
      <w:r w:rsidR="00203011" w:rsidRPr="00920701">
        <w:rPr>
          <w:lang w:val="en-GB"/>
        </w:rPr>
        <w:t xml:space="preserve"> </w:t>
      </w:r>
      <w:r w:rsidR="00B7166E" w:rsidRPr="00920701">
        <w:rPr>
          <w:lang w:val="en-GB"/>
        </w:rPr>
        <w:t>Mexico</w:t>
      </w:r>
      <w:r w:rsidR="00F703B7">
        <w:rPr>
          <w:lang w:val="en-GB"/>
        </w:rPr>
        <w:t>, which had evolved</w:t>
      </w:r>
      <w:r w:rsidR="00E1223B">
        <w:rPr>
          <w:lang w:val="en-GB"/>
        </w:rPr>
        <w:t xml:space="preserve"> into one of the world’s most important </w:t>
      </w:r>
      <w:proofErr w:type="spellStart"/>
      <w:r w:rsidR="00990250">
        <w:rPr>
          <w:lang w:val="en-GB"/>
        </w:rPr>
        <w:t>autom</w:t>
      </w:r>
      <w:r w:rsidR="00F703B7">
        <w:rPr>
          <w:lang w:val="en-GB"/>
        </w:rPr>
        <w:t>aking</w:t>
      </w:r>
      <w:proofErr w:type="spellEnd"/>
      <w:r w:rsidR="00990250">
        <w:rPr>
          <w:lang w:val="en-GB"/>
        </w:rPr>
        <w:t xml:space="preserve"> </w:t>
      </w:r>
      <w:r w:rsidR="00E1223B">
        <w:rPr>
          <w:lang w:val="en-GB"/>
        </w:rPr>
        <w:t xml:space="preserve">locations. But since the beginning of this year at the latest, </w:t>
      </w:r>
      <w:r w:rsidR="00CC0AA3">
        <w:rPr>
          <w:lang w:val="en-GB"/>
        </w:rPr>
        <w:t xml:space="preserve">industry representatives </w:t>
      </w:r>
      <w:proofErr w:type="spellStart"/>
      <w:r w:rsidR="00D06CDE">
        <w:rPr>
          <w:lang w:val="en-GB"/>
        </w:rPr>
        <w:t xml:space="preserve">all </w:t>
      </w:r>
      <w:r w:rsidR="000B5A39">
        <w:rPr>
          <w:lang w:val="en-GB"/>
        </w:rPr>
        <w:t>round</w:t>
      </w:r>
      <w:proofErr w:type="spellEnd"/>
      <w:r w:rsidR="000B5A39">
        <w:rPr>
          <w:lang w:val="en-GB"/>
        </w:rPr>
        <w:t xml:space="preserve"> the globe </w:t>
      </w:r>
      <w:r w:rsidR="00CC0AA3">
        <w:rPr>
          <w:lang w:val="en-GB"/>
        </w:rPr>
        <w:t xml:space="preserve">have been </w:t>
      </w:r>
      <w:r w:rsidR="000B5A39">
        <w:rPr>
          <w:lang w:val="en-GB"/>
        </w:rPr>
        <w:t>wondering where it is heading, the US-American economy, and what is to become of its southern neighbour Mexico</w:t>
      </w:r>
      <w:r w:rsidR="00D04D8A">
        <w:rPr>
          <w:lang w:val="en-GB"/>
        </w:rPr>
        <w:t>. The VDW (</w:t>
      </w:r>
      <w:r w:rsidR="002258F0">
        <w:rPr>
          <w:lang w:val="en-GB"/>
        </w:rPr>
        <w:t xml:space="preserve">German Machine Tool Builders’ Association) will be investigating these questions as part of its </w:t>
      </w:r>
      <w:r w:rsidR="00E86835" w:rsidRPr="00920701">
        <w:rPr>
          <w:i/>
          <w:lang w:val="en-GB"/>
        </w:rPr>
        <w:t>Metalworking Growth</w:t>
      </w:r>
      <w:r w:rsidR="00E84901" w:rsidRPr="00920701">
        <w:rPr>
          <w:lang w:val="en-GB"/>
        </w:rPr>
        <w:t xml:space="preserve"> </w:t>
      </w:r>
      <w:r w:rsidR="002258F0">
        <w:rPr>
          <w:lang w:val="en-GB"/>
        </w:rPr>
        <w:t>seminar on 21</w:t>
      </w:r>
      <w:r w:rsidR="00E84901" w:rsidRPr="00920701">
        <w:rPr>
          <w:lang w:val="en-GB"/>
        </w:rPr>
        <w:t xml:space="preserve"> September 2017 a</w:t>
      </w:r>
      <w:r w:rsidR="002258F0">
        <w:rPr>
          <w:lang w:val="en-GB"/>
        </w:rPr>
        <w:t>t the</w:t>
      </w:r>
      <w:r w:rsidR="00E84901" w:rsidRPr="00920701">
        <w:rPr>
          <w:lang w:val="en-GB"/>
        </w:rPr>
        <w:t xml:space="preserve"> EMO Hannover. </w:t>
      </w:r>
      <w:r w:rsidR="0003293A">
        <w:rPr>
          <w:lang w:val="en-GB"/>
        </w:rPr>
        <w:t>After all, last year the</w:t>
      </w:r>
      <w:r w:rsidR="006C0303" w:rsidRPr="00920701">
        <w:rPr>
          <w:lang w:val="en-GB"/>
        </w:rPr>
        <w:t xml:space="preserve"> USA </w:t>
      </w:r>
      <w:r w:rsidR="00D06CDE">
        <w:rPr>
          <w:lang w:val="en-GB"/>
        </w:rPr>
        <w:t>was</w:t>
      </w:r>
      <w:r w:rsidR="0003293A">
        <w:rPr>
          <w:lang w:val="en-GB"/>
        </w:rPr>
        <w:t xml:space="preserve"> the second-biggest market for machine tools worldwide, with </w:t>
      </w:r>
      <w:r w:rsidR="00B7166E" w:rsidRPr="00920701">
        <w:rPr>
          <w:lang w:val="en-GB"/>
        </w:rPr>
        <w:t>Mexico</w:t>
      </w:r>
      <w:r w:rsidR="006C0303" w:rsidRPr="00920701">
        <w:rPr>
          <w:lang w:val="en-GB"/>
        </w:rPr>
        <w:t xml:space="preserve"> </w:t>
      </w:r>
      <w:r w:rsidR="0003293A">
        <w:rPr>
          <w:lang w:val="en-GB"/>
        </w:rPr>
        <w:t>ranking 7</w:t>
      </w:r>
      <w:r w:rsidR="0003293A" w:rsidRPr="0003293A">
        <w:rPr>
          <w:vertAlign w:val="superscript"/>
          <w:lang w:val="en-GB"/>
        </w:rPr>
        <w:t>th</w:t>
      </w:r>
      <w:r w:rsidR="0003293A">
        <w:rPr>
          <w:lang w:val="en-GB"/>
        </w:rPr>
        <w:t>.</w:t>
      </w:r>
    </w:p>
    <w:p w:rsidR="00E84901" w:rsidRPr="00920701" w:rsidRDefault="00E84901">
      <w:pPr>
        <w:rPr>
          <w:lang w:val="en-GB"/>
        </w:rPr>
      </w:pPr>
    </w:p>
    <w:p w:rsidR="00753E90" w:rsidRPr="00920701" w:rsidRDefault="00275337">
      <w:pPr>
        <w:rPr>
          <w:lang w:val="en-GB"/>
        </w:rPr>
      </w:pPr>
      <w:r>
        <w:rPr>
          <w:lang w:val="en-GB"/>
        </w:rPr>
        <w:t xml:space="preserve">“For addressing our highly topical seminar theme, we’re partnering with </w:t>
      </w:r>
      <w:r w:rsidR="00642C46">
        <w:rPr>
          <w:lang w:val="en-GB"/>
        </w:rPr>
        <w:t>Gardner Business Media</w:t>
      </w:r>
      <w:r w:rsidR="00D946D8">
        <w:rPr>
          <w:lang w:val="en-GB"/>
        </w:rPr>
        <w:t>, a company</w:t>
      </w:r>
      <w:r>
        <w:rPr>
          <w:lang w:val="en-GB"/>
        </w:rPr>
        <w:t xml:space="preserve"> possess</w:t>
      </w:r>
      <w:r w:rsidR="00D946D8">
        <w:rPr>
          <w:lang w:val="en-GB"/>
        </w:rPr>
        <w:t>ing excellent knowledge of both these markets,” reports</w:t>
      </w:r>
      <w:r w:rsidR="00E84901" w:rsidRPr="00920701">
        <w:rPr>
          <w:lang w:val="en-GB"/>
        </w:rPr>
        <w:t xml:space="preserve"> </w:t>
      </w:r>
      <w:proofErr w:type="spellStart"/>
      <w:r w:rsidR="00E84901" w:rsidRPr="00920701">
        <w:rPr>
          <w:lang w:val="en-GB"/>
        </w:rPr>
        <w:t>Dr.</w:t>
      </w:r>
      <w:proofErr w:type="spellEnd"/>
      <w:r w:rsidR="00E84901" w:rsidRPr="00920701">
        <w:rPr>
          <w:lang w:val="en-GB"/>
        </w:rPr>
        <w:t xml:space="preserve"> </w:t>
      </w:r>
      <w:proofErr w:type="spellStart"/>
      <w:r w:rsidR="00E84901" w:rsidRPr="00920701">
        <w:rPr>
          <w:lang w:val="en-GB"/>
        </w:rPr>
        <w:t>Wilfried</w:t>
      </w:r>
      <w:proofErr w:type="spellEnd"/>
      <w:r w:rsidR="00E84901" w:rsidRPr="00920701">
        <w:rPr>
          <w:lang w:val="en-GB"/>
        </w:rPr>
        <w:t xml:space="preserve"> </w:t>
      </w:r>
      <w:proofErr w:type="spellStart"/>
      <w:r w:rsidR="00E84901" w:rsidRPr="00920701">
        <w:rPr>
          <w:lang w:val="en-GB"/>
        </w:rPr>
        <w:t>Schäfer</w:t>
      </w:r>
      <w:proofErr w:type="spellEnd"/>
      <w:r w:rsidR="00E84901" w:rsidRPr="00920701">
        <w:rPr>
          <w:lang w:val="en-GB"/>
        </w:rPr>
        <w:t xml:space="preserve">, </w:t>
      </w:r>
      <w:r w:rsidR="00C01939">
        <w:rPr>
          <w:lang w:val="en-GB"/>
        </w:rPr>
        <w:t>Executive Director of the EMO’s organiser</w:t>
      </w:r>
      <w:r w:rsidR="00D06CDE">
        <w:rPr>
          <w:lang w:val="en-GB"/>
        </w:rPr>
        <w:t>, the VDW</w:t>
      </w:r>
      <w:r w:rsidR="00E84901" w:rsidRPr="00920701">
        <w:rPr>
          <w:lang w:val="en-GB"/>
        </w:rPr>
        <w:t xml:space="preserve">. </w:t>
      </w:r>
      <w:r w:rsidR="00203011" w:rsidRPr="00920701">
        <w:rPr>
          <w:lang w:val="en-GB"/>
        </w:rPr>
        <w:t>So</w:t>
      </w:r>
      <w:r w:rsidR="00C01939">
        <w:rPr>
          <w:lang w:val="en-GB"/>
        </w:rPr>
        <w:t>undly based e</w:t>
      </w:r>
      <w:r w:rsidR="006C0303" w:rsidRPr="00920701">
        <w:rPr>
          <w:lang w:val="en-GB"/>
        </w:rPr>
        <w:t>xpert</w:t>
      </w:r>
      <w:r w:rsidR="00C01939">
        <w:rPr>
          <w:lang w:val="en-GB"/>
        </w:rPr>
        <w:t xml:space="preserve"> </w:t>
      </w:r>
      <w:r w:rsidR="00E84901" w:rsidRPr="00920701">
        <w:rPr>
          <w:lang w:val="en-GB"/>
        </w:rPr>
        <w:t>information</w:t>
      </w:r>
      <w:r w:rsidR="00D06CDE">
        <w:rPr>
          <w:lang w:val="en-GB"/>
        </w:rPr>
        <w:t>, he continues, is</w:t>
      </w:r>
      <w:r w:rsidR="00C01939">
        <w:rPr>
          <w:lang w:val="en-GB"/>
        </w:rPr>
        <w:t xml:space="preserve"> indispensable for every </w:t>
      </w:r>
      <w:r w:rsidR="00BB31DE">
        <w:rPr>
          <w:lang w:val="en-GB"/>
        </w:rPr>
        <w:t>corporate leader from the</w:t>
      </w:r>
      <w:r w:rsidR="001D17DE">
        <w:rPr>
          <w:lang w:val="en-GB"/>
        </w:rPr>
        <w:t xml:space="preserve"> manufacturing sector</w:t>
      </w:r>
      <w:r w:rsidR="00E84901" w:rsidRPr="00920701">
        <w:rPr>
          <w:lang w:val="en-GB"/>
        </w:rPr>
        <w:t xml:space="preserve"> </w:t>
      </w:r>
      <w:r w:rsidR="001D17DE">
        <w:rPr>
          <w:lang w:val="en-GB"/>
        </w:rPr>
        <w:t xml:space="preserve">doing business with these two countries. </w:t>
      </w:r>
      <w:r w:rsidR="00F703B7">
        <w:rPr>
          <w:lang w:val="en-GB"/>
        </w:rPr>
        <w:t>It’</w:t>
      </w:r>
      <w:r w:rsidR="00344E96">
        <w:rPr>
          <w:lang w:val="en-GB"/>
        </w:rPr>
        <w:t>s</w:t>
      </w:r>
      <w:r w:rsidR="001D17DE">
        <w:rPr>
          <w:lang w:val="en-GB"/>
        </w:rPr>
        <w:t xml:space="preserve"> all the more valuable when the experts concerned are able to base their assessment</w:t>
      </w:r>
      <w:r w:rsidR="00B229E7">
        <w:rPr>
          <w:lang w:val="en-GB"/>
        </w:rPr>
        <w:t>s</w:t>
      </w:r>
      <w:r w:rsidR="002879D3">
        <w:rPr>
          <w:lang w:val="en-GB"/>
        </w:rPr>
        <w:t xml:space="preserve"> and appraisals on </w:t>
      </w:r>
      <w:r w:rsidR="00BE7F53">
        <w:rPr>
          <w:lang w:val="en-GB"/>
        </w:rPr>
        <w:t xml:space="preserve">how the situation is </w:t>
      </w:r>
      <w:r w:rsidR="00C43C37">
        <w:rPr>
          <w:lang w:val="en-GB"/>
        </w:rPr>
        <w:t xml:space="preserve">actually </w:t>
      </w:r>
      <w:r w:rsidR="00BE7F53">
        <w:rPr>
          <w:lang w:val="en-GB"/>
        </w:rPr>
        <w:t xml:space="preserve">viewed </w:t>
      </w:r>
      <w:r w:rsidR="00C43C37">
        <w:rPr>
          <w:lang w:val="en-GB"/>
        </w:rPr>
        <w:t>from within</w:t>
      </w:r>
      <w:r w:rsidR="009E70F8">
        <w:rPr>
          <w:lang w:val="en-GB"/>
        </w:rPr>
        <w:t xml:space="preserve"> these two markets.</w:t>
      </w:r>
    </w:p>
    <w:p w:rsidR="00753E90" w:rsidRPr="00920701" w:rsidRDefault="00753E90">
      <w:pPr>
        <w:rPr>
          <w:lang w:val="en-GB"/>
        </w:rPr>
      </w:pPr>
    </w:p>
    <w:p w:rsidR="005C29AA" w:rsidRPr="00920701" w:rsidRDefault="008D244D">
      <w:pPr>
        <w:rPr>
          <w:lang w:val="en-GB"/>
        </w:rPr>
      </w:pPr>
      <w:r w:rsidRPr="00920701">
        <w:rPr>
          <w:lang w:val="en-GB"/>
        </w:rPr>
        <w:t xml:space="preserve">Travis Egan, </w:t>
      </w:r>
      <w:r w:rsidR="00450F28">
        <w:rPr>
          <w:lang w:val="en-GB"/>
        </w:rPr>
        <w:t xml:space="preserve">the publisher of the </w:t>
      </w:r>
      <w:r w:rsidRPr="00920701">
        <w:rPr>
          <w:i/>
          <w:lang w:val="en-GB"/>
        </w:rPr>
        <w:t>Modern Machine Shop</w:t>
      </w:r>
      <w:r w:rsidRPr="00920701">
        <w:rPr>
          <w:lang w:val="en-GB"/>
        </w:rPr>
        <w:t xml:space="preserve"> </w:t>
      </w:r>
      <w:r w:rsidR="00450F28">
        <w:rPr>
          <w:lang w:val="en-GB"/>
        </w:rPr>
        <w:t xml:space="preserve">trade periodical, takes an </w:t>
      </w:r>
      <w:r w:rsidRPr="00920701">
        <w:rPr>
          <w:lang w:val="en-GB"/>
        </w:rPr>
        <w:t>optim</w:t>
      </w:r>
      <w:r w:rsidR="00CB4BA0" w:rsidRPr="00920701">
        <w:rPr>
          <w:lang w:val="en-GB"/>
        </w:rPr>
        <w:t>isti</w:t>
      </w:r>
      <w:r w:rsidR="00450F28">
        <w:rPr>
          <w:lang w:val="en-GB"/>
        </w:rPr>
        <w:t>c stance</w:t>
      </w:r>
      <w:r w:rsidR="00CB4BA0" w:rsidRPr="00920701">
        <w:rPr>
          <w:lang w:val="en-GB"/>
        </w:rPr>
        <w:t xml:space="preserve">. </w:t>
      </w:r>
      <w:r w:rsidR="00B229E7">
        <w:rPr>
          <w:lang w:val="en-GB"/>
        </w:rPr>
        <w:t>He perceives</w:t>
      </w:r>
      <w:r w:rsidR="00450F28">
        <w:rPr>
          <w:lang w:val="en-GB"/>
        </w:rPr>
        <w:t xml:space="preserve"> a highly upbeat mood among the manufacturers in both these countries, and promises good business opportunities for every vendor able to </w:t>
      </w:r>
      <w:r w:rsidR="00322932">
        <w:rPr>
          <w:lang w:val="en-GB"/>
        </w:rPr>
        <w:t xml:space="preserve">utilise this </w:t>
      </w:r>
      <w:r w:rsidR="00B229E7">
        <w:rPr>
          <w:lang w:val="en-GB"/>
        </w:rPr>
        <w:t>optimistic</w:t>
      </w:r>
      <w:r w:rsidR="00162D66">
        <w:rPr>
          <w:lang w:val="en-GB"/>
        </w:rPr>
        <w:t xml:space="preserve"> atmosphere in his </w:t>
      </w:r>
      <w:r w:rsidR="00322932">
        <w:rPr>
          <w:lang w:val="en-GB"/>
        </w:rPr>
        <w:t>favour. The figures issued for the German machine tool industry’s first quarter, for example, prove him right: German exports to the</w:t>
      </w:r>
      <w:r w:rsidRPr="00920701">
        <w:rPr>
          <w:lang w:val="en-GB"/>
        </w:rPr>
        <w:t xml:space="preserve"> USA </w:t>
      </w:r>
      <w:r w:rsidR="00EC77DF">
        <w:rPr>
          <w:lang w:val="en-GB"/>
        </w:rPr>
        <w:t>have increased by</w:t>
      </w:r>
      <w:r w:rsidR="008D6002" w:rsidRPr="00920701">
        <w:rPr>
          <w:lang w:val="en-GB"/>
        </w:rPr>
        <w:t xml:space="preserve"> </w:t>
      </w:r>
      <w:r w:rsidRPr="00920701">
        <w:rPr>
          <w:lang w:val="en-GB"/>
        </w:rPr>
        <w:t xml:space="preserve">16 </w:t>
      </w:r>
      <w:r w:rsidR="00EC77DF">
        <w:rPr>
          <w:lang w:val="en-GB"/>
        </w:rPr>
        <w:t xml:space="preserve">per cent, with exports to </w:t>
      </w:r>
      <w:r w:rsidR="00B7166E" w:rsidRPr="00920701">
        <w:rPr>
          <w:lang w:val="en-GB"/>
        </w:rPr>
        <w:t>Mexico</w:t>
      </w:r>
      <w:r w:rsidR="00E86835" w:rsidRPr="00920701">
        <w:rPr>
          <w:lang w:val="en-GB"/>
        </w:rPr>
        <w:t xml:space="preserve"> </w:t>
      </w:r>
      <w:r w:rsidR="00EC77DF">
        <w:rPr>
          <w:lang w:val="en-GB"/>
        </w:rPr>
        <w:t>even up by more than one third. “Needless to say</w:t>
      </w:r>
      <w:r w:rsidR="00B229E7">
        <w:rPr>
          <w:lang w:val="en-GB"/>
        </w:rPr>
        <w:t>,</w:t>
      </w:r>
      <w:r w:rsidR="00EC77DF">
        <w:rPr>
          <w:lang w:val="en-GB"/>
        </w:rPr>
        <w:t xml:space="preserve"> this trend has</w:t>
      </w:r>
      <w:r w:rsidR="00E03A63">
        <w:rPr>
          <w:lang w:val="en-GB"/>
        </w:rPr>
        <w:t xml:space="preserve"> its roots in last year’s order bookings</w:t>
      </w:r>
      <w:r w:rsidR="00EC77DF">
        <w:rPr>
          <w:lang w:val="en-GB"/>
        </w:rPr>
        <w:t xml:space="preserve">,” explains </w:t>
      </w:r>
      <w:proofErr w:type="spellStart"/>
      <w:r w:rsidR="00EC77DF">
        <w:rPr>
          <w:lang w:val="en-GB"/>
        </w:rPr>
        <w:t>Dr.</w:t>
      </w:r>
      <w:proofErr w:type="spellEnd"/>
      <w:r w:rsidR="00EC77DF">
        <w:rPr>
          <w:lang w:val="en-GB"/>
        </w:rPr>
        <w:t xml:space="preserve"> </w:t>
      </w:r>
      <w:proofErr w:type="spellStart"/>
      <w:r w:rsidR="00EC77DF">
        <w:rPr>
          <w:lang w:val="en-GB"/>
        </w:rPr>
        <w:t>Schäfer</w:t>
      </w:r>
      <w:proofErr w:type="spellEnd"/>
      <w:r w:rsidR="00EC77DF">
        <w:rPr>
          <w:lang w:val="en-GB"/>
        </w:rPr>
        <w:t>. Many large-scale orders in project business with the</w:t>
      </w:r>
      <w:r w:rsidR="000C694F">
        <w:rPr>
          <w:lang w:val="en-GB"/>
        </w:rPr>
        <w:t>se two countries’</w:t>
      </w:r>
      <w:r w:rsidR="00EC77DF">
        <w:rPr>
          <w:lang w:val="en-GB"/>
        </w:rPr>
        <w:t xml:space="preserve"> automotive industry </w:t>
      </w:r>
      <w:r w:rsidR="000C694F">
        <w:rPr>
          <w:lang w:val="en-GB"/>
        </w:rPr>
        <w:t xml:space="preserve">had ensured high growth rates. But in </w:t>
      </w:r>
      <w:r w:rsidR="00B7166E" w:rsidRPr="00920701">
        <w:rPr>
          <w:lang w:val="en-GB"/>
        </w:rPr>
        <w:t>Mexico</w:t>
      </w:r>
      <w:r w:rsidR="00CB4BA0" w:rsidRPr="00920701">
        <w:rPr>
          <w:lang w:val="en-GB"/>
        </w:rPr>
        <w:t xml:space="preserve"> </w:t>
      </w:r>
      <w:r w:rsidR="001C4CC4">
        <w:rPr>
          <w:lang w:val="en-GB"/>
        </w:rPr>
        <w:t xml:space="preserve">at least, ordering activity </w:t>
      </w:r>
      <w:r w:rsidR="000C694F">
        <w:rPr>
          <w:lang w:val="en-GB"/>
        </w:rPr>
        <w:t xml:space="preserve">slumped considerably during the </w:t>
      </w:r>
      <w:r w:rsidR="00B229E7">
        <w:rPr>
          <w:lang w:val="en-GB"/>
        </w:rPr>
        <w:t xml:space="preserve">year’s </w:t>
      </w:r>
      <w:r w:rsidR="000C694F">
        <w:rPr>
          <w:lang w:val="en-GB"/>
        </w:rPr>
        <w:t>first quarter</w:t>
      </w:r>
      <w:r w:rsidR="00B229E7">
        <w:rPr>
          <w:lang w:val="en-GB"/>
        </w:rPr>
        <w:t>,</w:t>
      </w:r>
      <w:r w:rsidR="000C694F">
        <w:rPr>
          <w:lang w:val="en-GB"/>
        </w:rPr>
        <w:t xml:space="preserve"> whereas order intake from the</w:t>
      </w:r>
      <w:r w:rsidR="00CB4BA0" w:rsidRPr="00920701">
        <w:rPr>
          <w:lang w:val="en-GB"/>
        </w:rPr>
        <w:t xml:space="preserve"> USA </w:t>
      </w:r>
      <w:r w:rsidR="000C694F">
        <w:rPr>
          <w:lang w:val="en-GB"/>
        </w:rPr>
        <w:t>continues buoyant</w:t>
      </w:r>
      <w:r w:rsidR="00CB4BA0" w:rsidRPr="00920701">
        <w:rPr>
          <w:lang w:val="en-GB"/>
        </w:rPr>
        <w:t>.</w:t>
      </w:r>
    </w:p>
    <w:p w:rsidR="008D244D" w:rsidRPr="00920701" w:rsidRDefault="008D244D">
      <w:pPr>
        <w:rPr>
          <w:lang w:val="en-GB"/>
        </w:rPr>
      </w:pPr>
    </w:p>
    <w:p w:rsidR="006D51FE" w:rsidRPr="00920701" w:rsidRDefault="00E53418">
      <w:pPr>
        <w:rPr>
          <w:lang w:val="en-GB"/>
        </w:rPr>
      </w:pPr>
      <w:r>
        <w:rPr>
          <w:lang w:val="en-GB"/>
        </w:rPr>
        <w:t>What will be addressed in the</w:t>
      </w:r>
      <w:r w:rsidR="008D244D" w:rsidRPr="00920701">
        <w:rPr>
          <w:lang w:val="en-GB"/>
        </w:rPr>
        <w:t xml:space="preserve"> EMO</w:t>
      </w:r>
      <w:r w:rsidR="00B229E7">
        <w:rPr>
          <w:lang w:val="en-GB"/>
        </w:rPr>
        <w:t>’s</w:t>
      </w:r>
      <w:r>
        <w:rPr>
          <w:lang w:val="en-GB"/>
        </w:rPr>
        <w:t xml:space="preserve"> seminar </w:t>
      </w:r>
      <w:proofErr w:type="gramStart"/>
      <w:r>
        <w:rPr>
          <w:lang w:val="en-GB"/>
        </w:rPr>
        <w:t>is</w:t>
      </w:r>
      <w:proofErr w:type="gramEnd"/>
      <w:r>
        <w:rPr>
          <w:lang w:val="en-GB"/>
        </w:rPr>
        <w:t xml:space="preserve"> the </w:t>
      </w:r>
      <w:r w:rsidR="00B229E7">
        <w:rPr>
          <w:lang w:val="en-GB"/>
        </w:rPr>
        <w:t xml:space="preserve">ongoing </w:t>
      </w:r>
      <w:r w:rsidR="008D244D" w:rsidRPr="00920701">
        <w:rPr>
          <w:lang w:val="en-GB"/>
        </w:rPr>
        <w:t>global</w:t>
      </w:r>
      <w:r w:rsidR="00F251C2">
        <w:rPr>
          <w:lang w:val="en-GB"/>
        </w:rPr>
        <w:t xml:space="preserve"> economic and</w:t>
      </w:r>
      <w:r w:rsidR="00203011" w:rsidRPr="00920701">
        <w:rPr>
          <w:lang w:val="en-GB"/>
        </w:rPr>
        <w:t xml:space="preserve"> technologi</w:t>
      </w:r>
      <w:r w:rsidR="00F251C2">
        <w:rPr>
          <w:lang w:val="en-GB"/>
        </w:rPr>
        <w:t>cal t</w:t>
      </w:r>
      <w:r w:rsidR="00203011" w:rsidRPr="00920701">
        <w:rPr>
          <w:lang w:val="en-GB"/>
        </w:rPr>
        <w:t xml:space="preserve">rends </w:t>
      </w:r>
      <w:r w:rsidR="008D244D" w:rsidRPr="00920701">
        <w:rPr>
          <w:lang w:val="en-GB"/>
        </w:rPr>
        <w:t xml:space="preserve">in </w:t>
      </w:r>
      <w:r w:rsidR="00F251C2">
        <w:rPr>
          <w:lang w:val="en-GB"/>
        </w:rPr>
        <w:t>the machine tool industry, with a particular focus on the</w:t>
      </w:r>
      <w:r w:rsidR="00203011" w:rsidRPr="00920701">
        <w:rPr>
          <w:lang w:val="en-GB"/>
        </w:rPr>
        <w:t xml:space="preserve"> USA </w:t>
      </w:r>
      <w:r w:rsidR="00B7166E" w:rsidRPr="00920701">
        <w:rPr>
          <w:lang w:val="en-GB"/>
        </w:rPr>
        <w:t>and</w:t>
      </w:r>
      <w:r w:rsidR="00203011" w:rsidRPr="00920701">
        <w:rPr>
          <w:lang w:val="en-GB"/>
        </w:rPr>
        <w:t xml:space="preserve"> </w:t>
      </w:r>
      <w:r w:rsidR="00B7166E" w:rsidRPr="00920701">
        <w:rPr>
          <w:lang w:val="en-GB"/>
        </w:rPr>
        <w:t>Mexico</w:t>
      </w:r>
      <w:r w:rsidR="00203011" w:rsidRPr="00920701">
        <w:rPr>
          <w:lang w:val="en-GB"/>
        </w:rPr>
        <w:t>.</w:t>
      </w:r>
      <w:r w:rsidR="002C6EF1" w:rsidRPr="00920701">
        <w:rPr>
          <w:lang w:val="en-GB"/>
        </w:rPr>
        <w:t xml:space="preserve"> Steve Kline Jr., Director of Market Intelligence </w:t>
      </w:r>
      <w:r w:rsidR="005869D6">
        <w:rPr>
          <w:lang w:val="en-GB"/>
        </w:rPr>
        <w:t>at</w:t>
      </w:r>
      <w:r w:rsidR="002C6EF1" w:rsidRPr="00920701">
        <w:rPr>
          <w:lang w:val="en-GB"/>
        </w:rPr>
        <w:t xml:space="preserve"> G</w:t>
      </w:r>
      <w:r w:rsidR="008D244D" w:rsidRPr="00920701">
        <w:rPr>
          <w:lang w:val="en-GB"/>
        </w:rPr>
        <w:t>ardner Business Media (GBM)</w:t>
      </w:r>
      <w:r w:rsidR="002C6EF1" w:rsidRPr="00920701">
        <w:rPr>
          <w:lang w:val="en-GB"/>
        </w:rPr>
        <w:t xml:space="preserve">, </w:t>
      </w:r>
      <w:r w:rsidR="005869D6">
        <w:rPr>
          <w:lang w:val="en-GB"/>
        </w:rPr>
        <w:t xml:space="preserve">will provide information on the investment plans of </w:t>
      </w:r>
      <w:r w:rsidR="002C6EF1" w:rsidRPr="00920701">
        <w:rPr>
          <w:lang w:val="en-GB"/>
        </w:rPr>
        <w:t>US-</w:t>
      </w:r>
      <w:r w:rsidR="005869D6">
        <w:rPr>
          <w:lang w:val="en-GB"/>
        </w:rPr>
        <w:t xml:space="preserve">American companies, right through to certain technologies which </w:t>
      </w:r>
      <w:r w:rsidR="00B229E7">
        <w:rPr>
          <w:lang w:val="en-GB"/>
        </w:rPr>
        <w:t>have been identified as prim</w:t>
      </w:r>
      <w:r w:rsidR="000C3A7D">
        <w:rPr>
          <w:lang w:val="en-GB"/>
        </w:rPr>
        <w:t>ary</w:t>
      </w:r>
      <w:r w:rsidR="00B229E7">
        <w:rPr>
          <w:lang w:val="en-GB"/>
        </w:rPr>
        <w:t xml:space="preserve"> targets for purchasers.</w:t>
      </w:r>
      <w:r w:rsidR="006C0303" w:rsidRPr="00920701">
        <w:rPr>
          <w:lang w:val="en-GB"/>
        </w:rPr>
        <w:t xml:space="preserve"> </w:t>
      </w:r>
      <w:r w:rsidR="00D52451">
        <w:rPr>
          <w:lang w:val="en-GB"/>
        </w:rPr>
        <w:t>For almost ten years now, Steve</w:t>
      </w:r>
      <w:r w:rsidR="006C0303" w:rsidRPr="00920701">
        <w:rPr>
          <w:lang w:val="en-GB"/>
        </w:rPr>
        <w:t xml:space="preserve"> </w:t>
      </w:r>
      <w:r w:rsidR="002C6EF1" w:rsidRPr="00920701">
        <w:rPr>
          <w:lang w:val="en-GB"/>
        </w:rPr>
        <w:t xml:space="preserve">Kline </w:t>
      </w:r>
      <w:r w:rsidR="008A254C">
        <w:rPr>
          <w:lang w:val="en-GB"/>
        </w:rPr>
        <w:t>has been drawing up market studies in th</w:t>
      </w:r>
      <w:r w:rsidR="009831E4">
        <w:rPr>
          <w:lang w:val="en-GB"/>
        </w:rPr>
        <w:t>e capital-goods industry</w:t>
      </w:r>
      <w:r w:rsidR="00B229E7">
        <w:rPr>
          <w:lang w:val="en-GB"/>
        </w:rPr>
        <w:t>,</w:t>
      </w:r>
      <w:r w:rsidR="009831E4">
        <w:rPr>
          <w:lang w:val="en-GB"/>
        </w:rPr>
        <w:t xml:space="preserve"> and </w:t>
      </w:r>
      <w:r w:rsidR="008A254C">
        <w:rPr>
          <w:lang w:val="en-GB"/>
        </w:rPr>
        <w:t>heads the</w:t>
      </w:r>
      <w:r w:rsidR="00B345C5" w:rsidRPr="00920701">
        <w:rPr>
          <w:lang w:val="en-GB"/>
        </w:rPr>
        <w:t xml:space="preserve"> Capital Spending Survey </w:t>
      </w:r>
      <w:r w:rsidR="00B7166E" w:rsidRPr="00920701">
        <w:rPr>
          <w:lang w:val="en-GB"/>
        </w:rPr>
        <w:t>and</w:t>
      </w:r>
      <w:r w:rsidR="008A254C">
        <w:rPr>
          <w:lang w:val="en-GB"/>
        </w:rPr>
        <w:t xml:space="preserve"> the</w:t>
      </w:r>
      <w:r w:rsidR="009831E4">
        <w:rPr>
          <w:lang w:val="en-GB"/>
        </w:rPr>
        <w:t xml:space="preserve"> Gardner Business Index, to name just two benchmark indicato</w:t>
      </w:r>
      <w:r w:rsidR="009831E4" w:rsidRPr="009E70F8">
        <w:rPr>
          <w:lang w:val="en-GB"/>
        </w:rPr>
        <w:t>rs</w:t>
      </w:r>
      <w:r w:rsidR="009E70F8" w:rsidRPr="009E70F8">
        <w:rPr>
          <w:lang w:val="en-GB"/>
        </w:rPr>
        <w:t xml:space="preserve"> </w:t>
      </w:r>
      <w:r w:rsidR="00B229E7" w:rsidRPr="009E70F8">
        <w:rPr>
          <w:lang w:val="en-GB"/>
        </w:rPr>
        <w:t>he</w:t>
      </w:r>
      <w:r w:rsidR="00B229E7">
        <w:rPr>
          <w:lang w:val="en-GB"/>
        </w:rPr>
        <w:t>’</w:t>
      </w:r>
      <w:r w:rsidR="009831E4" w:rsidRPr="009831E4">
        <w:rPr>
          <w:lang w:val="en-GB"/>
        </w:rPr>
        <w:t>s in charge of.</w:t>
      </w:r>
    </w:p>
    <w:p w:rsidR="006D51FE" w:rsidRPr="00920701" w:rsidRDefault="006D51FE">
      <w:pPr>
        <w:rPr>
          <w:lang w:val="en-GB"/>
        </w:rPr>
      </w:pPr>
    </w:p>
    <w:p w:rsidR="008D244D" w:rsidRPr="00920701" w:rsidRDefault="00B345C5">
      <w:pPr>
        <w:rPr>
          <w:lang w:val="en-GB"/>
        </w:rPr>
      </w:pPr>
      <w:r w:rsidRPr="00920701">
        <w:rPr>
          <w:lang w:val="en-GB"/>
        </w:rPr>
        <w:t xml:space="preserve">Pete </w:t>
      </w:r>
      <w:proofErr w:type="spellStart"/>
      <w:r w:rsidRPr="00920701">
        <w:rPr>
          <w:lang w:val="en-GB"/>
        </w:rPr>
        <w:t>Zelinski</w:t>
      </w:r>
      <w:proofErr w:type="spellEnd"/>
      <w:r w:rsidRPr="00920701">
        <w:rPr>
          <w:lang w:val="en-GB"/>
        </w:rPr>
        <w:t xml:space="preserve">, </w:t>
      </w:r>
      <w:r w:rsidR="009831E4">
        <w:rPr>
          <w:lang w:val="en-GB"/>
        </w:rPr>
        <w:t>the Senior Editor of the</w:t>
      </w:r>
      <w:r w:rsidR="006D51FE" w:rsidRPr="00920701">
        <w:rPr>
          <w:lang w:val="en-GB"/>
        </w:rPr>
        <w:t xml:space="preserve"> </w:t>
      </w:r>
      <w:r w:rsidR="006D51FE" w:rsidRPr="00920701">
        <w:rPr>
          <w:i/>
          <w:lang w:val="en-GB"/>
        </w:rPr>
        <w:t>Modern Machine Shop</w:t>
      </w:r>
      <w:r w:rsidR="009831E4">
        <w:rPr>
          <w:lang w:val="en-GB"/>
        </w:rPr>
        <w:t xml:space="preserve"> trade periodical, is devoting a lot of attention to technical development</w:t>
      </w:r>
      <w:r w:rsidR="00E03A63">
        <w:rPr>
          <w:lang w:val="en-GB"/>
        </w:rPr>
        <w:t>s</w:t>
      </w:r>
      <w:r w:rsidR="00B229E7">
        <w:rPr>
          <w:lang w:val="en-GB"/>
        </w:rPr>
        <w:t>,</w:t>
      </w:r>
      <w:r w:rsidR="009831E4">
        <w:rPr>
          <w:lang w:val="en-GB"/>
        </w:rPr>
        <w:t xml:space="preserve"> and goes into downright raptures</w:t>
      </w:r>
      <w:r w:rsidR="00D4519A">
        <w:rPr>
          <w:lang w:val="en-GB"/>
        </w:rPr>
        <w:t xml:space="preserve">: “Ever since I started working, this is the most exciting time </w:t>
      </w:r>
      <w:r w:rsidR="00B229E7">
        <w:rPr>
          <w:lang w:val="en-GB"/>
        </w:rPr>
        <w:t xml:space="preserve">I’ve experienced </w:t>
      </w:r>
      <w:r w:rsidR="00D4519A">
        <w:rPr>
          <w:lang w:val="en-GB"/>
        </w:rPr>
        <w:t>for the US</w:t>
      </w:r>
      <w:r w:rsidR="00B229E7">
        <w:rPr>
          <w:lang w:val="en-GB"/>
        </w:rPr>
        <w:t>A’s industrial sector</w:t>
      </w:r>
      <w:r w:rsidR="00642C46">
        <w:rPr>
          <w:lang w:val="en-GB"/>
        </w:rPr>
        <w:t>. Much of the</w:t>
      </w:r>
      <w:r w:rsidR="00D4519A">
        <w:rPr>
          <w:lang w:val="en-GB"/>
        </w:rPr>
        <w:t xml:space="preserve"> boost is coming primarily from the relatively small companies that are seeing major opportunities in the application of new technologies like additive m</w:t>
      </w:r>
      <w:r w:rsidR="006D51FE" w:rsidRPr="00920701">
        <w:rPr>
          <w:lang w:val="en-GB"/>
        </w:rPr>
        <w:t>anufacturing</w:t>
      </w:r>
      <w:r w:rsidR="00E03A63">
        <w:rPr>
          <w:lang w:val="en-GB"/>
        </w:rPr>
        <w:t>.”</w:t>
      </w:r>
    </w:p>
    <w:p w:rsidR="006D51FE" w:rsidRPr="00920701" w:rsidRDefault="006D51FE">
      <w:pPr>
        <w:rPr>
          <w:lang w:val="en-GB"/>
        </w:rPr>
      </w:pPr>
    </w:p>
    <w:p w:rsidR="00F60AE9" w:rsidRDefault="006D51FE">
      <w:pPr>
        <w:rPr>
          <w:lang w:val="en-GB"/>
        </w:rPr>
      </w:pPr>
      <w:r w:rsidRPr="00920701">
        <w:rPr>
          <w:lang w:val="en-GB"/>
        </w:rPr>
        <w:t xml:space="preserve">In </w:t>
      </w:r>
      <w:r w:rsidR="00B7166E" w:rsidRPr="00920701">
        <w:rPr>
          <w:lang w:val="en-GB"/>
        </w:rPr>
        <w:t>Mexico</w:t>
      </w:r>
      <w:r w:rsidR="00B229E7">
        <w:rPr>
          <w:lang w:val="en-GB"/>
        </w:rPr>
        <w:t xml:space="preserve">, by contrast, </w:t>
      </w:r>
      <w:proofErr w:type="gramStart"/>
      <w:r w:rsidR="00B229E7">
        <w:rPr>
          <w:lang w:val="en-GB"/>
        </w:rPr>
        <w:t>what’</w:t>
      </w:r>
      <w:r w:rsidR="00D4519A">
        <w:rPr>
          <w:lang w:val="en-GB"/>
        </w:rPr>
        <w:t>s</w:t>
      </w:r>
      <w:proofErr w:type="gramEnd"/>
      <w:r w:rsidR="006F03F3">
        <w:rPr>
          <w:lang w:val="en-GB"/>
        </w:rPr>
        <w:t xml:space="preserve"> needed is </w:t>
      </w:r>
      <w:r w:rsidR="00B229E7">
        <w:rPr>
          <w:lang w:val="en-GB"/>
        </w:rPr>
        <w:t>some long-term strategies. That’</w:t>
      </w:r>
      <w:r w:rsidR="00D4519A">
        <w:rPr>
          <w:lang w:val="en-GB"/>
        </w:rPr>
        <w:t>s the verdict of</w:t>
      </w:r>
      <w:r w:rsidRPr="00920701">
        <w:rPr>
          <w:lang w:val="en-GB"/>
        </w:rPr>
        <w:t xml:space="preserve"> Claude Mas, </w:t>
      </w:r>
      <w:r w:rsidR="00C50A86">
        <w:rPr>
          <w:lang w:val="en-GB"/>
        </w:rPr>
        <w:t>the publisher of the</w:t>
      </w:r>
      <w:r w:rsidRPr="00920701">
        <w:rPr>
          <w:lang w:val="en-GB"/>
        </w:rPr>
        <w:t xml:space="preserve"> </w:t>
      </w:r>
      <w:r w:rsidRPr="00C50A86">
        <w:rPr>
          <w:i/>
          <w:lang w:val="en-GB"/>
        </w:rPr>
        <w:t>Modern Machine Sho</w:t>
      </w:r>
      <w:r w:rsidR="00F60AE9" w:rsidRPr="00C50A86">
        <w:rPr>
          <w:i/>
          <w:lang w:val="en-GB"/>
        </w:rPr>
        <w:t xml:space="preserve">p </w:t>
      </w:r>
      <w:r w:rsidR="00B7166E" w:rsidRPr="00C50A86">
        <w:rPr>
          <w:i/>
          <w:lang w:val="en-GB"/>
        </w:rPr>
        <w:t>Mexico</w:t>
      </w:r>
      <w:r w:rsidR="00C50A86">
        <w:rPr>
          <w:lang w:val="en-GB"/>
        </w:rPr>
        <w:t xml:space="preserve"> trade periodical</w:t>
      </w:r>
      <w:r w:rsidRPr="00920701">
        <w:rPr>
          <w:lang w:val="en-GB"/>
        </w:rPr>
        <w:t xml:space="preserve">. </w:t>
      </w:r>
      <w:r w:rsidR="00B229E7">
        <w:rPr>
          <w:lang w:val="en-GB"/>
        </w:rPr>
        <w:t xml:space="preserve">He sees major sales </w:t>
      </w:r>
      <w:r w:rsidR="00B048A2">
        <w:rPr>
          <w:lang w:val="en-GB"/>
        </w:rPr>
        <w:t>potential</w:t>
      </w:r>
      <w:r w:rsidR="00B229E7">
        <w:rPr>
          <w:lang w:val="en-GB"/>
        </w:rPr>
        <w:t xml:space="preserve"> </w:t>
      </w:r>
      <w:r w:rsidR="00B048A2">
        <w:rPr>
          <w:lang w:val="en-GB"/>
        </w:rPr>
        <w:t>here</w:t>
      </w:r>
      <w:r w:rsidR="00B229E7">
        <w:rPr>
          <w:lang w:val="en-GB"/>
        </w:rPr>
        <w:t>,</w:t>
      </w:r>
      <w:r w:rsidR="00B048A2">
        <w:rPr>
          <w:lang w:val="en-GB"/>
        </w:rPr>
        <w:t xml:space="preserve"> because a </w:t>
      </w:r>
      <w:r w:rsidR="009B06BF">
        <w:rPr>
          <w:lang w:val="en-GB"/>
        </w:rPr>
        <w:t>Mexican midd</w:t>
      </w:r>
      <w:r w:rsidR="00B229E7">
        <w:rPr>
          <w:lang w:val="en-GB"/>
        </w:rPr>
        <w:t>le class with ample</w:t>
      </w:r>
      <w:r w:rsidR="009B06BF">
        <w:rPr>
          <w:lang w:val="en-GB"/>
        </w:rPr>
        <w:t xml:space="preserve"> purchasing power is in the process of emerging. “Given an annual economic growth of between four and five per cent, Mexic</w:t>
      </w:r>
      <w:r w:rsidR="00F60AE9" w:rsidRPr="00920701">
        <w:rPr>
          <w:lang w:val="en-GB"/>
        </w:rPr>
        <w:t>o</w:t>
      </w:r>
      <w:r w:rsidR="009B06BF">
        <w:rPr>
          <w:lang w:val="en-GB"/>
        </w:rPr>
        <w:t>’s baby b</w:t>
      </w:r>
      <w:r w:rsidR="00F60AE9" w:rsidRPr="00920701">
        <w:rPr>
          <w:lang w:val="en-GB"/>
        </w:rPr>
        <w:t>oomer</w:t>
      </w:r>
      <w:r w:rsidR="009B06BF">
        <w:rPr>
          <w:lang w:val="en-GB"/>
        </w:rPr>
        <w:t xml:space="preserve">s will over the next </w:t>
      </w:r>
      <w:r w:rsidR="00F60AE9" w:rsidRPr="00920701">
        <w:rPr>
          <w:lang w:val="en-GB"/>
        </w:rPr>
        <w:t xml:space="preserve">20 </w:t>
      </w:r>
      <w:r w:rsidR="009B06BF">
        <w:rPr>
          <w:lang w:val="en-GB"/>
        </w:rPr>
        <w:t xml:space="preserve">years be in the market for high-quality </w:t>
      </w:r>
      <w:r w:rsidR="009B06BF">
        <w:rPr>
          <w:lang w:val="en-GB"/>
        </w:rPr>
        <w:lastRenderedPageBreak/>
        <w:t>consumer goods, which could also be produced in the country itself,” is his firm conviction.</w:t>
      </w:r>
      <w:r w:rsidR="004506B4">
        <w:rPr>
          <w:lang w:val="en-GB"/>
        </w:rPr>
        <w:t xml:space="preserve"> So far, only 20 per cent of Mexican production output is </w:t>
      </w:r>
      <w:r w:rsidR="00B229E7">
        <w:rPr>
          <w:lang w:val="en-GB"/>
        </w:rPr>
        <w:t xml:space="preserve">being </w:t>
      </w:r>
      <w:r w:rsidR="004506B4">
        <w:rPr>
          <w:lang w:val="en-GB"/>
        </w:rPr>
        <w:t>sold at home. So a higher level of domestic demand, he continues, offers major opportunities for selling production technology.</w:t>
      </w:r>
    </w:p>
    <w:p w:rsidR="00642C46" w:rsidRDefault="00642C46">
      <w:pPr>
        <w:rPr>
          <w:lang w:val="en-GB"/>
        </w:rPr>
      </w:pPr>
    </w:p>
    <w:p w:rsidR="00EE74EF" w:rsidRPr="00920701" w:rsidRDefault="00473532" w:rsidP="00EE74EF">
      <w:pPr>
        <w:rPr>
          <w:lang w:val="en-GB"/>
        </w:rPr>
      </w:pPr>
      <w:r>
        <w:rPr>
          <w:lang w:val="en-GB"/>
        </w:rPr>
        <w:t>“</w:t>
      </w:r>
      <w:r w:rsidR="00EE74EF" w:rsidRPr="00920701">
        <w:rPr>
          <w:lang w:val="en-GB"/>
        </w:rPr>
        <w:t xml:space="preserve">In </w:t>
      </w:r>
      <w:r>
        <w:rPr>
          <w:lang w:val="en-GB"/>
        </w:rPr>
        <w:t xml:space="preserve">the times we’re living through at the moment, </w:t>
      </w:r>
      <w:r w:rsidR="0029591B">
        <w:rPr>
          <w:lang w:val="en-GB"/>
        </w:rPr>
        <w:t>highly eventful an</w:t>
      </w:r>
      <w:r w:rsidR="00B229E7">
        <w:rPr>
          <w:lang w:val="en-GB"/>
        </w:rPr>
        <w:t xml:space="preserve">d turbulent as they are, where politicians on the other side of the </w:t>
      </w:r>
      <w:r w:rsidR="00AF66AA">
        <w:rPr>
          <w:lang w:val="en-GB"/>
        </w:rPr>
        <w:t>Atlantic are</w:t>
      </w:r>
      <w:r w:rsidR="0029591B">
        <w:rPr>
          <w:lang w:val="en-GB"/>
        </w:rPr>
        <w:t xml:space="preserve"> </w:t>
      </w:r>
      <w:r w:rsidR="00B229E7">
        <w:rPr>
          <w:lang w:val="en-GB"/>
        </w:rPr>
        <w:t xml:space="preserve">questioning the retention of </w:t>
      </w:r>
      <w:r w:rsidR="0029591B">
        <w:rPr>
          <w:lang w:val="en-GB"/>
        </w:rPr>
        <w:t>free trade</w:t>
      </w:r>
      <w:r w:rsidR="006C0303" w:rsidRPr="00920701">
        <w:rPr>
          <w:lang w:val="en-GB"/>
        </w:rPr>
        <w:t>, i</w:t>
      </w:r>
      <w:r w:rsidR="00B229E7">
        <w:rPr>
          <w:lang w:val="en-GB"/>
        </w:rPr>
        <w:t>t’</w:t>
      </w:r>
      <w:r w:rsidR="0029591B">
        <w:rPr>
          <w:lang w:val="en-GB"/>
        </w:rPr>
        <w:t xml:space="preserve">s all the more important to analyse the real conditions </w:t>
      </w:r>
      <w:r w:rsidR="00745F51">
        <w:rPr>
          <w:lang w:val="en-GB"/>
        </w:rPr>
        <w:t xml:space="preserve">obtaining on the spot </w:t>
      </w:r>
      <w:r w:rsidR="0029591B">
        <w:rPr>
          <w:lang w:val="en-GB"/>
        </w:rPr>
        <w:t xml:space="preserve">time and again,” says </w:t>
      </w:r>
      <w:proofErr w:type="spellStart"/>
      <w:r w:rsidR="0029591B">
        <w:rPr>
          <w:lang w:val="en-GB"/>
        </w:rPr>
        <w:t>Dr.</w:t>
      </w:r>
      <w:proofErr w:type="spellEnd"/>
      <w:r w:rsidR="0029591B">
        <w:rPr>
          <w:lang w:val="en-GB"/>
        </w:rPr>
        <w:t xml:space="preserve"> </w:t>
      </w:r>
      <w:proofErr w:type="spellStart"/>
      <w:r w:rsidR="00EE74EF" w:rsidRPr="00920701">
        <w:rPr>
          <w:lang w:val="en-GB"/>
        </w:rPr>
        <w:t>Schäfer</w:t>
      </w:r>
      <w:proofErr w:type="spellEnd"/>
      <w:r w:rsidR="00EE74EF" w:rsidRPr="00920701">
        <w:rPr>
          <w:lang w:val="en-GB"/>
        </w:rPr>
        <w:t xml:space="preserve"> </w:t>
      </w:r>
      <w:r w:rsidR="0029591B">
        <w:rPr>
          <w:lang w:val="en-GB"/>
        </w:rPr>
        <w:t>of the VDW. “For this, there is no forum better suited than the</w:t>
      </w:r>
      <w:r w:rsidR="006C0303" w:rsidRPr="00920701">
        <w:rPr>
          <w:lang w:val="en-GB"/>
        </w:rPr>
        <w:t xml:space="preserve"> EMO Hannover</w:t>
      </w:r>
      <w:r w:rsidR="0029591B">
        <w:rPr>
          <w:lang w:val="en-GB"/>
        </w:rPr>
        <w:t xml:space="preserve"> because it’s there that many </w:t>
      </w:r>
      <w:r w:rsidR="00837FE4">
        <w:rPr>
          <w:lang w:val="en-GB"/>
        </w:rPr>
        <w:t xml:space="preserve">top-flight </w:t>
      </w:r>
      <w:r w:rsidR="00A21F9D" w:rsidRPr="00920701">
        <w:rPr>
          <w:lang w:val="en-GB"/>
        </w:rPr>
        <w:t>international</w:t>
      </w:r>
      <w:r w:rsidR="00837FE4">
        <w:rPr>
          <w:lang w:val="en-GB"/>
        </w:rPr>
        <w:t xml:space="preserve"> production experts</w:t>
      </w:r>
      <w:r w:rsidR="00745F51">
        <w:rPr>
          <w:lang w:val="en-GB"/>
        </w:rPr>
        <w:t xml:space="preserve"> meet up</w:t>
      </w:r>
      <w:r w:rsidR="00837FE4">
        <w:rPr>
          <w:lang w:val="en-GB"/>
        </w:rPr>
        <w:t xml:space="preserve"> for exchanging news and views and for discussing t</w:t>
      </w:r>
      <w:r w:rsidR="006C0303" w:rsidRPr="00920701">
        <w:rPr>
          <w:lang w:val="en-GB"/>
        </w:rPr>
        <w:t xml:space="preserve">rends </w:t>
      </w:r>
      <w:r w:rsidR="00B7166E" w:rsidRPr="00920701">
        <w:rPr>
          <w:lang w:val="en-GB"/>
        </w:rPr>
        <w:t>and</w:t>
      </w:r>
      <w:r w:rsidR="006C0303" w:rsidRPr="00920701">
        <w:rPr>
          <w:lang w:val="en-GB"/>
        </w:rPr>
        <w:t xml:space="preserve"> </w:t>
      </w:r>
      <w:r w:rsidR="00837FE4">
        <w:rPr>
          <w:lang w:val="en-GB"/>
        </w:rPr>
        <w:t>challenges.”</w:t>
      </w:r>
    </w:p>
    <w:p w:rsidR="00EE74EF" w:rsidRPr="00920701" w:rsidRDefault="00EE74EF" w:rsidP="00EE74EF">
      <w:pPr>
        <w:rPr>
          <w:lang w:val="en-GB"/>
        </w:rPr>
      </w:pPr>
    </w:p>
    <w:p w:rsidR="004A4625" w:rsidRPr="00920701" w:rsidRDefault="004A4625" w:rsidP="00EE74EF">
      <w:pPr>
        <w:rPr>
          <w:b/>
          <w:lang w:val="en-GB"/>
        </w:rPr>
      </w:pPr>
      <w:r w:rsidRPr="00920701">
        <w:rPr>
          <w:b/>
          <w:lang w:val="en-GB"/>
        </w:rPr>
        <w:t>A</w:t>
      </w:r>
      <w:r w:rsidR="00ED69D1">
        <w:rPr>
          <w:b/>
          <w:lang w:val="en-GB"/>
        </w:rPr>
        <w:t>t a glance</w:t>
      </w:r>
    </w:p>
    <w:p w:rsidR="004A4625" w:rsidRPr="00920701" w:rsidRDefault="004A4625" w:rsidP="0045539C">
      <w:pPr>
        <w:ind w:left="2127" w:hanging="2127"/>
        <w:rPr>
          <w:lang w:val="en-GB"/>
        </w:rPr>
      </w:pPr>
      <w:r w:rsidRPr="00920701">
        <w:rPr>
          <w:lang w:val="en-GB"/>
        </w:rPr>
        <w:t>W</w:t>
      </w:r>
      <w:r w:rsidR="00ED69D1">
        <w:rPr>
          <w:lang w:val="en-GB"/>
        </w:rPr>
        <w:t>hat</w:t>
      </w:r>
      <w:r w:rsidRPr="00920701">
        <w:rPr>
          <w:lang w:val="en-GB"/>
        </w:rPr>
        <w:t xml:space="preserve">: </w:t>
      </w:r>
      <w:r w:rsidR="0045539C" w:rsidRPr="00920701">
        <w:rPr>
          <w:lang w:val="en-GB"/>
        </w:rPr>
        <w:tab/>
      </w:r>
      <w:r w:rsidR="009F3D86" w:rsidRPr="00920701">
        <w:rPr>
          <w:lang w:val="en-GB"/>
        </w:rPr>
        <w:t xml:space="preserve">Metalworking Growth Seminar – </w:t>
      </w:r>
      <w:r w:rsidR="00ED69D1">
        <w:rPr>
          <w:lang w:val="en-GB"/>
        </w:rPr>
        <w:t>overview of the trends in metalworking in the</w:t>
      </w:r>
      <w:r w:rsidR="009F3D86" w:rsidRPr="00920701">
        <w:rPr>
          <w:lang w:val="en-GB"/>
        </w:rPr>
        <w:t xml:space="preserve"> USA </w:t>
      </w:r>
      <w:r w:rsidR="00B7166E" w:rsidRPr="00920701">
        <w:rPr>
          <w:lang w:val="en-GB"/>
        </w:rPr>
        <w:t>and</w:t>
      </w:r>
      <w:r w:rsidR="009F3D86" w:rsidRPr="00920701">
        <w:rPr>
          <w:lang w:val="en-GB"/>
        </w:rPr>
        <w:t xml:space="preserve"> </w:t>
      </w:r>
      <w:r w:rsidR="00B7166E" w:rsidRPr="00920701">
        <w:rPr>
          <w:lang w:val="en-GB"/>
        </w:rPr>
        <w:t>Mexico</w:t>
      </w:r>
    </w:p>
    <w:p w:rsidR="004A4625" w:rsidRPr="00920701" w:rsidRDefault="004A4625">
      <w:pPr>
        <w:rPr>
          <w:lang w:val="en-GB"/>
        </w:rPr>
      </w:pPr>
      <w:r w:rsidRPr="00920701">
        <w:rPr>
          <w:lang w:val="en-GB"/>
        </w:rPr>
        <w:t>W</w:t>
      </w:r>
      <w:r w:rsidR="00BA1FB3">
        <w:rPr>
          <w:lang w:val="en-GB"/>
        </w:rPr>
        <w:t>hen</w:t>
      </w:r>
      <w:r w:rsidRPr="00920701">
        <w:rPr>
          <w:lang w:val="en-GB"/>
        </w:rPr>
        <w:t>:</w:t>
      </w:r>
      <w:r w:rsidR="009F3D86" w:rsidRPr="00920701">
        <w:rPr>
          <w:lang w:val="en-GB"/>
        </w:rPr>
        <w:t xml:space="preserve"> </w:t>
      </w:r>
      <w:r w:rsidR="00E11817" w:rsidRPr="00920701">
        <w:rPr>
          <w:lang w:val="en-GB"/>
        </w:rPr>
        <w:tab/>
      </w:r>
      <w:r w:rsidR="00E11817" w:rsidRPr="00920701">
        <w:rPr>
          <w:lang w:val="en-GB"/>
        </w:rPr>
        <w:tab/>
      </w:r>
      <w:r w:rsidR="00E11817" w:rsidRPr="00920701">
        <w:rPr>
          <w:lang w:val="en-GB"/>
        </w:rPr>
        <w:tab/>
      </w:r>
      <w:r w:rsidR="00BA1FB3">
        <w:rPr>
          <w:lang w:val="en-GB"/>
        </w:rPr>
        <w:t>Thursday, 21</w:t>
      </w:r>
      <w:r w:rsidR="009F3D86" w:rsidRPr="00920701">
        <w:rPr>
          <w:lang w:val="en-GB"/>
        </w:rPr>
        <w:t xml:space="preserve"> </w:t>
      </w:r>
      <w:r w:rsidR="00BA1FB3">
        <w:rPr>
          <w:lang w:val="en-GB"/>
        </w:rPr>
        <w:t xml:space="preserve">September 2017, </w:t>
      </w:r>
      <w:r w:rsidR="009F3D86" w:rsidRPr="00920701">
        <w:rPr>
          <w:lang w:val="en-GB"/>
        </w:rPr>
        <w:t xml:space="preserve">9.00 </w:t>
      </w:r>
      <w:r w:rsidR="00BA1FB3">
        <w:rPr>
          <w:lang w:val="en-GB"/>
        </w:rPr>
        <w:t>to</w:t>
      </w:r>
      <w:r w:rsidR="009F3D86" w:rsidRPr="00920701">
        <w:rPr>
          <w:lang w:val="en-GB"/>
        </w:rPr>
        <w:t xml:space="preserve"> 11.00 </w:t>
      </w:r>
      <w:r w:rsidR="00BA1FB3">
        <w:rPr>
          <w:lang w:val="en-GB"/>
        </w:rPr>
        <w:t>a.m.</w:t>
      </w:r>
    </w:p>
    <w:p w:rsidR="004A4625" w:rsidRPr="00920701" w:rsidRDefault="004A4625">
      <w:pPr>
        <w:rPr>
          <w:lang w:val="en-GB"/>
        </w:rPr>
      </w:pPr>
      <w:r w:rsidRPr="00920701">
        <w:rPr>
          <w:lang w:val="en-GB"/>
        </w:rPr>
        <w:t>W</w:t>
      </w:r>
      <w:r w:rsidR="00BA1FB3">
        <w:rPr>
          <w:lang w:val="en-GB"/>
        </w:rPr>
        <w:t>here</w:t>
      </w:r>
      <w:r w:rsidRPr="00920701">
        <w:rPr>
          <w:lang w:val="en-GB"/>
        </w:rPr>
        <w:t>:</w:t>
      </w:r>
      <w:r w:rsidR="00BA1FB3">
        <w:rPr>
          <w:lang w:val="en-GB"/>
        </w:rPr>
        <w:t xml:space="preserve"> </w:t>
      </w:r>
      <w:r w:rsidR="00E11817" w:rsidRPr="00920701">
        <w:rPr>
          <w:lang w:val="en-GB"/>
        </w:rPr>
        <w:tab/>
      </w:r>
      <w:r w:rsidR="00E11817" w:rsidRPr="00920701">
        <w:rPr>
          <w:lang w:val="en-GB"/>
        </w:rPr>
        <w:tab/>
      </w:r>
      <w:r w:rsidR="00BA1FB3">
        <w:rPr>
          <w:lang w:val="en-GB"/>
        </w:rPr>
        <w:t xml:space="preserve">Hanover Exhibition </w:t>
      </w:r>
      <w:r w:rsidR="00B229E7">
        <w:rPr>
          <w:lang w:val="en-GB"/>
        </w:rPr>
        <w:t>Grounds</w:t>
      </w:r>
      <w:r w:rsidR="006C0303" w:rsidRPr="00920701">
        <w:rPr>
          <w:lang w:val="en-GB"/>
        </w:rPr>
        <w:t xml:space="preserve">, </w:t>
      </w:r>
      <w:r w:rsidR="00B2563E" w:rsidRPr="00920701">
        <w:rPr>
          <w:lang w:val="en-GB"/>
        </w:rPr>
        <w:t xml:space="preserve">Convention </w:t>
      </w:r>
      <w:proofErr w:type="spellStart"/>
      <w:r w:rsidR="00B2563E" w:rsidRPr="00920701">
        <w:rPr>
          <w:lang w:val="en-GB"/>
        </w:rPr>
        <w:t>Center</w:t>
      </w:r>
      <w:proofErr w:type="spellEnd"/>
    </w:p>
    <w:p w:rsidR="0045539C" w:rsidRPr="00920701" w:rsidRDefault="0045539C">
      <w:pPr>
        <w:rPr>
          <w:lang w:val="en-GB"/>
        </w:rPr>
      </w:pPr>
    </w:p>
    <w:tbl>
      <w:tblPr>
        <w:tblW w:w="0" w:type="auto"/>
        <w:tblLook w:val="04A0" w:firstRow="1" w:lastRow="0" w:firstColumn="1" w:lastColumn="0" w:noHBand="0" w:noVBand="1"/>
      </w:tblPr>
      <w:tblGrid>
        <w:gridCol w:w="2235"/>
        <w:gridCol w:w="1275"/>
        <w:gridCol w:w="3611"/>
        <w:gridCol w:w="2374"/>
      </w:tblGrid>
      <w:tr w:rsidR="00E1223B" w:rsidRPr="00343B19" w:rsidTr="00343B19">
        <w:tc>
          <w:tcPr>
            <w:tcW w:w="2235" w:type="dxa"/>
            <w:shd w:val="clear" w:color="auto" w:fill="auto"/>
          </w:tcPr>
          <w:p w:rsidR="00274F36" w:rsidRPr="00343B19" w:rsidRDefault="00274F36" w:rsidP="00343B19">
            <w:pPr>
              <w:ind w:right="0"/>
              <w:rPr>
                <w:lang w:val="en-GB"/>
              </w:rPr>
            </w:pPr>
            <w:r w:rsidRPr="00343B19">
              <w:rPr>
                <w:lang w:val="en-GB"/>
              </w:rPr>
              <w:t>Programm</w:t>
            </w:r>
            <w:r w:rsidR="005055C5">
              <w:rPr>
                <w:lang w:val="en-GB"/>
              </w:rPr>
              <w:t>e</w:t>
            </w:r>
            <w:r w:rsidRPr="00343B19">
              <w:rPr>
                <w:lang w:val="en-GB"/>
              </w:rPr>
              <w:t>:</w:t>
            </w:r>
          </w:p>
        </w:tc>
        <w:tc>
          <w:tcPr>
            <w:tcW w:w="1275" w:type="dxa"/>
            <w:shd w:val="clear" w:color="auto" w:fill="auto"/>
          </w:tcPr>
          <w:p w:rsidR="00274F36" w:rsidRPr="00343B19" w:rsidRDefault="00642C46" w:rsidP="005055C5">
            <w:pPr>
              <w:ind w:right="0"/>
              <w:rPr>
                <w:lang w:val="en-GB"/>
              </w:rPr>
            </w:pPr>
            <w:r>
              <w:rPr>
                <w:lang w:val="en-GB"/>
              </w:rPr>
              <w:t>10</w:t>
            </w:r>
            <w:r w:rsidR="00274F36" w:rsidRPr="00343B19">
              <w:rPr>
                <w:lang w:val="en-GB"/>
              </w:rPr>
              <w:t xml:space="preserve">.00 </w:t>
            </w:r>
            <w:r w:rsidR="005055C5">
              <w:rPr>
                <w:lang w:val="en-GB"/>
              </w:rPr>
              <w:t>a.m.</w:t>
            </w:r>
          </w:p>
        </w:tc>
        <w:tc>
          <w:tcPr>
            <w:tcW w:w="3611" w:type="dxa"/>
            <w:shd w:val="clear" w:color="auto" w:fill="auto"/>
          </w:tcPr>
          <w:p w:rsidR="00274F36" w:rsidRPr="00343B19" w:rsidRDefault="005055C5" w:rsidP="00343B19">
            <w:pPr>
              <w:ind w:right="0"/>
              <w:rPr>
                <w:lang w:val="en-GB"/>
              </w:rPr>
            </w:pPr>
            <w:r>
              <w:rPr>
                <w:lang w:val="en-GB"/>
              </w:rPr>
              <w:t>Welcome</w:t>
            </w:r>
          </w:p>
        </w:tc>
        <w:tc>
          <w:tcPr>
            <w:tcW w:w="2374" w:type="dxa"/>
            <w:shd w:val="clear" w:color="auto" w:fill="auto"/>
          </w:tcPr>
          <w:p w:rsidR="00274F36" w:rsidRPr="00343B19" w:rsidRDefault="00274F36" w:rsidP="00343B19">
            <w:pPr>
              <w:ind w:right="0"/>
              <w:rPr>
                <w:lang w:val="en-GB"/>
              </w:rPr>
            </w:pPr>
            <w:proofErr w:type="spellStart"/>
            <w:r w:rsidRPr="00343B19">
              <w:rPr>
                <w:lang w:val="en-GB"/>
              </w:rPr>
              <w:t>Dr.</w:t>
            </w:r>
            <w:proofErr w:type="spellEnd"/>
            <w:r w:rsidRPr="00343B19">
              <w:rPr>
                <w:lang w:val="en-GB"/>
              </w:rPr>
              <w:t xml:space="preserve"> </w:t>
            </w:r>
            <w:proofErr w:type="spellStart"/>
            <w:r w:rsidRPr="00343B19">
              <w:rPr>
                <w:lang w:val="en-GB"/>
              </w:rPr>
              <w:t>Wilfried</w:t>
            </w:r>
            <w:proofErr w:type="spellEnd"/>
            <w:r w:rsidRPr="00343B19">
              <w:rPr>
                <w:lang w:val="en-GB"/>
              </w:rPr>
              <w:t xml:space="preserve"> </w:t>
            </w:r>
            <w:proofErr w:type="spellStart"/>
            <w:r w:rsidRPr="00343B19">
              <w:rPr>
                <w:lang w:val="en-GB"/>
              </w:rPr>
              <w:t>Schäfer</w:t>
            </w:r>
            <w:proofErr w:type="spellEnd"/>
            <w:r w:rsidRPr="00343B19">
              <w:rPr>
                <w:lang w:val="en-GB"/>
              </w:rPr>
              <w:t xml:space="preserve">, </w:t>
            </w:r>
          </w:p>
          <w:p w:rsidR="00274F36" w:rsidRPr="00343B19" w:rsidRDefault="00274F36" w:rsidP="00343B19">
            <w:pPr>
              <w:ind w:right="0"/>
              <w:rPr>
                <w:lang w:val="en-GB"/>
              </w:rPr>
            </w:pPr>
            <w:r w:rsidRPr="00343B19">
              <w:rPr>
                <w:lang w:val="en-GB"/>
              </w:rPr>
              <w:t>VDW</w:t>
            </w:r>
          </w:p>
        </w:tc>
      </w:tr>
      <w:tr w:rsidR="00E1223B" w:rsidRPr="00343B19" w:rsidTr="00343B19">
        <w:tc>
          <w:tcPr>
            <w:tcW w:w="2235" w:type="dxa"/>
            <w:shd w:val="clear" w:color="auto" w:fill="auto"/>
          </w:tcPr>
          <w:p w:rsidR="00274F36" w:rsidRPr="00343B19" w:rsidRDefault="00274F36" w:rsidP="00343B19">
            <w:pPr>
              <w:ind w:right="0"/>
              <w:rPr>
                <w:lang w:val="en-GB"/>
              </w:rPr>
            </w:pPr>
          </w:p>
        </w:tc>
        <w:tc>
          <w:tcPr>
            <w:tcW w:w="1275" w:type="dxa"/>
            <w:shd w:val="clear" w:color="auto" w:fill="auto"/>
          </w:tcPr>
          <w:p w:rsidR="00274F36" w:rsidRPr="00343B19" w:rsidRDefault="00642C46" w:rsidP="005055C5">
            <w:pPr>
              <w:ind w:right="0"/>
              <w:rPr>
                <w:lang w:val="en-GB"/>
              </w:rPr>
            </w:pPr>
            <w:r>
              <w:rPr>
                <w:lang w:val="en-GB"/>
              </w:rPr>
              <w:t>10</w:t>
            </w:r>
            <w:r w:rsidR="0045539C" w:rsidRPr="00343B19">
              <w:rPr>
                <w:lang w:val="en-GB"/>
              </w:rPr>
              <w:t xml:space="preserve">.05 </w:t>
            </w:r>
            <w:r w:rsidR="005055C5">
              <w:rPr>
                <w:lang w:val="en-GB"/>
              </w:rPr>
              <w:t>a.m.</w:t>
            </w:r>
          </w:p>
        </w:tc>
        <w:tc>
          <w:tcPr>
            <w:tcW w:w="3611" w:type="dxa"/>
            <w:shd w:val="clear" w:color="auto" w:fill="auto"/>
          </w:tcPr>
          <w:p w:rsidR="00274F36" w:rsidRPr="00343B19" w:rsidRDefault="0045539C" w:rsidP="005055C5">
            <w:pPr>
              <w:ind w:right="0"/>
              <w:rPr>
                <w:lang w:val="en-GB"/>
              </w:rPr>
            </w:pPr>
            <w:r w:rsidRPr="00343B19">
              <w:rPr>
                <w:lang w:val="en-GB"/>
              </w:rPr>
              <w:t>Trends i</w:t>
            </w:r>
            <w:r w:rsidR="005055C5">
              <w:rPr>
                <w:lang w:val="en-GB"/>
              </w:rPr>
              <w:t>n the</w:t>
            </w:r>
            <w:r w:rsidRPr="00343B19">
              <w:rPr>
                <w:lang w:val="en-GB"/>
              </w:rPr>
              <w:t xml:space="preserve"> international</w:t>
            </w:r>
            <w:r w:rsidR="005055C5">
              <w:rPr>
                <w:lang w:val="en-GB"/>
              </w:rPr>
              <w:t xml:space="preserve"> machine tool market, with a particular focus on the</w:t>
            </w:r>
            <w:r w:rsidRPr="00343B19">
              <w:rPr>
                <w:lang w:val="en-GB"/>
              </w:rPr>
              <w:t xml:space="preserve"> USA </w:t>
            </w:r>
            <w:r w:rsidR="00B7166E" w:rsidRPr="00343B19">
              <w:rPr>
                <w:lang w:val="en-GB"/>
              </w:rPr>
              <w:t>and</w:t>
            </w:r>
            <w:r w:rsidRPr="00343B19">
              <w:rPr>
                <w:lang w:val="en-GB"/>
              </w:rPr>
              <w:t xml:space="preserve"> </w:t>
            </w:r>
            <w:r w:rsidR="00B7166E" w:rsidRPr="00343B19">
              <w:rPr>
                <w:lang w:val="en-GB"/>
              </w:rPr>
              <w:t>Mexico</w:t>
            </w:r>
            <w:r w:rsidRPr="00343B19">
              <w:rPr>
                <w:lang w:val="en-GB"/>
              </w:rPr>
              <w:t xml:space="preserve"> </w:t>
            </w:r>
          </w:p>
        </w:tc>
        <w:tc>
          <w:tcPr>
            <w:tcW w:w="2374" w:type="dxa"/>
            <w:shd w:val="clear" w:color="auto" w:fill="auto"/>
          </w:tcPr>
          <w:p w:rsidR="00274F36" w:rsidRPr="00343B19" w:rsidRDefault="0045539C" w:rsidP="00343B19">
            <w:pPr>
              <w:ind w:right="0"/>
              <w:rPr>
                <w:lang w:val="en-GB"/>
              </w:rPr>
            </w:pPr>
            <w:r w:rsidRPr="00343B19">
              <w:rPr>
                <w:lang w:val="en-GB"/>
              </w:rPr>
              <w:t>Steve Kline Jr.,</w:t>
            </w:r>
          </w:p>
          <w:p w:rsidR="0045539C" w:rsidRPr="00343B19" w:rsidRDefault="0045539C" w:rsidP="00343B19">
            <w:pPr>
              <w:ind w:right="0"/>
              <w:rPr>
                <w:lang w:val="en-GB"/>
              </w:rPr>
            </w:pPr>
            <w:r w:rsidRPr="00343B19">
              <w:rPr>
                <w:lang w:val="en-GB"/>
              </w:rPr>
              <w:t>Gardner Business Media</w:t>
            </w:r>
          </w:p>
        </w:tc>
      </w:tr>
      <w:tr w:rsidR="00E1223B" w:rsidRPr="00343B19" w:rsidTr="00343B19">
        <w:tc>
          <w:tcPr>
            <w:tcW w:w="2235" w:type="dxa"/>
            <w:shd w:val="clear" w:color="auto" w:fill="auto"/>
          </w:tcPr>
          <w:p w:rsidR="0045539C" w:rsidRPr="00343B19" w:rsidRDefault="0045539C" w:rsidP="00343B19">
            <w:pPr>
              <w:ind w:right="0"/>
              <w:rPr>
                <w:lang w:val="en-GB"/>
              </w:rPr>
            </w:pPr>
          </w:p>
        </w:tc>
        <w:tc>
          <w:tcPr>
            <w:tcW w:w="1275" w:type="dxa"/>
            <w:shd w:val="clear" w:color="auto" w:fill="auto"/>
          </w:tcPr>
          <w:p w:rsidR="0045539C" w:rsidRPr="00343B19" w:rsidRDefault="00642C46" w:rsidP="009159C4">
            <w:pPr>
              <w:ind w:right="0"/>
              <w:rPr>
                <w:lang w:val="en-GB"/>
              </w:rPr>
            </w:pPr>
            <w:r>
              <w:rPr>
                <w:lang w:val="en-GB"/>
              </w:rPr>
              <w:t>10</w:t>
            </w:r>
            <w:r w:rsidR="0045539C" w:rsidRPr="00343B19">
              <w:rPr>
                <w:lang w:val="en-GB"/>
              </w:rPr>
              <w:t xml:space="preserve">.40 </w:t>
            </w:r>
            <w:r w:rsidR="009159C4">
              <w:rPr>
                <w:lang w:val="en-GB"/>
              </w:rPr>
              <w:t>a.m.</w:t>
            </w:r>
          </w:p>
        </w:tc>
        <w:tc>
          <w:tcPr>
            <w:tcW w:w="3611" w:type="dxa"/>
            <w:shd w:val="clear" w:color="auto" w:fill="auto"/>
          </w:tcPr>
          <w:p w:rsidR="0045539C" w:rsidRPr="00343B19" w:rsidRDefault="0045539C" w:rsidP="009159C4">
            <w:pPr>
              <w:ind w:right="0"/>
              <w:rPr>
                <w:lang w:val="en-GB"/>
              </w:rPr>
            </w:pPr>
            <w:r w:rsidRPr="00343B19">
              <w:rPr>
                <w:lang w:val="en-GB"/>
              </w:rPr>
              <w:t>Techni</w:t>
            </w:r>
            <w:r w:rsidR="009159C4">
              <w:rPr>
                <w:lang w:val="en-GB"/>
              </w:rPr>
              <w:t>cal t</w:t>
            </w:r>
            <w:r w:rsidRPr="00343B19">
              <w:rPr>
                <w:lang w:val="en-GB"/>
              </w:rPr>
              <w:t xml:space="preserve">rends in </w:t>
            </w:r>
            <w:r w:rsidR="009159C4">
              <w:rPr>
                <w:lang w:val="en-GB"/>
              </w:rPr>
              <w:t>the</w:t>
            </w:r>
            <w:r w:rsidRPr="00343B19">
              <w:rPr>
                <w:lang w:val="en-GB"/>
              </w:rPr>
              <w:t xml:space="preserve"> US</w:t>
            </w:r>
            <w:r w:rsidR="009159C4">
              <w:rPr>
                <w:lang w:val="en-GB"/>
              </w:rPr>
              <w:t xml:space="preserve"> machine tool </w:t>
            </w:r>
            <w:r w:rsidRPr="00343B19">
              <w:rPr>
                <w:lang w:val="en-GB"/>
              </w:rPr>
              <w:t>industr</w:t>
            </w:r>
            <w:r w:rsidR="009159C4">
              <w:rPr>
                <w:lang w:val="en-GB"/>
              </w:rPr>
              <w:t>y</w:t>
            </w:r>
          </w:p>
        </w:tc>
        <w:tc>
          <w:tcPr>
            <w:tcW w:w="2374" w:type="dxa"/>
            <w:shd w:val="clear" w:color="auto" w:fill="auto"/>
          </w:tcPr>
          <w:p w:rsidR="0045539C" w:rsidRPr="00343B19" w:rsidRDefault="0045539C" w:rsidP="00343B19">
            <w:pPr>
              <w:ind w:right="0"/>
              <w:rPr>
                <w:lang w:val="en-GB"/>
              </w:rPr>
            </w:pPr>
            <w:r w:rsidRPr="00343B19">
              <w:rPr>
                <w:lang w:val="en-GB"/>
              </w:rPr>
              <w:t xml:space="preserve">Pete </w:t>
            </w:r>
            <w:proofErr w:type="spellStart"/>
            <w:r w:rsidRPr="00343B19">
              <w:rPr>
                <w:lang w:val="en-GB"/>
              </w:rPr>
              <w:t>Zelinsky</w:t>
            </w:r>
            <w:proofErr w:type="spellEnd"/>
            <w:r w:rsidRPr="00343B19">
              <w:rPr>
                <w:lang w:val="en-GB"/>
              </w:rPr>
              <w:t>,</w:t>
            </w:r>
          </w:p>
          <w:p w:rsidR="0045539C" w:rsidRPr="00343B19" w:rsidRDefault="0045539C" w:rsidP="00343B19">
            <w:pPr>
              <w:ind w:right="0"/>
              <w:rPr>
                <w:lang w:val="en-GB"/>
              </w:rPr>
            </w:pPr>
            <w:r w:rsidRPr="00343B19">
              <w:rPr>
                <w:lang w:val="en-GB"/>
              </w:rPr>
              <w:t>Modern Machine Shop</w:t>
            </w:r>
          </w:p>
        </w:tc>
      </w:tr>
      <w:tr w:rsidR="00E1223B" w:rsidRPr="00F34E35" w:rsidTr="00343B19">
        <w:tc>
          <w:tcPr>
            <w:tcW w:w="2235" w:type="dxa"/>
            <w:shd w:val="clear" w:color="auto" w:fill="auto"/>
          </w:tcPr>
          <w:p w:rsidR="0045539C" w:rsidRPr="00343B19" w:rsidRDefault="0045539C" w:rsidP="00343B19">
            <w:pPr>
              <w:ind w:right="0"/>
              <w:rPr>
                <w:lang w:val="en-GB"/>
              </w:rPr>
            </w:pPr>
          </w:p>
        </w:tc>
        <w:tc>
          <w:tcPr>
            <w:tcW w:w="1275" w:type="dxa"/>
            <w:shd w:val="clear" w:color="auto" w:fill="auto"/>
          </w:tcPr>
          <w:p w:rsidR="0045539C" w:rsidRPr="00343B19" w:rsidRDefault="00642C46" w:rsidP="006421AE">
            <w:pPr>
              <w:ind w:right="0"/>
              <w:rPr>
                <w:lang w:val="en-GB"/>
              </w:rPr>
            </w:pPr>
            <w:r>
              <w:rPr>
                <w:lang w:val="en-GB"/>
              </w:rPr>
              <w:t>11</w:t>
            </w:r>
            <w:r w:rsidR="0045539C" w:rsidRPr="00343B19">
              <w:rPr>
                <w:lang w:val="en-GB"/>
              </w:rPr>
              <w:t xml:space="preserve">.10 </w:t>
            </w:r>
            <w:r w:rsidR="006421AE">
              <w:rPr>
                <w:lang w:val="en-GB"/>
              </w:rPr>
              <w:t>a.m.</w:t>
            </w:r>
          </w:p>
        </w:tc>
        <w:tc>
          <w:tcPr>
            <w:tcW w:w="3611" w:type="dxa"/>
            <w:shd w:val="clear" w:color="auto" w:fill="auto"/>
          </w:tcPr>
          <w:p w:rsidR="0045539C" w:rsidRPr="00343B19" w:rsidRDefault="006421AE" w:rsidP="006421AE">
            <w:pPr>
              <w:ind w:right="0"/>
              <w:rPr>
                <w:lang w:val="en-GB"/>
              </w:rPr>
            </w:pPr>
            <w:r>
              <w:rPr>
                <w:lang w:val="en-GB"/>
              </w:rPr>
              <w:t xml:space="preserve">The machine tool industry </w:t>
            </w:r>
            <w:r w:rsidR="0045539C" w:rsidRPr="00343B19">
              <w:rPr>
                <w:lang w:val="en-GB"/>
              </w:rPr>
              <w:t xml:space="preserve">in </w:t>
            </w:r>
            <w:r w:rsidR="00B7166E" w:rsidRPr="00343B19">
              <w:rPr>
                <w:lang w:val="en-GB"/>
              </w:rPr>
              <w:t>Mexico</w:t>
            </w:r>
            <w:r w:rsidR="0045539C" w:rsidRPr="00343B19">
              <w:rPr>
                <w:lang w:val="en-GB"/>
              </w:rPr>
              <w:t xml:space="preserve">: </w:t>
            </w:r>
            <w:r>
              <w:rPr>
                <w:lang w:val="en-GB"/>
              </w:rPr>
              <w:t xml:space="preserve">opportunities </w:t>
            </w:r>
            <w:r w:rsidR="00B7166E" w:rsidRPr="00343B19">
              <w:rPr>
                <w:lang w:val="en-GB"/>
              </w:rPr>
              <w:t>and</w:t>
            </w:r>
            <w:r w:rsidR="0045539C" w:rsidRPr="00343B19">
              <w:rPr>
                <w:lang w:val="en-GB"/>
              </w:rPr>
              <w:t xml:space="preserve"> </w:t>
            </w:r>
            <w:r>
              <w:rPr>
                <w:lang w:val="en-GB"/>
              </w:rPr>
              <w:t>challenges</w:t>
            </w:r>
          </w:p>
        </w:tc>
        <w:tc>
          <w:tcPr>
            <w:tcW w:w="2374" w:type="dxa"/>
            <w:shd w:val="clear" w:color="auto" w:fill="auto"/>
          </w:tcPr>
          <w:p w:rsidR="0045539C" w:rsidRPr="00343B19" w:rsidRDefault="0045539C" w:rsidP="00343B19">
            <w:pPr>
              <w:ind w:right="0"/>
              <w:rPr>
                <w:lang w:val="en-GB"/>
              </w:rPr>
            </w:pPr>
            <w:r w:rsidRPr="00343B19">
              <w:rPr>
                <w:lang w:val="en-GB"/>
              </w:rPr>
              <w:t>Claude Mas,</w:t>
            </w:r>
          </w:p>
          <w:p w:rsidR="0045539C" w:rsidRPr="00343B19" w:rsidRDefault="0045539C" w:rsidP="00343B19">
            <w:pPr>
              <w:ind w:right="0"/>
              <w:rPr>
                <w:lang w:val="en-GB"/>
              </w:rPr>
            </w:pPr>
            <w:r w:rsidRPr="00343B19">
              <w:rPr>
                <w:lang w:val="en-GB"/>
              </w:rPr>
              <w:t xml:space="preserve">Modern Machine Shop </w:t>
            </w:r>
            <w:r w:rsidR="00B7166E" w:rsidRPr="00343B19">
              <w:rPr>
                <w:lang w:val="en-GB"/>
              </w:rPr>
              <w:t>Mexico</w:t>
            </w:r>
          </w:p>
        </w:tc>
      </w:tr>
      <w:tr w:rsidR="00E1223B" w:rsidRPr="00343B19" w:rsidTr="00343B19">
        <w:tc>
          <w:tcPr>
            <w:tcW w:w="2235" w:type="dxa"/>
            <w:shd w:val="clear" w:color="auto" w:fill="auto"/>
          </w:tcPr>
          <w:p w:rsidR="0045539C" w:rsidRPr="00343B19" w:rsidRDefault="0045539C" w:rsidP="00343B19">
            <w:pPr>
              <w:ind w:right="0"/>
              <w:rPr>
                <w:lang w:val="en-GB"/>
              </w:rPr>
            </w:pPr>
          </w:p>
        </w:tc>
        <w:tc>
          <w:tcPr>
            <w:tcW w:w="1275" w:type="dxa"/>
            <w:shd w:val="clear" w:color="auto" w:fill="auto"/>
          </w:tcPr>
          <w:p w:rsidR="0045539C" w:rsidRPr="00343B19" w:rsidRDefault="00642C46" w:rsidP="006421AE">
            <w:pPr>
              <w:ind w:right="0"/>
              <w:rPr>
                <w:lang w:val="en-GB"/>
              </w:rPr>
            </w:pPr>
            <w:r>
              <w:rPr>
                <w:lang w:val="en-GB"/>
              </w:rPr>
              <w:t>11</w:t>
            </w:r>
            <w:r w:rsidR="0045539C" w:rsidRPr="00343B19">
              <w:rPr>
                <w:lang w:val="en-GB"/>
              </w:rPr>
              <w:t xml:space="preserve">.40 </w:t>
            </w:r>
            <w:r w:rsidR="006421AE">
              <w:rPr>
                <w:lang w:val="en-GB"/>
              </w:rPr>
              <w:t>a.m.</w:t>
            </w:r>
          </w:p>
        </w:tc>
        <w:tc>
          <w:tcPr>
            <w:tcW w:w="3611" w:type="dxa"/>
            <w:shd w:val="clear" w:color="auto" w:fill="auto"/>
          </w:tcPr>
          <w:p w:rsidR="0045539C" w:rsidRPr="00343B19" w:rsidRDefault="006421AE" w:rsidP="00343B19">
            <w:pPr>
              <w:ind w:right="0"/>
              <w:rPr>
                <w:lang w:val="en-GB"/>
              </w:rPr>
            </w:pPr>
            <w:r>
              <w:rPr>
                <w:lang w:val="en-GB"/>
              </w:rPr>
              <w:t>Disc</w:t>
            </w:r>
            <w:r w:rsidR="0045539C" w:rsidRPr="00343B19">
              <w:rPr>
                <w:lang w:val="en-GB"/>
              </w:rPr>
              <w:t>ussion</w:t>
            </w:r>
          </w:p>
        </w:tc>
        <w:tc>
          <w:tcPr>
            <w:tcW w:w="2374" w:type="dxa"/>
            <w:shd w:val="clear" w:color="auto" w:fill="auto"/>
          </w:tcPr>
          <w:p w:rsidR="0045539C" w:rsidRPr="00343B19" w:rsidRDefault="0045539C" w:rsidP="00343B19">
            <w:pPr>
              <w:ind w:right="0"/>
              <w:rPr>
                <w:lang w:val="en-GB"/>
              </w:rPr>
            </w:pPr>
          </w:p>
        </w:tc>
      </w:tr>
      <w:tr w:rsidR="00642C46" w:rsidRPr="00343B19" w:rsidTr="00343B19">
        <w:tc>
          <w:tcPr>
            <w:tcW w:w="2235" w:type="dxa"/>
            <w:shd w:val="clear" w:color="auto" w:fill="auto"/>
          </w:tcPr>
          <w:p w:rsidR="00642C46" w:rsidRPr="00343B19" w:rsidRDefault="00642C46" w:rsidP="00343B19">
            <w:pPr>
              <w:ind w:right="0"/>
              <w:rPr>
                <w:lang w:val="en-GB"/>
              </w:rPr>
            </w:pPr>
          </w:p>
        </w:tc>
        <w:tc>
          <w:tcPr>
            <w:tcW w:w="1275" w:type="dxa"/>
            <w:shd w:val="clear" w:color="auto" w:fill="auto"/>
          </w:tcPr>
          <w:p w:rsidR="00642C46" w:rsidRDefault="00642C46" w:rsidP="006421AE">
            <w:pPr>
              <w:ind w:right="0"/>
              <w:rPr>
                <w:lang w:val="en-GB"/>
              </w:rPr>
            </w:pPr>
            <w:r>
              <w:rPr>
                <w:lang w:val="en-GB"/>
              </w:rPr>
              <w:t xml:space="preserve">12.00 a.m. </w:t>
            </w:r>
          </w:p>
        </w:tc>
        <w:tc>
          <w:tcPr>
            <w:tcW w:w="3611" w:type="dxa"/>
            <w:shd w:val="clear" w:color="auto" w:fill="auto"/>
          </w:tcPr>
          <w:p w:rsidR="00642C46" w:rsidRDefault="00642C46" w:rsidP="00343B19">
            <w:pPr>
              <w:ind w:right="0"/>
              <w:rPr>
                <w:lang w:val="en-GB"/>
              </w:rPr>
            </w:pPr>
            <w:r>
              <w:rPr>
                <w:lang w:val="en-GB"/>
              </w:rPr>
              <w:t>Ending with a snack</w:t>
            </w:r>
          </w:p>
        </w:tc>
        <w:tc>
          <w:tcPr>
            <w:tcW w:w="2374" w:type="dxa"/>
            <w:shd w:val="clear" w:color="auto" w:fill="auto"/>
          </w:tcPr>
          <w:p w:rsidR="00642C46" w:rsidRPr="00343B19" w:rsidRDefault="00642C46" w:rsidP="00343B19">
            <w:pPr>
              <w:ind w:right="0"/>
              <w:rPr>
                <w:lang w:val="en-GB"/>
              </w:rPr>
            </w:pPr>
          </w:p>
        </w:tc>
      </w:tr>
    </w:tbl>
    <w:p w:rsidR="001808C8" w:rsidRPr="00920701" w:rsidRDefault="001808C8">
      <w:pPr>
        <w:rPr>
          <w:lang w:val="en-GB"/>
        </w:rPr>
      </w:pPr>
      <w:r w:rsidRPr="00920701">
        <w:rPr>
          <w:lang w:val="en-GB"/>
        </w:rPr>
        <w:t>Seminar</w:t>
      </w:r>
      <w:r w:rsidR="0016045A">
        <w:rPr>
          <w:lang w:val="en-GB"/>
        </w:rPr>
        <w:t xml:space="preserve"> language:</w:t>
      </w:r>
      <w:r w:rsidR="0016045A">
        <w:rPr>
          <w:lang w:val="en-GB"/>
        </w:rPr>
        <w:tab/>
        <w:t>Englis</w:t>
      </w:r>
      <w:r w:rsidRPr="00920701">
        <w:rPr>
          <w:lang w:val="en-GB"/>
        </w:rPr>
        <w:t>h</w:t>
      </w:r>
    </w:p>
    <w:p w:rsidR="00E11817" w:rsidRPr="00920701" w:rsidRDefault="00DE1C64">
      <w:pPr>
        <w:rPr>
          <w:lang w:val="en-GB"/>
        </w:rPr>
      </w:pPr>
      <w:r>
        <w:rPr>
          <w:lang w:val="en-GB"/>
        </w:rPr>
        <w:t>Attendance fee</w:t>
      </w:r>
      <w:r w:rsidR="00642C46">
        <w:rPr>
          <w:lang w:val="en-GB"/>
        </w:rPr>
        <w:t>:</w:t>
      </w:r>
      <w:r w:rsidR="00642C46">
        <w:rPr>
          <w:lang w:val="en-GB"/>
        </w:rPr>
        <w:tab/>
        <w:t>85 Euros plus VAT</w:t>
      </w:r>
    </w:p>
    <w:p w:rsidR="00642C46" w:rsidRDefault="00DE1C64">
      <w:pPr>
        <w:rPr>
          <w:lang w:val="en-GB"/>
        </w:rPr>
      </w:pPr>
      <w:r>
        <w:rPr>
          <w:lang w:val="en-GB"/>
        </w:rPr>
        <w:t>Registration</w:t>
      </w:r>
      <w:r w:rsidR="004A4625" w:rsidRPr="00920701">
        <w:rPr>
          <w:lang w:val="en-GB"/>
        </w:rPr>
        <w:t xml:space="preserve">: </w:t>
      </w:r>
      <w:r w:rsidR="00E11817" w:rsidRPr="00920701">
        <w:rPr>
          <w:lang w:val="en-GB"/>
        </w:rPr>
        <w:tab/>
      </w:r>
      <w:r w:rsidR="00E11817" w:rsidRPr="00920701">
        <w:rPr>
          <w:lang w:val="en-GB"/>
        </w:rPr>
        <w:tab/>
      </w:r>
      <w:hyperlink r:id="rId8" w:history="1">
        <w:r w:rsidR="00642C46" w:rsidRPr="007C009C">
          <w:rPr>
            <w:rStyle w:val="Hyperlink"/>
            <w:lang w:val="en-GB"/>
          </w:rPr>
          <w:t>www.emo-hannover.de/conferences</w:t>
        </w:r>
      </w:hyperlink>
    </w:p>
    <w:p w:rsidR="00F60AE9" w:rsidRDefault="00DE1C64">
      <w:pPr>
        <w:rPr>
          <w:lang w:val="en-GB"/>
        </w:rPr>
      </w:pPr>
      <w:r>
        <w:rPr>
          <w:lang w:val="en-GB"/>
        </w:rPr>
        <w:t>Contac</w:t>
      </w:r>
      <w:r w:rsidR="0045539C" w:rsidRPr="00920701">
        <w:rPr>
          <w:lang w:val="en-GB"/>
        </w:rPr>
        <w:t>t:</w:t>
      </w:r>
      <w:r w:rsidR="0045539C" w:rsidRPr="00920701">
        <w:rPr>
          <w:lang w:val="en-GB"/>
        </w:rPr>
        <w:tab/>
      </w:r>
      <w:r w:rsidR="0045539C" w:rsidRPr="00920701">
        <w:rPr>
          <w:lang w:val="en-GB"/>
        </w:rPr>
        <w:tab/>
      </w:r>
      <w:r w:rsidR="00271727">
        <w:rPr>
          <w:lang w:val="en-GB"/>
        </w:rPr>
        <w:t>Theodora Laser, VDW, Phone +49 69 756081-21</w:t>
      </w:r>
    </w:p>
    <w:p w:rsidR="00271727" w:rsidRDefault="00271727">
      <w:pPr>
        <w:rPr>
          <w:lang w:val="en-GB"/>
        </w:rPr>
      </w:pPr>
      <w:r>
        <w:rPr>
          <w:lang w:val="en-GB"/>
        </w:rPr>
        <w:tab/>
      </w:r>
      <w:r>
        <w:rPr>
          <w:lang w:val="en-GB"/>
        </w:rPr>
        <w:tab/>
      </w:r>
      <w:r>
        <w:rPr>
          <w:lang w:val="en-GB"/>
        </w:rPr>
        <w:tab/>
        <w:t>Email: t.laser@vdw.de</w:t>
      </w:r>
      <w:bookmarkStart w:id="0" w:name="_GoBack"/>
      <w:bookmarkEnd w:id="0"/>
    </w:p>
    <w:p w:rsidR="00271727" w:rsidRPr="00920701" w:rsidRDefault="00271727">
      <w:pPr>
        <w:rPr>
          <w:lang w:val="en-GB"/>
        </w:rPr>
      </w:pPr>
    </w:p>
    <w:p w:rsidR="0045539C" w:rsidRDefault="0045539C">
      <w:pPr>
        <w:rPr>
          <w:lang w:val="en-GB"/>
        </w:rPr>
      </w:pPr>
    </w:p>
    <w:p w:rsidR="00BD4883" w:rsidRPr="00DA6EC9" w:rsidRDefault="00BD4883" w:rsidP="00BD4883">
      <w:pPr>
        <w:rPr>
          <w:b/>
        </w:rPr>
      </w:pPr>
      <w:r>
        <w:rPr>
          <w:b/>
        </w:rPr>
        <w:t xml:space="preserve">Picture </w:t>
      </w:r>
      <w:proofErr w:type="spellStart"/>
      <w:proofErr w:type="gramStart"/>
      <w:r>
        <w:rPr>
          <w:b/>
        </w:rPr>
        <w:t>legends</w:t>
      </w:r>
      <w:proofErr w:type="spellEnd"/>
      <w:r>
        <w:rPr>
          <w:b/>
        </w:rPr>
        <w:t xml:space="preserve"> </w:t>
      </w:r>
      <w:r w:rsidRPr="00DA6EC9">
        <w:rPr>
          <w:b/>
        </w:rPr>
        <w:t>:</w:t>
      </w:r>
      <w:proofErr w:type="gramEnd"/>
    </w:p>
    <w:p w:rsidR="00BD4883" w:rsidRPr="00642C46" w:rsidRDefault="00BD4883" w:rsidP="00BD4883">
      <w:pPr>
        <w:rPr>
          <w:lang w:val="en-GB"/>
        </w:rPr>
      </w:pPr>
      <w:proofErr w:type="spellStart"/>
      <w:r w:rsidRPr="00642C46">
        <w:rPr>
          <w:lang w:val="en-GB"/>
        </w:rPr>
        <w:t>Dr.</w:t>
      </w:r>
      <w:proofErr w:type="spellEnd"/>
      <w:r w:rsidRPr="00642C46">
        <w:rPr>
          <w:lang w:val="en-GB"/>
        </w:rPr>
        <w:t xml:space="preserve"> </w:t>
      </w:r>
      <w:proofErr w:type="spellStart"/>
      <w:r w:rsidRPr="00642C46">
        <w:rPr>
          <w:lang w:val="en-GB"/>
        </w:rPr>
        <w:t>Wilfried</w:t>
      </w:r>
      <w:proofErr w:type="spellEnd"/>
      <w:r w:rsidRPr="00642C46">
        <w:rPr>
          <w:lang w:val="en-GB"/>
        </w:rPr>
        <w:t xml:space="preserve"> </w:t>
      </w:r>
      <w:proofErr w:type="spellStart"/>
      <w:r w:rsidRPr="00642C46">
        <w:rPr>
          <w:lang w:val="en-GB"/>
        </w:rPr>
        <w:t>Schäfer</w:t>
      </w:r>
      <w:proofErr w:type="spellEnd"/>
      <w:r w:rsidRPr="00642C46">
        <w:rPr>
          <w:lang w:val="en-GB"/>
        </w:rPr>
        <w:t>, Executive Director of VDW (Source: VDW)</w:t>
      </w:r>
    </w:p>
    <w:p w:rsidR="00BD4883" w:rsidRDefault="00BD4883" w:rsidP="00BD4883">
      <w:pPr>
        <w:rPr>
          <w:lang w:val="en-GB"/>
        </w:rPr>
      </w:pPr>
      <w:r w:rsidRPr="00DA6EC9">
        <w:rPr>
          <w:lang w:val="en-GB"/>
        </w:rPr>
        <w:t xml:space="preserve">Steve Kline Jr., Director of Market Intelligence </w:t>
      </w:r>
      <w:proofErr w:type="spellStart"/>
      <w:r w:rsidRPr="00DA6EC9">
        <w:rPr>
          <w:lang w:val="en-GB"/>
        </w:rPr>
        <w:t>bei</w:t>
      </w:r>
      <w:proofErr w:type="spellEnd"/>
      <w:r w:rsidRPr="00DA6EC9">
        <w:rPr>
          <w:lang w:val="en-GB"/>
        </w:rPr>
        <w:t xml:space="preserve"> Gardner Business Media (GBM)</w:t>
      </w:r>
      <w:r>
        <w:rPr>
          <w:lang w:val="en-GB"/>
        </w:rPr>
        <w:t xml:space="preserve"> (Source: Gardner Business Media)</w:t>
      </w:r>
    </w:p>
    <w:p w:rsidR="00BD4883" w:rsidRPr="00BD4883" w:rsidRDefault="00BD4883" w:rsidP="00BD4883">
      <w:r>
        <w:t xml:space="preserve">Pete </w:t>
      </w:r>
      <w:proofErr w:type="spellStart"/>
      <w:r>
        <w:t>Zelinski</w:t>
      </w:r>
      <w:proofErr w:type="spellEnd"/>
      <w:r>
        <w:t xml:space="preserve">, Chefredakteur der Fachzeitschrift </w:t>
      </w:r>
      <w:r w:rsidRPr="00E86835">
        <w:rPr>
          <w:i/>
        </w:rPr>
        <w:t xml:space="preserve">Modern </w:t>
      </w:r>
      <w:proofErr w:type="spellStart"/>
      <w:r w:rsidRPr="00E86835">
        <w:rPr>
          <w:i/>
        </w:rPr>
        <w:t>Machine</w:t>
      </w:r>
      <w:proofErr w:type="spellEnd"/>
      <w:r w:rsidRPr="00E86835">
        <w:rPr>
          <w:i/>
        </w:rPr>
        <w:t xml:space="preserve"> Shop</w:t>
      </w:r>
      <w:r>
        <w:rPr>
          <w:i/>
        </w:rPr>
        <w:t xml:space="preserve"> </w:t>
      </w:r>
      <w:r w:rsidRPr="00BD4883">
        <w:t>(Source: Gardner Business Media)</w:t>
      </w:r>
    </w:p>
    <w:p w:rsidR="00BD4883" w:rsidRPr="00BD4883" w:rsidRDefault="00BD4883" w:rsidP="00BD4883">
      <w:r>
        <w:t xml:space="preserve">Claude Mas, Herausgeber der Fachzeitschrift Modern </w:t>
      </w:r>
      <w:proofErr w:type="spellStart"/>
      <w:r>
        <w:t>Machine</w:t>
      </w:r>
      <w:proofErr w:type="spellEnd"/>
      <w:r>
        <w:t xml:space="preserve"> Shop Mexico </w:t>
      </w:r>
      <w:r w:rsidRPr="00BD4883">
        <w:t>(Source: Gardner Business Media)</w:t>
      </w:r>
    </w:p>
    <w:p w:rsidR="00BD4883" w:rsidRPr="00DA6EC9" w:rsidRDefault="00BD4883" w:rsidP="00BD4883"/>
    <w:p w:rsidR="00BD4883" w:rsidRPr="00DA6EC9" w:rsidRDefault="00BD4883" w:rsidP="00BD4883"/>
    <w:p w:rsidR="00BD4883" w:rsidRPr="00BD4883" w:rsidRDefault="00BD4883"/>
    <w:p w:rsidR="0045539C" w:rsidRPr="00BD4883" w:rsidRDefault="0045539C"/>
    <w:p w:rsidR="000732CB" w:rsidRPr="00BD4883" w:rsidRDefault="000732CB" w:rsidP="000732CB">
      <w:pPr>
        <w:spacing w:line="240" w:lineRule="auto"/>
        <w:ind w:right="1700"/>
        <w:rPr>
          <w:b/>
          <w:bCs/>
          <w:kern w:val="0"/>
          <w:sz w:val="16"/>
          <w:szCs w:val="16"/>
          <w:lang w:val="en-GB"/>
        </w:rPr>
      </w:pPr>
      <w:r w:rsidRPr="00BD4883">
        <w:rPr>
          <w:b/>
          <w:bCs/>
          <w:sz w:val="16"/>
          <w:szCs w:val="16"/>
          <w:lang w:val="en-GB"/>
        </w:rPr>
        <w:t>EMO Hannover 2017 – the world’s premier trade fair for the metalworking sector</w:t>
      </w:r>
    </w:p>
    <w:p w:rsidR="000732CB" w:rsidRPr="008E534C" w:rsidRDefault="000732CB" w:rsidP="000732CB">
      <w:pPr>
        <w:tabs>
          <w:tab w:val="left" w:pos="7655"/>
        </w:tabs>
        <w:spacing w:line="240" w:lineRule="auto"/>
        <w:ind w:right="1700"/>
        <w:rPr>
          <w:kern w:val="0"/>
          <w:sz w:val="16"/>
          <w:szCs w:val="16"/>
          <w:lang w:val="en-GB"/>
        </w:rPr>
      </w:pPr>
      <w:r w:rsidRPr="00BD4883">
        <w:rPr>
          <w:sz w:val="16"/>
          <w:szCs w:val="16"/>
          <w:lang w:val="en-GB"/>
        </w:rPr>
        <w:t xml:space="preserve">From 18 to 23 September 2017, international manufacturers of production technology will be spotlighting “Connecting systems for intelligent production” at the EMO Hannover 2017. The world’s premier trade fair </w:t>
      </w:r>
      <w:r w:rsidRPr="008E534C">
        <w:rPr>
          <w:sz w:val="16"/>
          <w:szCs w:val="16"/>
          <w:lang w:val="en-GB"/>
        </w:rPr>
        <w:t>for the metalworking industry will be showcasing the entire bandwidth of today’s most sophisticated metalworking technology, which is the heart of every industrial production process. The fair will be presenting the latest machines, plus efficient technical solutions, product-supportive services, sustainability in the production process, and much, much more. The principal focus of the EMO Hannover is on metal-cutting and forming machine tools, production systems, high-precision tools, automated material flows, computer technology, industrial electronics and accessories. The trade visitors to the EMO come from all major sectors of industry, such as machinery and plant manufacturers, the automotive industry and its component suppliers, the aerospace sector, precision mechanics and optics, shipbuilding, medical technology, tool and die manufacture, steel and lightweight construction. The EMO Hannover is the world’s most important international meeting point for production technology specialists from all over the planet. In 2013, the fair attracted more than 2,130 exhibitors, and around 143,000 trade visitors from more than 100 different countries. EMO is a registered trademark of the European Association of the Machine Tool Industries CECIMO.</w:t>
      </w:r>
    </w:p>
    <w:p w:rsidR="000732CB" w:rsidRPr="008E534C" w:rsidRDefault="000732CB" w:rsidP="000732CB">
      <w:pPr>
        <w:tabs>
          <w:tab w:val="left" w:pos="7654"/>
        </w:tabs>
        <w:spacing w:line="240" w:lineRule="auto"/>
        <w:ind w:right="1700"/>
        <w:rPr>
          <w:rFonts w:cs="Arial"/>
          <w:kern w:val="0"/>
          <w:sz w:val="16"/>
          <w:szCs w:val="16"/>
          <w:lang w:val="en-GB"/>
        </w:rPr>
      </w:pPr>
    </w:p>
    <w:p w:rsidR="000732CB" w:rsidRPr="008E534C" w:rsidRDefault="000732CB" w:rsidP="000732CB">
      <w:pPr>
        <w:spacing w:line="240" w:lineRule="auto"/>
        <w:ind w:right="0"/>
        <w:rPr>
          <w:rFonts w:cs="Arial"/>
          <w:kern w:val="0"/>
          <w:sz w:val="16"/>
          <w:szCs w:val="16"/>
          <w:lang w:val="en-GB"/>
        </w:rPr>
      </w:pPr>
      <w:r w:rsidRPr="008E534C">
        <w:rPr>
          <w:sz w:val="16"/>
          <w:szCs w:val="16"/>
          <w:lang w:val="en-GB"/>
        </w:rPr>
        <w:t xml:space="preserve">You will find texts and images relating to the EMO Hannover 2017 on the internet at </w:t>
      </w:r>
      <w:hyperlink r:id="rId9" w:history="1">
        <w:r w:rsidRPr="008E534C">
          <w:rPr>
            <w:rStyle w:val="Hyperlink"/>
            <w:sz w:val="16"/>
            <w:szCs w:val="16"/>
            <w:lang w:val="en-GB"/>
          </w:rPr>
          <w:t>www.emo-hannover.de</w:t>
        </w:r>
      </w:hyperlink>
      <w:r w:rsidRPr="008E534C">
        <w:rPr>
          <w:sz w:val="16"/>
          <w:szCs w:val="16"/>
          <w:u w:val="single"/>
          <w:lang w:val="en-GB"/>
        </w:rPr>
        <w:t xml:space="preserve"> </w:t>
      </w:r>
    </w:p>
    <w:p w:rsidR="004A4625" w:rsidRPr="008E534C" w:rsidRDefault="000732CB" w:rsidP="000732CB">
      <w:pPr>
        <w:tabs>
          <w:tab w:val="left" w:pos="7654"/>
        </w:tabs>
        <w:spacing w:line="240" w:lineRule="auto"/>
        <w:ind w:right="1700"/>
        <w:rPr>
          <w:sz w:val="16"/>
          <w:szCs w:val="16"/>
          <w:lang w:val="en-GB"/>
        </w:rPr>
      </w:pPr>
      <w:proofErr w:type="gramStart"/>
      <w:r w:rsidRPr="008E534C">
        <w:rPr>
          <w:sz w:val="16"/>
          <w:szCs w:val="16"/>
          <w:lang w:val="en-GB"/>
        </w:rPr>
        <w:t>in</w:t>
      </w:r>
      <w:proofErr w:type="gramEnd"/>
      <w:r w:rsidRPr="008E534C">
        <w:rPr>
          <w:sz w:val="16"/>
          <w:szCs w:val="16"/>
          <w:lang w:val="en-GB"/>
        </w:rPr>
        <w:t xml:space="preserve"> the Press section. You can also follow the EMO Hannover using our social media channels</w:t>
      </w:r>
    </w:p>
    <w:p w:rsidR="004A4625" w:rsidRPr="008E534C" w:rsidRDefault="004A4625" w:rsidP="004A4625">
      <w:pPr>
        <w:tabs>
          <w:tab w:val="left" w:pos="7654"/>
        </w:tabs>
        <w:spacing w:line="240" w:lineRule="auto"/>
        <w:ind w:right="-1"/>
        <w:rPr>
          <w:sz w:val="16"/>
          <w:szCs w:val="16"/>
          <w:lang w:val="en-GB"/>
        </w:rPr>
      </w:pPr>
    </w:p>
    <w:p w:rsidR="004A4625" w:rsidRPr="008E534C" w:rsidRDefault="004A4625" w:rsidP="004A4625">
      <w:pPr>
        <w:autoSpaceDE w:val="0"/>
        <w:autoSpaceDN w:val="0"/>
        <w:adjustRightInd w:val="0"/>
        <w:spacing w:line="240" w:lineRule="auto"/>
        <w:ind w:right="-1"/>
        <w:rPr>
          <w:rFonts w:cs="Arial"/>
          <w:i/>
          <w:color w:val="0070C0"/>
          <w:sz w:val="16"/>
          <w:szCs w:val="16"/>
          <w:lang w:val="en-GB" w:eastAsia="zh-CN"/>
        </w:rPr>
      </w:pPr>
    </w:p>
    <w:p w:rsidR="004A4625" w:rsidRPr="008E534C" w:rsidRDefault="008E534C" w:rsidP="004A4625">
      <w:pPr>
        <w:autoSpaceDE w:val="0"/>
        <w:autoSpaceDN w:val="0"/>
        <w:adjustRightInd w:val="0"/>
        <w:spacing w:line="240" w:lineRule="auto"/>
        <w:ind w:right="-1"/>
        <w:rPr>
          <w:color w:val="4F81BD"/>
          <w:lang w:val="en-GB"/>
        </w:rPr>
      </w:pPr>
      <w:r>
        <w:rPr>
          <w:rFonts w:ascii="Tms Rmn" w:hAnsi="Tms Rmn" w:cs="Tms Rmn"/>
          <w:noProof/>
        </w:rPr>
        <w:drawing>
          <wp:inline distT="0" distB="0" distL="0" distR="0">
            <wp:extent cx="876300" cy="171450"/>
            <wp:effectExtent l="19050" t="0" r="0" b="0"/>
            <wp:docPr id="2"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srcRect/>
                    <a:stretch>
                      <a:fillRect/>
                    </a:stretch>
                  </pic:blipFill>
                  <pic:spPr bwMode="auto">
                    <a:xfrm>
                      <a:off x="0" y="0"/>
                      <a:ext cx="876300" cy="171450"/>
                    </a:xfrm>
                    <a:prstGeom prst="rect">
                      <a:avLst/>
                    </a:prstGeom>
                    <a:noFill/>
                    <a:ln w="9525">
                      <a:noFill/>
                      <a:miter lim="800000"/>
                      <a:headEnd/>
                      <a:tailEnd/>
                    </a:ln>
                  </pic:spPr>
                </pic:pic>
              </a:graphicData>
            </a:graphic>
          </wp:inline>
        </w:drawing>
      </w:r>
      <w:r w:rsidR="004A4625" w:rsidRPr="008E534C">
        <w:rPr>
          <w:color w:val="000000"/>
          <w:lang w:val="en-GB"/>
        </w:rPr>
        <w:t xml:space="preserve"> </w:t>
      </w:r>
      <w:hyperlink r:id="rId12" w:history="1">
        <w:r w:rsidR="004A4625" w:rsidRPr="008E534C">
          <w:rPr>
            <w:rStyle w:val="Hyperlink"/>
            <w:color w:val="4F81BD"/>
            <w:sz w:val="16"/>
            <w:szCs w:val="16"/>
            <w:lang w:val="en-GB"/>
          </w:rPr>
          <w:t>http://twitter.com/EMO_HANNOVER</w:t>
        </w:r>
      </w:hyperlink>
    </w:p>
    <w:p w:rsidR="004A4625" w:rsidRPr="008E534C" w:rsidRDefault="008E534C" w:rsidP="004A4625">
      <w:pPr>
        <w:autoSpaceDE w:val="0"/>
        <w:autoSpaceDN w:val="0"/>
        <w:adjustRightInd w:val="0"/>
        <w:spacing w:line="240" w:lineRule="auto"/>
        <w:ind w:right="-1"/>
        <w:rPr>
          <w:rFonts w:cs="Arial"/>
          <w:color w:val="4F81BD"/>
          <w:sz w:val="16"/>
          <w:szCs w:val="16"/>
          <w:u w:val="single"/>
          <w:lang w:val="en-GB" w:eastAsia="zh-CN"/>
        </w:rPr>
      </w:pPr>
      <w:r>
        <w:rPr>
          <w:rFonts w:ascii="Century Gothic" w:hAnsi="Century Gothic" w:cs="Arial"/>
          <w:i/>
          <w:noProof/>
          <w:color w:val="0070C0"/>
          <w:sz w:val="16"/>
          <w:szCs w:val="16"/>
        </w:rPr>
        <w:drawing>
          <wp:inline distT="0" distB="0" distL="0" distR="0">
            <wp:extent cx="276225" cy="276225"/>
            <wp:effectExtent l="19050" t="0" r="9525" b="0"/>
            <wp:docPr id="3" name="Grafik 6" descr="Description: 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Description: M:\Public\Logos\CNC-Arena\socialmedia-icon.jpg"/>
                    <pic:cNvPicPr>
                      <a:picLocks noChangeAspect="1" noChangeArrowheads="1"/>
                    </pic:cNvPicPr>
                  </pic:nvPicPr>
                  <pic:blipFill>
                    <a:blip r:embed="rId13"/>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4A4625" w:rsidRPr="008E534C">
        <w:rPr>
          <w:rFonts w:cs="Arial"/>
          <w:i/>
          <w:color w:val="0070C0"/>
          <w:sz w:val="16"/>
          <w:szCs w:val="16"/>
          <w:lang w:val="en-GB" w:eastAsia="zh-CN"/>
        </w:rPr>
        <w:tab/>
      </w:r>
      <w:r w:rsidR="004A4625" w:rsidRPr="008E534C">
        <w:rPr>
          <w:rFonts w:cs="Arial"/>
          <w:i/>
          <w:color w:val="0070C0"/>
          <w:sz w:val="16"/>
          <w:szCs w:val="16"/>
          <w:lang w:val="en-GB" w:eastAsia="zh-CN"/>
        </w:rPr>
        <w:tab/>
        <w:t xml:space="preserve"> </w:t>
      </w:r>
      <w:hyperlink r:id="rId14" w:history="1">
        <w:r w:rsidR="004A4625" w:rsidRPr="008E534C">
          <w:rPr>
            <w:rStyle w:val="Hyperlink"/>
            <w:rFonts w:cs="Arial"/>
            <w:color w:val="4F81BD"/>
            <w:sz w:val="16"/>
            <w:szCs w:val="16"/>
            <w:lang w:val="en-GB" w:eastAsia="zh-CN"/>
          </w:rPr>
          <w:t>https://de.industryarena.com/emo-hannover</w:t>
        </w:r>
      </w:hyperlink>
      <w:r w:rsidR="004A4625" w:rsidRPr="008E534C">
        <w:rPr>
          <w:rFonts w:cs="Arial"/>
          <w:color w:val="4F81BD"/>
          <w:sz w:val="16"/>
          <w:szCs w:val="16"/>
          <w:u w:val="single"/>
          <w:lang w:val="en-GB" w:eastAsia="zh-CN"/>
        </w:rPr>
        <w:t xml:space="preserve">  </w:t>
      </w:r>
    </w:p>
    <w:p w:rsidR="004A4625" w:rsidRPr="008E534C" w:rsidRDefault="008E534C" w:rsidP="004A4625">
      <w:pPr>
        <w:autoSpaceDE w:val="0"/>
        <w:autoSpaceDN w:val="0"/>
        <w:adjustRightInd w:val="0"/>
        <w:ind w:right="-1"/>
        <w:rPr>
          <w:rStyle w:val="Hyperlink"/>
          <w:color w:val="4F81BD"/>
          <w:sz w:val="16"/>
          <w:szCs w:val="16"/>
          <w:lang w:val="en-GB"/>
        </w:rPr>
      </w:pPr>
      <w:r>
        <w:rPr>
          <w:noProof/>
          <w:color w:val="000000"/>
          <w:sz w:val="16"/>
          <w:szCs w:val="16"/>
        </w:rPr>
        <w:drawing>
          <wp:inline distT="0" distB="0" distL="0" distR="0">
            <wp:extent cx="276225" cy="276225"/>
            <wp:effectExtent l="1905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5"/>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4A4625" w:rsidRPr="008E534C">
        <w:rPr>
          <w:color w:val="000000"/>
          <w:sz w:val="16"/>
          <w:szCs w:val="16"/>
          <w:lang w:val="en-GB"/>
        </w:rPr>
        <w:tab/>
      </w:r>
      <w:r w:rsidR="004A4625" w:rsidRPr="008E534C">
        <w:rPr>
          <w:color w:val="000000"/>
          <w:sz w:val="16"/>
          <w:szCs w:val="16"/>
          <w:lang w:val="en-GB"/>
        </w:rPr>
        <w:tab/>
      </w:r>
      <w:hyperlink r:id="rId16" w:history="1">
        <w:r w:rsidR="004A4625" w:rsidRPr="008E534C">
          <w:rPr>
            <w:rStyle w:val="Hyperlink"/>
            <w:color w:val="4F81BD"/>
            <w:sz w:val="16"/>
            <w:szCs w:val="16"/>
            <w:lang w:val="en-GB"/>
          </w:rPr>
          <w:t>http://facebook.com/EMOHannover</w:t>
        </w:r>
      </w:hyperlink>
    </w:p>
    <w:p w:rsidR="004A4625" w:rsidRPr="00343B19" w:rsidRDefault="008E534C" w:rsidP="004A4625">
      <w:pPr>
        <w:autoSpaceDE w:val="0"/>
        <w:autoSpaceDN w:val="0"/>
        <w:adjustRightInd w:val="0"/>
        <w:ind w:right="-1"/>
        <w:rPr>
          <w:rStyle w:val="Hyperlink"/>
          <w:color w:val="4F81BD"/>
          <w:sz w:val="16"/>
          <w:szCs w:val="16"/>
          <w:lang w:val="en-GB"/>
        </w:rPr>
      </w:pPr>
      <w:r>
        <w:rPr>
          <w:noProof/>
          <w:color w:val="000000"/>
          <w:sz w:val="16"/>
          <w:szCs w:val="16"/>
        </w:rPr>
        <w:drawing>
          <wp:inline distT="0" distB="0" distL="0" distR="0">
            <wp:extent cx="276225" cy="276225"/>
            <wp:effectExtent l="1905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4A4625" w:rsidRPr="008E534C">
        <w:rPr>
          <w:color w:val="000000"/>
          <w:sz w:val="16"/>
          <w:szCs w:val="16"/>
          <w:lang w:val="en-GB"/>
        </w:rPr>
        <w:tab/>
      </w:r>
      <w:r w:rsidR="004A4625" w:rsidRPr="008E534C">
        <w:rPr>
          <w:color w:val="000000"/>
          <w:sz w:val="16"/>
          <w:szCs w:val="16"/>
          <w:lang w:val="en-GB"/>
        </w:rPr>
        <w:tab/>
      </w:r>
      <w:hyperlink r:id="rId18" w:history="1">
        <w:r w:rsidR="004A4625" w:rsidRPr="008E534C">
          <w:rPr>
            <w:rStyle w:val="Hyperlink"/>
            <w:color w:val="4F81BD"/>
            <w:sz w:val="16"/>
            <w:szCs w:val="16"/>
            <w:lang w:val="en-GB"/>
          </w:rPr>
          <w:t>http://www.youtube.com/metaltradefair</w:t>
        </w:r>
      </w:hyperlink>
    </w:p>
    <w:p w:rsidR="004A4625" w:rsidRPr="00920701" w:rsidRDefault="004A4625" w:rsidP="004A4625">
      <w:pPr>
        <w:pStyle w:val="Betreff"/>
        <w:rPr>
          <w:b w:val="0"/>
          <w:sz w:val="22"/>
          <w:szCs w:val="22"/>
          <w:lang w:val="en-GB"/>
        </w:rPr>
      </w:pPr>
    </w:p>
    <w:p w:rsidR="006D51FE" w:rsidRPr="00920701" w:rsidRDefault="00F60AE9">
      <w:pPr>
        <w:rPr>
          <w:lang w:val="en-GB"/>
        </w:rPr>
      </w:pPr>
      <w:r w:rsidRPr="00920701">
        <w:rPr>
          <w:lang w:val="en-GB"/>
        </w:rPr>
        <w:t xml:space="preserve">   </w:t>
      </w:r>
    </w:p>
    <w:p w:rsidR="008D244D" w:rsidRPr="00920701" w:rsidRDefault="008D244D">
      <w:pPr>
        <w:rPr>
          <w:lang w:val="en-GB"/>
        </w:rPr>
      </w:pPr>
    </w:p>
    <w:p w:rsidR="008D244D" w:rsidRPr="00920701" w:rsidRDefault="008D244D">
      <w:pPr>
        <w:rPr>
          <w:lang w:val="en-GB"/>
        </w:rPr>
      </w:pPr>
    </w:p>
    <w:sectPr w:rsidR="008D244D" w:rsidRPr="00920701" w:rsidSect="00A64B10">
      <w:headerReference w:type="default" r:id="rId19"/>
      <w:footerReference w:type="default" r:id="rId20"/>
      <w:headerReference w:type="first" r:id="rId21"/>
      <w:footerReference w:type="first" r:id="rId22"/>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45" w:rsidRDefault="00366A45">
      <w:r>
        <w:separator/>
      </w:r>
    </w:p>
  </w:endnote>
  <w:endnote w:type="continuationSeparator" w:id="0">
    <w:p w:rsidR="00366A45" w:rsidRDefault="00366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A5E" w:rsidRDefault="00705A5E">
    <w:pPr>
      <w:pStyle w:val="Fuzeile"/>
    </w:pPr>
  </w:p>
  <w:p w:rsidR="00705A5E" w:rsidRDefault="00705A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705A5E" w:rsidRPr="008E534C">
      <w:trPr>
        <w:cantSplit/>
        <w:trHeight w:val="5298"/>
      </w:trPr>
      <w:tc>
        <w:tcPr>
          <w:tcW w:w="286" w:type="dxa"/>
          <w:textDirection w:val="btLr"/>
        </w:tcPr>
        <w:p w:rsidR="00705A5E" w:rsidRPr="008E534C" w:rsidRDefault="00DD460A">
          <w:pPr>
            <w:pStyle w:val="Foot"/>
            <w:rPr>
              <w:lang w:val="en-US"/>
            </w:rPr>
          </w:pPr>
          <w:r>
            <w:fldChar w:fldCharType="begin"/>
          </w:r>
          <w:r>
            <w:instrText xml:space="preserve"> FILENAME  \* MERGEFORMAT </w:instrText>
          </w:r>
          <w:r>
            <w:fldChar w:fldCharType="separate"/>
          </w:r>
          <w:r w:rsidRPr="00DD460A">
            <w:rPr>
              <w:noProof/>
              <w:lang w:val="en-US"/>
            </w:rPr>
            <w:t>pm_metalworkinggrowth_2017-06-14_eng.docx</w:t>
          </w:r>
          <w:r>
            <w:rPr>
              <w:noProof/>
              <w:lang w:val="en-US"/>
            </w:rPr>
            <w:fldChar w:fldCharType="end"/>
          </w:r>
          <w:r w:rsidR="00705A5E" w:rsidRPr="008E534C">
            <w:rPr>
              <w:lang w:val="en-US"/>
            </w:rPr>
            <w:t xml:space="preserve">  </w:t>
          </w:r>
          <w:r w:rsidR="00705A5E">
            <w:fldChar w:fldCharType="begin"/>
          </w:r>
          <w:r w:rsidR="00705A5E">
            <w:instrText xml:space="preserve"> DATE \@ "d.MM.yyyy" \* MERGEFORMAT </w:instrText>
          </w:r>
          <w:r w:rsidR="00705A5E">
            <w:fldChar w:fldCharType="separate"/>
          </w:r>
          <w:r>
            <w:rPr>
              <w:noProof/>
            </w:rPr>
            <w:t>14.06.2017</w:t>
          </w:r>
          <w:r w:rsidR="00705A5E">
            <w:fldChar w:fldCharType="end"/>
          </w:r>
        </w:p>
      </w:tc>
    </w:tr>
  </w:tbl>
  <w:p w:rsidR="00705A5E" w:rsidRPr="008E534C" w:rsidRDefault="00705A5E">
    <w:pPr>
      <w:pStyle w:val="Fuzeile"/>
      <w:spacing w:line="20" w:lineRule="exact"/>
      <w:rPr>
        <w:sz w:val="2"/>
        <w:lang w:val="en-US"/>
      </w:rPr>
    </w:pPr>
  </w:p>
  <w:p w:rsidR="00705A5E" w:rsidRPr="008E534C" w:rsidRDefault="00705A5E">
    <w:pPr>
      <w:rPr>
        <w:sz w:val="2"/>
        <w:lang w:val="en-US"/>
      </w:rPr>
    </w:pPr>
  </w:p>
  <w:p w:rsidR="00705A5E" w:rsidRPr="008E534C" w:rsidRDefault="00705A5E">
    <w:pPr>
      <w:rPr>
        <w:lang w:val="en-US"/>
      </w:rPr>
    </w:pPr>
  </w:p>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705A5E">
      <w:trPr>
        <w:cantSplit/>
      </w:trPr>
      <w:tc>
        <w:tcPr>
          <w:tcW w:w="4395" w:type="dxa"/>
          <w:vAlign w:val="bottom"/>
        </w:tcPr>
        <w:p w:rsidR="00705A5E" w:rsidRPr="000732CB" w:rsidRDefault="00705A5E">
          <w:pPr>
            <w:pStyle w:val="Fuzeile"/>
          </w:pPr>
          <w:r w:rsidRPr="000732CB">
            <w:t>VDW – Generalkommissariat EMO Hannover 2017</w:t>
          </w:r>
        </w:p>
        <w:p w:rsidR="00705A5E" w:rsidRDefault="00705A5E">
          <w:pPr>
            <w:pStyle w:val="Fuzeile"/>
          </w:pPr>
          <w:r>
            <w:t>Verein Deutscher Werkzeugmaschinenfabriken e.V.</w:t>
          </w:r>
        </w:p>
        <w:p w:rsidR="00705A5E" w:rsidRDefault="00705A5E">
          <w:pPr>
            <w:pStyle w:val="Fuzeile"/>
          </w:pPr>
          <w:r>
            <w:t>Corneliusstraße 4, 60325 Frankfurt am Main, GERMANY</w:t>
          </w:r>
        </w:p>
        <w:p w:rsidR="00705A5E" w:rsidRDefault="00705A5E">
          <w:pPr>
            <w:pStyle w:val="Fuzeile"/>
          </w:pPr>
          <w:r>
            <w:t>Tel. +49 69 756081-0, Fax +49 69 756081-74</w:t>
          </w:r>
        </w:p>
        <w:p w:rsidR="00705A5E" w:rsidRDefault="00705A5E">
          <w:pPr>
            <w:pStyle w:val="Fuzeile"/>
          </w:pPr>
          <w:r>
            <w:t>emo@vdw.de · www.emo-hannover.de</w:t>
          </w:r>
        </w:p>
      </w:tc>
      <w:tc>
        <w:tcPr>
          <w:tcW w:w="5584" w:type="dxa"/>
          <w:vAlign w:val="bottom"/>
        </w:tcPr>
        <w:p w:rsidR="00705A5E" w:rsidRDefault="00705A5E">
          <w:pPr>
            <w:pStyle w:val="Fuzeile"/>
          </w:pPr>
          <w:r>
            <w:t>Registergerich</w:t>
          </w:r>
          <w:r>
            <w:rPr>
              <w:spacing w:val="20"/>
            </w:rPr>
            <w:t>t/</w:t>
          </w:r>
          <w:r>
            <w:t>Registration Office: Amtsgericht Frankfurt am Main</w:t>
          </w:r>
        </w:p>
        <w:p w:rsidR="00705A5E" w:rsidRDefault="00705A5E">
          <w:pPr>
            <w:pStyle w:val="Fuzeile"/>
          </w:pPr>
          <w:r>
            <w:t>Vereinsregiste</w:t>
          </w:r>
          <w:r>
            <w:rPr>
              <w:spacing w:val="20"/>
            </w:rPr>
            <w:t>r/</w:t>
          </w:r>
          <w:r>
            <w:t>Society Register: VR4966</w:t>
          </w:r>
        </w:p>
        <w:p w:rsidR="00705A5E" w:rsidRDefault="00705A5E">
          <w:pPr>
            <w:pStyle w:val="Fuzeile"/>
          </w:pPr>
          <w:r>
            <w:t>Vorsitzende</w:t>
          </w:r>
          <w:r>
            <w:rPr>
              <w:spacing w:val="20"/>
            </w:rPr>
            <w:t>r/</w:t>
          </w:r>
          <w:r>
            <w:t xml:space="preserve">Chairman: </w:t>
          </w:r>
          <w:r w:rsidRPr="00983B53">
            <w:t>Dr. Heinz-Jürgen Prokop</w:t>
          </w:r>
          <w:r>
            <w:t>, Ditzingen</w:t>
          </w:r>
        </w:p>
        <w:p w:rsidR="00705A5E" w:rsidRDefault="00705A5E">
          <w:pPr>
            <w:pStyle w:val="Fuzeile"/>
          </w:pPr>
          <w:r>
            <w:t>Geschäftsführe</w:t>
          </w:r>
          <w:r>
            <w:rPr>
              <w:spacing w:val="20"/>
            </w:rPr>
            <w:t>r/</w:t>
          </w:r>
          <w:r>
            <w:t xml:space="preserve">Executive </w:t>
          </w:r>
          <w:proofErr w:type="spellStart"/>
          <w:r>
            <w:t>Director</w:t>
          </w:r>
          <w:proofErr w:type="spellEnd"/>
          <w:r>
            <w:t>: Dr.-Ing. Wilfried Schäfer, Frankfurt am Main</w:t>
          </w:r>
        </w:p>
        <w:p w:rsidR="00705A5E" w:rsidRDefault="00705A5E">
          <w:pPr>
            <w:pStyle w:val="Fuzeile"/>
          </w:pPr>
          <w:r w:rsidRPr="00C76C85">
            <w:rPr>
              <w:lang w:val="es-ES_tradnl"/>
            </w:rPr>
            <w:t>Ust.Id.-Nr</w:t>
          </w:r>
          <w:r w:rsidRPr="00C76C85">
            <w:rPr>
              <w:spacing w:val="20"/>
              <w:lang w:val="es-ES_tradnl"/>
            </w:rPr>
            <w:t>./</w:t>
          </w:r>
          <w:r w:rsidRPr="00C76C85">
            <w:rPr>
              <w:lang w:val="es-ES_tradnl"/>
            </w:rPr>
            <w:t xml:space="preserve">t. o. tax id. no. </w:t>
          </w:r>
          <w:r>
            <w:t>DE 114 10 88 36</w:t>
          </w:r>
        </w:p>
      </w:tc>
    </w:tr>
  </w:tbl>
  <w:p w:rsidR="00705A5E" w:rsidRDefault="00705A5E">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45" w:rsidRDefault="00366A45">
      <w:r>
        <w:separator/>
      </w:r>
    </w:p>
  </w:footnote>
  <w:footnote w:type="continuationSeparator" w:id="0">
    <w:p w:rsidR="00366A45" w:rsidRDefault="00366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705A5E" w:rsidRPr="00F34E35">
      <w:trPr>
        <w:cantSplit/>
        <w:trHeight w:hRule="exact" w:val="1304"/>
      </w:trPr>
      <w:tc>
        <w:tcPr>
          <w:tcW w:w="9809" w:type="dxa"/>
        </w:tcPr>
        <w:p w:rsidR="00705A5E" w:rsidRPr="000732CB" w:rsidRDefault="00705A5E" w:rsidP="000732CB">
          <w:pPr>
            <w:spacing w:line="240" w:lineRule="atLeast"/>
            <w:ind w:right="6"/>
            <w:rPr>
              <w:lang w:val="en-US"/>
            </w:rPr>
          </w:pPr>
          <w:r w:rsidRPr="000732CB">
            <w:rPr>
              <w:lang w:val="en-US"/>
            </w:rPr>
            <w:t xml:space="preserve">Page </w:t>
          </w:r>
          <w:r>
            <w:fldChar w:fldCharType="begin"/>
          </w:r>
          <w:r w:rsidRPr="000732CB">
            <w:rPr>
              <w:lang w:val="en-US"/>
            </w:rPr>
            <w:instrText xml:space="preserve"> PAGE </w:instrText>
          </w:r>
          <w:r>
            <w:fldChar w:fldCharType="separate"/>
          </w:r>
          <w:r w:rsidR="00DD460A">
            <w:rPr>
              <w:noProof/>
              <w:lang w:val="en-US"/>
            </w:rPr>
            <w:t>3</w:t>
          </w:r>
          <w:r>
            <w:fldChar w:fldCharType="end"/>
          </w:r>
          <w:r w:rsidRPr="000732CB">
            <w:rPr>
              <w:lang w:val="en-US"/>
            </w:rPr>
            <w:t>/</w:t>
          </w:r>
          <w:r>
            <w:fldChar w:fldCharType="begin"/>
          </w:r>
          <w:r w:rsidRPr="000732CB">
            <w:rPr>
              <w:lang w:val="en-US"/>
            </w:rPr>
            <w:instrText xml:space="preserve"> NUMPAGES </w:instrText>
          </w:r>
          <w:r>
            <w:fldChar w:fldCharType="separate"/>
          </w:r>
          <w:r w:rsidR="00DD460A">
            <w:rPr>
              <w:noProof/>
              <w:lang w:val="en-US"/>
            </w:rPr>
            <w:t>4</w:t>
          </w:r>
          <w:r>
            <w:fldChar w:fldCharType="end"/>
          </w:r>
          <w:r w:rsidRPr="000732CB">
            <w:rPr>
              <w:lang w:val="en-US"/>
            </w:rPr>
            <w:t xml:space="preserve"> · EMO Hannov</w:t>
          </w:r>
          <w:r w:rsidR="00F34E35">
            <w:rPr>
              <w:lang w:val="en-US"/>
            </w:rPr>
            <w:t>er 2017 · Press release dated 14</w:t>
          </w:r>
          <w:r w:rsidRPr="000732CB">
            <w:rPr>
              <w:lang w:val="en-US"/>
            </w:rPr>
            <w:t xml:space="preserve"> June </w:t>
          </w:r>
          <w:r>
            <w:fldChar w:fldCharType="begin"/>
          </w:r>
          <w:r w:rsidRPr="000732CB">
            <w:rPr>
              <w:lang w:val="en-US"/>
            </w:rPr>
            <w:instrText xml:space="preserve"> STYLEREF Date1</w:instrText>
          </w:r>
          <w:r>
            <w:fldChar w:fldCharType="separate"/>
          </w:r>
          <w:r w:rsidR="00DD460A">
            <w:rPr>
              <w:noProof/>
              <w:lang w:val="en-US"/>
            </w:rPr>
            <w:t>2017.</w:t>
          </w:r>
          <w:r>
            <w:fldChar w:fldCharType="end"/>
          </w:r>
        </w:p>
      </w:tc>
    </w:tr>
  </w:tbl>
  <w:p w:rsidR="00705A5E" w:rsidRPr="000732CB" w:rsidRDefault="00705A5E">
    <w:pPr>
      <w:pStyle w:val="Kopfzeile"/>
      <w:spacing w:after="120" w:line="240" w:lineRule="atLeast"/>
      <w:rPr>
        <w:lang w:val="en-US"/>
      </w:rPr>
    </w:pPr>
  </w:p>
  <w:p w:rsidR="00705A5E" w:rsidRPr="000732CB" w:rsidRDefault="00705A5E">
    <w:pPr>
      <w:spacing w:line="240" w:lineRule="atLeast"/>
      <w:rPr>
        <w:lang w:val="en-US"/>
      </w:rPr>
    </w:pPr>
  </w:p>
  <w:p w:rsidR="00705A5E" w:rsidRPr="000732CB" w:rsidRDefault="00705A5E">
    <w:pPr>
      <w:spacing w:line="240" w:lineRule="atLeast"/>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705A5E">
      <w:trPr>
        <w:trHeight w:hRule="exact" w:val="2133"/>
      </w:trPr>
      <w:tc>
        <w:tcPr>
          <w:tcW w:w="9751" w:type="dxa"/>
        </w:tcPr>
        <w:p w:rsidR="00705A5E" w:rsidRDefault="008E534C">
          <w:pPr>
            <w:pStyle w:val="Kopfzeile1"/>
          </w:pPr>
          <w:r>
            <w:rPr>
              <w:noProof/>
            </w:rPr>
            <w:drawing>
              <wp:inline distT="0" distB="0" distL="0" distR="0">
                <wp:extent cx="2924175" cy="1295400"/>
                <wp:effectExtent l="1905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srcRect/>
                        <a:stretch>
                          <a:fillRect/>
                        </a:stretch>
                      </pic:blipFill>
                      <pic:spPr bwMode="auto">
                        <a:xfrm>
                          <a:off x="0" y="0"/>
                          <a:ext cx="2924175" cy="1295400"/>
                        </a:xfrm>
                        <a:prstGeom prst="rect">
                          <a:avLst/>
                        </a:prstGeom>
                        <a:noFill/>
                        <a:ln w="9525">
                          <a:noFill/>
                          <a:miter lim="800000"/>
                          <a:headEnd/>
                          <a:tailEnd/>
                        </a:ln>
                      </pic:spPr>
                    </pic:pic>
                  </a:graphicData>
                </a:graphic>
              </wp:inline>
            </w:drawing>
          </w:r>
        </w:p>
      </w:tc>
    </w:tr>
  </w:tbl>
  <w:p w:rsidR="00705A5E" w:rsidRDefault="00705A5E">
    <w:pPr>
      <w:spacing w:line="240" w:lineRule="atLeast"/>
      <w:ind w:right="0"/>
    </w:pPr>
  </w:p>
  <w:p w:rsidR="00705A5E" w:rsidRDefault="00705A5E">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9"/>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530685"/>
    <w:rsid w:val="0003293A"/>
    <w:rsid w:val="00040902"/>
    <w:rsid w:val="000609C5"/>
    <w:rsid w:val="000732CB"/>
    <w:rsid w:val="000B5A39"/>
    <w:rsid w:val="000C3A7D"/>
    <w:rsid w:val="000C694F"/>
    <w:rsid w:val="00144CC5"/>
    <w:rsid w:val="0016045A"/>
    <w:rsid w:val="00162D66"/>
    <w:rsid w:val="00167E05"/>
    <w:rsid w:val="001808C8"/>
    <w:rsid w:val="001C4CC4"/>
    <w:rsid w:val="001D17DE"/>
    <w:rsid w:val="00203011"/>
    <w:rsid w:val="002258F0"/>
    <w:rsid w:val="00243F33"/>
    <w:rsid w:val="00271727"/>
    <w:rsid w:val="00274F36"/>
    <w:rsid w:val="00275337"/>
    <w:rsid w:val="002879D3"/>
    <w:rsid w:val="0029591B"/>
    <w:rsid w:val="002C6EF1"/>
    <w:rsid w:val="00303267"/>
    <w:rsid w:val="003050B7"/>
    <w:rsid w:val="0030600B"/>
    <w:rsid w:val="00322932"/>
    <w:rsid w:val="00343B19"/>
    <w:rsid w:val="00344E96"/>
    <w:rsid w:val="00366A45"/>
    <w:rsid w:val="003C4929"/>
    <w:rsid w:val="0041479C"/>
    <w:rsid w:val="00416143"/>
    <w:rsid w:val="004506B4"/>
    <w:rsid w:val="00450F28"/>
    <w:rsid w:val="0045539C"/>
    <w:rsid w:val="00473532"/>
    <w:rsid w:val="004A4625"/>
    <w:rsid w:val="005055C5"/>
    <w:rsid w:val="00530685"/>
    <w:rsid w:val="005869D6"/>
    <w:rsid w:val="005A578B"/>
    <w:rsid w:val="005C29AA"/>
    <w:rsid w:val="006421AE"/>
    <w:rsid w:val="00642C46"/>
    <w:rsid w:val="006620F3"/>
    <w:rsid w:val="006B2506"/>
    <w:rsid w:val="006C0303"/>
    <w:rsid w:val="006D51FE"/>
    <w:rsid w:val="006F03F3"/>
    <w:rsid w:val="00705A5E"/>
    <w:rsid w:val="00745F51"/>
    <w:rsid w:val="007460B1"/>
    <w:rsid w:val="00753E90"/>
    <w:rsid w:val="0076246E"/>
    <w:rsid w:val="007D47B4"/>
    <w:rsid w:val="00837FE4"/>
    <w:rsid w:val="008621CA"/>
    <w:rsid w:val="00897B5C"/>
    <w:rsid w:val="008A254C"/>
    <w:rsid w:val="008D244D"/>
    <w:rsid w:val="008D6002"/>
    <w:rsid w:val="008E534C"/>
    <w:rsid w:val="009159C4"/>
    <w:rsid w:val="00920701"/>
    <w:rsid w:val="009831E4"/>
    <w:rsid w:val="00983B53"/>
    <w:rsid w:val="00990250"/>
    <w:rsid w:val="009B06BF"/>
    <w:rsid w:val="009E70F8"/>
    <w:rsid w:val="009F3D86"/>
    <w:rsid w:val="00A21F9D"/>
    <w:rsid w:val="00A47D92"/>
    <w:rsid w:val="00A5127C"/>
    <w:rsid w:val="00A64B10"/>
    <w:rsid w:val="00A938BC"/>
    <w:rsid w:val="00A9519E"/>
    <w:rsid w:val="00AF66AA"/>
    <w:rsid w:val="00B048A2"/>
    <w:rsid w:val="00B229E7"/>
    <w:rsid w:val="00B2563E"/>
    <w:rsid w:val="00B345C5"/>
    <w:rsid w:val="00B7166E"/>
    <w:rsid w:val="00BA1FB3"/>
    <w:rsid w:val="00BB31DE"/>
    <w:rsid w:val="00BD4883"/>
    <w:rsid w:val="00BE7F53"/>
    <w:rsid w:val="00C01939"/>
    <w:rsid w:val="00C22EF7"/>
    <w:rsid w:val="00C25B99"/>
    <w:rsid w:val="00C278EA"/>
    <w:rsid w:val="00C43C37"/>
    <w:rsid w:val="00C50A86"/>
    <w:rsid w:val="00C76C85"/>
    <w:rsid w:val="00CB4BA0"/>
    <w:rsid w:val="00CC0AA3"/>
    <w:rsid w:val="00D04D8A"/>
    <w:rsid w:val="00D06CDE"/>
    <w:rsid w:val="00D300AA"/>
    <w:rsid w:val="00D4519A"/>
    <w:rsid w:val="00D52451"/>
    <w:rsid w:val="00D946D8"/>
    <w:rsid w:val="00D9658C"/>
    <w:rsid w:val="00DA4BFC"/>
    <w:rsid w:val="00DD460A"/>
    <w:rsid w:val="00DE1C64"/>
    <w:rsid w:val="00E01618"/>
    <w:rsid w:val="00E03A63"/>
    <w:rsid w:val="00E11817"/>
    <w:rsid w:val="00E1223B"/>
    <w:rsid w:val="00E53418"/>
    <w:rsid w:val="00E84901"/>
    <w:rsid w:val="00E86835"/>
    <w:rsid w:val="00EC77DF"/>
    <w:rsid w:val="00ED69D1"/>
    <w:rsid w:val="00EE74EF"/>
    <w:rsid w:val="00F251C2"/>
    <w:rsid w:val="00F34E35"/>
    <w:rsid w:val="00F60AE9"/>
    <w:rsid w:val="00F703B7"/>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A64B10"/>
    <w:pPr>
      <w:spacing w:line="330" w:lineRule="atLeast"/>
      <w:ind w:right="1701"/>
    </w:pPr>
    <w:rPr>
      <w:rFonts w:ascii="Arial" w:hAnsi="Arial"/>
      <w:kern w:val="4"/>
      <w:sz w:val="22"/>
      <w:lang w:eastAsia="de-DE" w:bidi="ar-SA"/>
    </w:rPr>
  </w:style>
  <w:style w:type="paragraph" w:styleId="berschrift1">
    <w:name w:val="heading 1"/>
    <w:basedOn w:val="Standard"/>
    <w:next w:val="Standard"/>
    <w:qFormat/>
    <w:rsid w:val="00A64B10"/>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A64B10"/>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A64B10"/>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A64B10"/>
    <w:pPr>
      <w:tabs>
        <w:tab w:val="left" w:pos="567"/>
        <w:tab w:val="left" w:pos="851"/>
      </w:tabs>
      <w:spacing w:line="260" w:lineRule="atLeast"/>
      <w:ind w:left="567"/>
    </w:pPr>
    <w:rPr>
      <w:szCs w:val="24"/>
    </w:rPr>
  </w:style>
  <w:style w:type="paragraph" w:styleId="Kopfzeile">
    <w:name w:val="header"/>
    <w:basedOn w:val="Standard"/>
    <w:semiHidden/>
    <w:rsid w:val="00A64B10"/>
    <w:pPr>
      <w:tabs>
        <w:tab w:val="center" w:pos="4536"/>
        <w:tab w:val="right" w:pos="9072"/>
      </w:tabs>
    </w:pPr>
  </w:style>
  <w:style w:type="paragraph" w:styleId="Fuzeile">
    <w:name w:val="footer"/>
    <w:basedOn w:val="Standard"/>
    <w:semiHidden/>
    <w:rsid w:val="00A64B10"/>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A64B10"/>
  </w:style>
  <w:style w:type="paragraph" w:styleId="Anrede">
    <w:name w:val="Salutation"/>
    <w:basedOn w:val="Standard"/>
    <w:next w:val="Standard"/>
    <w:semiHidden/>
    <w:rsid w:val="00A64B10"/>
  </w:style>
  <w:style w:type="paragraph" w:customStyle="1" w:styleId="Foot">
    <w:name w:val="Foot"/>
    <w:basedOn w:val="Standard"/>
    <w:rsid w:val="00A64B10"/>
    <w:pPr>
      <w:spacing w:line="140" w:lineRule="exact"/>
      <w:ind w:right="0"/>
    </w:pPr>
    <w:rPr>
      <w:vanish/>
      <w:sz w:val="12"/>
    </w:rPr>
  </w:style>
  <w:style w:type="character" w:styleId="Hyperlink">
    <w:name w:val="Hyperlink"/>
    <w:semiHidden/>
    <w:rsid w:val="00A64B10"/>
    <w:rPr>
      <w:u w:val="single"/>
    </w:rPr>
  </w:style>
  <w:style w:type="character" w:styleId="BesuchterHyperlink">
    <w:name w:val="FollowedHyperlink"/>
    <w:semiHidden/>
    <w:rsid w:val="00A64B10"/>
    <w:rPr>
      <w:color w:val="800080"/>
      <w:u w:val="single"/>
    </w:rPr>
  </w:style>
  <w:style w:type="paragraph" w:customStyle="1" w:styleId="Betreff">
    <w:name w:val="Betreff"/>
    <w:basedOn w:val="Standard"/>
    <w:rsid w:val="00A64B10"/>
    <w:pPr>
      <w:spacing w:line="420" w:lineRule="atLeast"/>
    </w:pPr>
    <w:rPr>
      <w:b/>
      <w:bCs/>
      <w:sz w:val="28"/>
    </w:rPr>
  </w:style>
  <w:style w:type="character" w:customStyle="1" w:styleId="Date1">
    <w:name w:val="Date1"/>
    <w:basedOn w:val="Absatz-Standardschriftart"/>
    <w:rsid w:val="00A64B10"/>
  </w:style>
  <w:style w:type="character" w:styleId="Kommentarzeichen">
    <w:name w:val="annotation reference"/>
    <w:semiHidden/>
    <w:rsid w:val="00A64B10"/>
    <w:rPr>
      <w:sz w:val="16"/>
      <w:szCs w:val="16"/>
    </w:rPr>
  </w:style>
  <w:style w:type="paragraph" w:styleId="Kommentartext">
    <w:name w:val="annotation text"/>
    <w:basedOn w:val="Standard"/>
    <w:semiHidden/>
    <w:rsid w:val="00A64B10"/>
    <w:rPr>
      <w:sz w:val="20"/>
    </w:rPr>
  </w:style>
  <w:style w:type="paragraph" w:customStyle="1" w:styleId="Kopfzeile1">
    <w:name w:val="Kopfzeile1"/>
    <w:basedOn w:val="Standard"/>
    <w:rsid w:val="00A64B10"/>
    <w:pPr>
      <w:spacing w:before="40" w:line="240" w:lineRule="atLeast"/>
      <w:ind w:right="6"/>
      <w:jc w:val="right"/>
    </w:pPr>
    <w:rPr>
      <w:szCs w:val="22"/>
    </w:rPr>
  </w:style>
  <w:style w:type="paragraph" w:styleId="Sprechblasentext">
    <w:name w:val="Balloon Text"/>
    <w:basedOn w:val="Standard"/>
    <w:semiHidden/>
    <w:unhideWhenUsed/>
    <w:rsid w:val="00A64B10"/>
    <w:pPr>
      <w:spacing w:line="240" w:lineRule="auto"/>
    </w:pPr>
    <w:rPr>
      <w:rFonts w:ascii="Tahoma" w:hAnsi="Tahoma" w:cs="Tahoma"/>
      <w:sz w:val="16"/>
      <w:szCs w:val="16"/>
    </w:rPr>
  </w:style>
  <w:style w:type="character" w:customStyle="1" w:styleId="SprechblasentextZchn">
    <w:name w:val="Sprechblasentext Zchn"/>
    <w:semiHidden/>
    <w:rsid w:val="00A64B10"/>
    <w:rPr>
      <w:rFonts w:ascii="Tahoma" w:hAnsi="Tahoma" w:cs="Tahoma"/>
      <w:kern w:val="4"/>
      <w:sz w:val="16"/>
      <w:szCs w:val="16"/>
    </w:rPr>
  </w:style>
  <w:style w:type="table" w:styleId="Tabellenraster">
    <w:name w:val="Table Grid"/>
    <w:basedOn w:val="NormaleTabelle"/>
    <w:uiPriority w:val="59"/>
    <w:rsid w:val="00274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unhideWhenUsed/>
    <w:rsid w:val="00B7166E"/>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B7166E"/>
    <w:rPr>
      <w:rFonts w:ascii="Lucida Grande" w:hAnsi="Lucida Grande" w:cs="Lucida Grande"/>
      <w:kern w:val="4"/>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mo-hannover.de/conferences" TargetMode="External"/><Relationship Id="rId13" Type="http://schemas.openxmlformats.org/officeDocument/2006/relationships/image" Target="media/image2.jpeg"/><Relationship Id="rId18" Type="http://schemas.openxmlformats.org/officeDocument/2006/relationships/hyperlink" Target="http://www.youtube.com/metaltradefair"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witter.com/EMO_HANNOVER"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facebook.com/EMOHannov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o-hannover.de" TargetMode="External"/><Relationship Id="rId14" Type="http://schemas.openxmlformats.org/officeDocument/2006/relationships/hyperlink" Target="https://de.industryarena.com/emo-hannove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4</Pages>
  <Words>1200</Words>
  <Characters>7219</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Briefbogen EMO</vt:lpstr>
      <vt:lpstr>Briefbogen EMO</vt:lpstr>
    </vt:vector>
  </TitlesOfParts>
  <Company>sth - 20100705</Company>
  <LinksUpToDate>false</LinksUpToDate>
  <CharactersWithSpaces>8403</CharactersWithSpaces>
  <SharedDoc>false</SharedDoc>
  <HLinks>
    <vt:vector size="42" baseType="variant">
      <vt:variant>
        <vt:i4>5570592</vt:i4>
      </vt:variant>
      <vt:variant>
        <vt:i4>15</vt:i4>
      </vt:variant>
      <vt:variant>
        <vt:i4>0</vt:i4>
      </vt:variant>
      <vt:variant>
        <vt:i4>5</vt:i4>
      </vt:variant>
      <vt:variant>
        <vt:lpwstr>http://www.youtube.com/metaltradefair</vt:lpwstr>
      </vt:variant>
      <vt:variant>
        <vt:lpwstr/>
      </vt:variant>
      <vt:variant>
        <vt:i4>2883590</vt:i4>
      </vt:variant>
      <vt:variant>
        <vt:i4>12</vt:i4>
      </vt:variant>
      <vt:variant>
        <vt:i4>0</vt:i4>
      </vt:variant>
      <vt:variant>
        <vt:i4>5</vt:i4>
      </vt:variant>
      <vt:variant>
        <vt:lpwstr>http://facebook.com/EMOHannover</vt:lpwstr>
      </vt:variant>
      <vt:variant>
        <vt:lpwstr/>
      </vt:variant>
      <vt:variant>
        <vt:i4>1376293</vt:i4>
      </vt:variant>
      <vt:variant>
        <vt:i4>9</vt:i4>
      </vt:variant>
      <vt:variant>
        <vt:i4>0</vt:i4>
      </vt:variant>
      <vt:variant>
        <vt:i4>5</vt:i4>
      </vt:variant>
      <vt:variant>
        <vt:lpwstr>https://de.industryarena.com/emo-hannover</vt:lpwstr>
      </vt:variant>
      <vt:variant>
        <vt:lpwstr/>
      </vt:variant>
      <vt:variant>
        <vt:i4>3670072</vt:i4>
      </vt:variant>
      <vt:variant>
        <vt:i4>6</vt:i4>
      </vt:variant>
      <vt:variant>
        <vt:i4>0</vt:i4>
      </vt:variant>
      <vt:variant>
        <vt:i4>5</vt:i4>
      </vt:variant>
      <vt:variant>
        <vt:lpwstr>http://twitter.com/EMO_HANNOVER</vt:lpwstr>
      </vt:variant>
      <vt:variant>
        <vt:lpwstr/>
      </vt:variant>
      <vt:variant>
        <vt:i4>3670072</vt:i4>
      </vt:variant>
      <vt:variant>
        <vt:i4>3</vt:i4>
      </vt:variant>
      <vt:variant>
        <vt:i4>0</vt:i4>
      </vt:variant>
      <vt:variant>
        <vt:i4>5</vt:i4>
      </vt:variant>
      <vt:variant>
        <vt:lpwstr>http://twitter.com/EMO_HANNOVER</vt:lpwstr>
      </vt:variant>
      <vt:variant>
        <vt:lpwstr/>
      </vt:variant>
      <vt:variant>
        <vt:i4>6684799</vt:i4>
      </vt:variant>
      <vt:variant>
        <vt:i4>0</vt:i4>
      </vt:variant>
      <vt:variant>
        <vt:i4>0</vt:i4>
      </vt:variant>
      <vt:variant>
        <vt:i4>5</vt:i4>
      </vt:variant>
      <vt:variant>
        <vt:lpwstr>http://www.emo-hannover.de</vt:lpwstr>
      </vt:variant>
      <vt:variant>
        <vt:lpwstr/>
      </vt:variant>
      <vt:variant>
        <vt:i4>3670072</vt:i4>
      </vt:variant>
      <vt:variant>
        <vt:i4>9572</vt:i4>
      </vt:variant>
      <vt:variant>
        <vt:i4>1025</vt:i4>
      </vt:variant>
      <vt:variant>
        <vt:i4>4</vt:i4>
      </vt:variant>
      <vt:variant>
        <vt:lpwstr>http://twitter.com/EMO_HANNOVER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7</cp:revision>
  <cp:lastPrinted>2017-06-14T07:41:00Z</cp:lastPrinted>
  <dcterms:created xsi:type="dcterms:W3CDTF">2017-06-12T11:41:00Z</dcterms:created>
  <dcterms:modified xsi:type="dcterms:W3CDTF">2017-06-14T07:42:00Z</dcterms:modified>
</cp:coreProperties>
</file>